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6807" w14:textId="3534EB32" w:rsidR="00AC2FE2" w:rsidRPr="009B5B5B" w:rsidRDefault="00580B19" w:rsidP="00AC2FE2">
      <w:pPr>
        <w:pStyle w:val="Heading1"/>
        <w:rPr>
          <w:rFonts w:ascii="Calibri" w:eastAsia="SimSun" w:hAnsi="Calibri" w:cs="Calibri"/>
          <w:lang w:eastAsia="zh-TW"/>
        </w:rPr>
      </w:pPr>
      <w:r w:rsidRPr="00580B19">
        <w:rPr>
          <w:rFonts w:ascii="Calibri" w:eastAsia="SimSun" w:hAnsi="Calibri" w:cs="Calibri" w:hint="eastAsia"/>
          <w:lang w:eastAsia="zh-TW"/>
        </w:rPr>
        <w:t>尊敬的全國殘疾保險計劃（</w:t>
      </w:r>
      <w:r w:rsidRPr="00580B19">
        <w:rPr>
          <w:rFonts w:ascii="Calibri" w:eastAsia="SimSun" w:hAnsi="Calibri" w:cs="Calibri" w:hint="eastAsia"/>
          <w:lang w:eastAsia="zh-TW"/>
        </w:rPr>
        <w:t>NDIS</w:t>
      </w:r>
      <w:r w:rsidRPr="00580B19">
        <w:rPr>
          <w:rFonts w:ascii="Calibri" w:eastAsia="SimSun" w:hAnsi="Calibri" w:cs="Calibri" w:hint="eastAsia"/>
          <w:lang w:eastAsia="zh-TW"/>
        </w:rPr>
        <w:t>）參與者、護理者、家庭成員或代表</w:t>
      </w:r>
      <w:r w:rsidRPr="009B5B5B">
        <w:rPr>
          <w:rFonts w:ascii="Calibri" w:eastAsia="SimSun" w:hAnsi="Calibri" w:cs="Calibri"/>
          <w:lang w:eastAsia="zh-TW"/>
        </w:rPr>
        <w:t>：</w:t>
      </w:r>
    </w:p>
    <w:p w14:paraId="33918FD0" w14:textId="527363C3" w:rsidR="00AC2FE2" w:rsidRPr="009B5B5B" w:rsidRDefault="00580B19" w:rsidP="00AC2FE2">
      <w:pPr>
        <w:pStyle w:val="BodyText"/>
        <w:rPr>
          <w:rFonts w:eastAsia="SimSun"/>
          <w:lang w:eastAsia="zh-TW"/>
        </w:rPr>
      </w:pPr>
      <w:r w:rsidRPr="00580B19">
        <w:rPr>
          <w:rFonts w:eastAsia="SimSun" w:hint="eastAsia"/>
          <w:lang w:eastAsia="zh-TW"/>
        </w:rPr>
        <w:t>這封信的目的是要告訴您有關</w:t>
      </w:r>
      <w:r w:rsidRPr="00580B19">
        <w:rPr>
          <w:rFonts w:eastAsia="SimSun" w:hint="eastAsia"/>
          <w:lang w:eastAsia="zh-TW"/>
        </w:rPr>
        <w:t>NDIS</w:t>
      </w:r>
      <w:r w:rsidRPr="00580B19">
        <w:rPr>
          <w:rFonts w:eastAsia="SimSun" w:hint="eastAsia"/>
          <w:lang w:eastAsia="zh-TW"/>
        </w:rPr>
        <w:t>質量和保障委員會（</w:t>
      </w:r>
      <w:r w:rsidRPr="00580B19">
        <w:rPr>
          <w:rFonts w:eastAsia="SimSun" w:hint="eastAsia"/>
          <w:lang w:eastAsia="zh-TW"/>
        </w:rPr>
        <w:t>NDIS</w:t>
      </w:r>
      <w:r w:rsidRPr="00580B19">
        <w:rPr>
          <w:rFonts w:eastAsia="SimSun" w:hint="eastAsia"/>
          <w:lang w:eastAsia="zh-TW"/>
        </w:rPr>
        <w:t>委員會）如何為您提供幫助的</w:t>
      </w:r>
      <w:r>
        <w:rPr>
          <w:rFonts w:eastAsia="SimSun" w:hint="eastAsia"/>
          <w:lang w:eastAsia="zh-TW"/>
        </w:rPr>
        <w:t>資訊</w:t>
      </w:r>
      <w:r w:rsidRPr="00580B19">
        <w:rPr>
          <w:rFonts w:eastAsia="SimSun" w:hint="eastAsia"/>
          <w:lang w:eastAsia="zh-TW"/>
        </w:rPr>
        <w:t>。</w:t>
      </w:r>
    </w:p>
    <w:p w14:paraId="7246EC0A" w14:textId="77777777" w:rsidR="00AC2FE2" w:rsidRPr="00F70D51" w:rsidRDefault="00AC2FE2" w:rsidP="00AC2FE2">
      <w:pPr>
        <w:pStyle w:val="BodyText"/>
        <w:rPr>
          <w:rFonts w:eastAsia="SimSun"/>
          <w:lang w:eastAsia="zh-TW"/>
        </w:rPr>
      </w:pPr>
    </w:p>
    <w:p w14:paraId="25DA256F" w14:textId="0057531F" w:rsidR="00AC2FE2" w:rsidRPr="00F70D51" w:rsidRDefault="00580B19" w:rsidP="00AC2FE2">
      <w:pPr>
        <w:pStyle w:val="Heading2"/>
        <w:rPr>
          <w:rFonts w:ascii="Calibri" w:eastAsia="SimSun" w:hAnsi="Calibri" w:cs="Calibri"/>
          <w:lang w:eastAsia="zh-TW"/>
        </w:rPr>
      </w:pPr>
      <w:r w:rsidRPr="00580B19">
        <w:rPr>
          <w:rFonts w:ascii="Calibri" w:eastAsia="SimSun" w:hAnsi="Calibri" w:cs="Calibri" w:hint="eastAsia"/>
          <w:lang w:eastAsia="zh-TW"/>
        </w:rPr>
        <w:t>什麼是</w:t>
      </w:r>
      <w:r w:rsidRPr="00580B19">
        <w:rPr>
          <w:rFonts w:ascii="Calibri" w:eastAsia="SimSun" w:hAnsi="Calibri" w:cs="Calibri" w:hint="eastAsia"/>
          <w:lang w:eastAsia="zh-TW"/>
        </w:rPr>
        <w:t>NDIS</w:t>
      </w:r>
      <w:r w:rsidRPr="00580B19">
        <w:rPr>
          <w:rFonts w:ascii="Calibri" w:eastAsia="SimSun" w:hAnsi="Calibri" w:cs="Calibri" w:hint="eastAsia"/>
          <w:lang w:eastAsia="zh-TW"/>
        </w:rPr>
        <w:t>委員會</w:t>
      </w:r>
      <w:r w:rsidRPr="00580B19">
        <w:rPr>
          <w:rFonts w:ascii="Calibri" w:eastAsia="SimSun" w:hAnsi="Calibri" w:cs="Calibri" w:hint="eastAsia"/>
          <w:lang w:eastAsia="zh-TW"/>
        </w:rPr>
        <w:t>?</w:t>
      </w:r>
    </w:p>
    <w:p w14:paraId="38B10196" w14:textId="77777777" w:rsidR="00580B19" w:rsidRPr="00580B19" w:rsidRDefault="00580B19" w:rsidP="00580B19">
      <w:pPr>
        <w:pStyle w:val="BodyText"/>
        <w:rPr>
          <w:rFonts w:eastAsia="SimSun"/>
          <w:lang w:eastAsia="zh-TW"/>
        </w:rPr>
      </w:pPr>
      <w:r w:rsidRPr="00580B19">
        <w:rPr>
          <w:rFonts w:eastAsia="SimSun" w:hint="eastAsia"/>
          <w:lang w:eastAsia="zh-TW"/>
        </w:rPr>
        <w:t>成立</w:t>
      </w:r>
      <w:r w:rsidRPr="00580B19">
        <w:rPr>
          <w:rFonts w:eastAsia="SimSun" w:hint="eastAsia"/>
          <w:lang w:eastAsia="zh-TW"/>
        </w:rPr>
        <w:t>NDIS</w:t>
      </w:r>
      <w:r w:rsidRPr="00580B19">
        <w:rPr>
          <w:rFonts w:eastAsia="SimSun" w:hint="eastAsia"/>
          <w:lang w:eastAsia="zh-TW"/>
        </w:rPr>
        <w:t>委員會是為了提高</w:t>
      </w:r>
      <w:r w:rsidRPr="00580B19">
        <w:rPr>
          <w:rFonts w:eastAsia="SimSun" w:hint="eastAsia"/>
          <w:lang w:eastAsia="zh-TW"/>
        </w:rPr>
        <w:t>NDIS</w:t>
      </w:r>
      <w:r w:rsidRPr="00580B19">
        <w:rPr>
          <w:rFonts w:eastAsia="SimSun" w:hint="eastAsia"/>
          <w:lang w:eastAsia="zh-TW"/>
        </w:rPr>
        <w:t>服務商提供的</w:t>
      </w:r>
      <w:r w:rsidRPr="00580B19">
        <w:rPr>
          <w:rFonts w:eastAsia="SimSun" w:hint="eastAsia"/>
          <w:lang w:eastAsia="zh-TW"/>
        </w:rPr>
        <w:t>NDIS</w:t>
      </w:r>
      <w:r w:rsidRPr="00580B19">
        <w:rPr>
          <w:rFonts w:eastAsia="SimSun" w:hint="eastAsia"/>
          <w:lang w:eastAsia="zh-TW"/>
        </w:rPr>
        <w:t>支持和服務的質量和安全性。</w:t>
      </w:r>
      <w:r w:rsidRPr="00580B19">
        <w:rPr>
          <w:rFonts w:eastAsia="SimSun" w:hint="eastAsia"/>
          <w:lang w:eastAsia="zh-TW"/>
        </w:rPr>
        <w:t xml:space="preserve"> NDIS</w:t>
      </w:r>
      <w:r w:rsidRPr="00580B19">
        <w:rPr>
          <w:rFonts w:eastAsia="SimSun" w:hint="eastAsia"/>
          <w:lang w:eastAsia="zh-TW"/>
        </w:rPr>
        <w:t>委員會為服務商制定規則，以確保服務安全及符合質量標準。</w:t>
      </w:r>
    </w:p>
    <w:p w14:paraId="7996BC58" w14:textId="77777777" w:rsidR="00580B19" w:rsidRPr="00580B19" w:rsidRDefault="00580B19" w:rsidP="00580B19">
      <w:pPr>
        <w:pStyle w:val="BodyText"/>
        <w:rPr>
          <w:rFonts w:eastAsia="SimSun"/>
          <w:lang w:eastAsia="zh-TW"/>
        </w:rPr>
      </w:pPr>
    </w:p>
    <w:p w14:paraId="69CF0EC7" w14:textId="57EB579D" w:rsidR="00A46545" w:rsidRDefault="00580B19" w:rsidP="00580B19">
      <w:pPr>
        <w:pStyle w:val="BodyText"/>
        <w:rPr>
          <w:rFonts w:eastAsia="PMingLiU"/>
          <w:lang w:eastAsia="zh-TW"/>
        </w:rPr>
      </w:pPr>
      <w:r w:rsidRPr="00580B19">
        <w:rPr>
          <w:rFonts w:eastAsia="SimSun" w:hint="eastAsia"/>
          <w:lang w:eastAsia="zh-TW"/>
        </w:rPr>
        <w:t>殘疾人有權得到安全保障，並有權從自己在</w:t>
      </w:r>
      <w:r w:rsidRPr="00580B19">
        <w:rPr>
          <w:rFonts w:eastAsia="SimSun" w:hint="eastAsia"/>
          <w:lang w:eastAsia="zh-TW"/>
        </w:rPr>
        <w:t>NDIS</w:t>
      </w:r>
      <w:r w:rsidRPr="00580B19">
        <w:rPr>
          <w:rFonts w:eastAsia="SimSun" w:hint="eastAsia"/>
          <w:lang w:eastAsia="zh-TW"/>
        </w:rPr>
        <w:t>下選擇的服務商和員工那裡獲得優質服務。</w:t>
      </w:r>
    </w:p>
    <w:p w14:paraId="7A8D07EF" w14:textId="77777777" w:rsidR="00580B19" w:rsidRPr="00580B19" w:rsidRDefault="00580B19" w:rsidP="00580B19">
      <w:pPr>
        <w:pStyle w:val="BodyText"/>
        <w:rPr>
          <w:rFonts w:eastAsia="PMingLiU"/>
          <w:lang w:eastAsia="zh-TW"/>
        </w:rPr>
      </w:pPr>
    </w:p>
    <w:p w14:paraId="0D76B715" w14:textId="7507AD68" w:rsidR="00AC2FE2" w:rsidRPr="00F70D51" w:rsidRDefault="00497B9F" w:rsidP="00AC2FE2">
      <w:pPr>
        <w:pStyle w:val="Heading2"/>
        <w:rPr>
          <w:rFonts w:ascii="Calibri" w:eastAsia="SimSun" w:hAnsi="Calibri" w:cs="Calibri"/>
          <w:lang w:eastAsia="zh-TW"/>
        </w:rPr>
      </w:pPr>
      <w:r w:rsidRPr="00497B9F">
        <w:rPr>
          <w:rFonts w:ascii="Calibri" w:eastAsia="SimSun" w:hAnsi="Calibri" w:cs="Calibri" w:hint="eastAsia"/>
          <w:lang w:eastAsia="zh-TW"/>
        </w:rPr>
        <w:t>我們會為您做什麼</w:t>
      </w:r>
    </w:p>
    <w:p w14:paraId="1E5A5D19" w14:textId="499E324F" w:rsidR="00AC2FE2" w:rsidRPr="009B5B5B" w:rsidRDefault="00497B9F" w:rsidP="00AC2FE2">
      <w:pPr>
        <w:pStyle w:val="BodyText"/>
        <w:rPr>
          <w:rFonts w:eastAsia="SimSun"/>
          <w:lang w:eastAsia="zh-TW"/>
        </w:rPr>
      </w:pPr>
      <w:r w:rsidRPr="00497B9F">
        <w:rPr>
          <w:rFonts w:eastAsia="SimSun" w:hint="eastAsia"/>
          <w:lang w:eastAsia="zh-TW"/>
        </w:rPr>
        <w:t>對於接受</w:t>
      </w:r>
      <w:r w:rsidRPr="00497B9F">
        <w:rPr>
          <w:rFonts w:eastAsia="SimSun" w:hint="eastAsia"/>
          <w:lang w:eastAsia="zh-TW"/>
        </w:rPr>
        <w:t>NDIS</w:t>
      </w:r>
      <w:r w:rsidRPr="00497B9F">
        <w:rPr>
          <w:rFonts w:eastAsia="SimSun" w:hint="eastAsia"/>
          <w:lang w:eastAsia="zh-TW"/>
        </w:rPr>
        <w:t>資助服務的殘疾人，</w:t>
      </w:r>
      <w:r w:rsidRPr="00497B9F">
        <w:rPr>
          <w:rFonts w:eastAsia="SimSun" w:hint="eastAsia"/>
          <w:lang w:eastAsia="zh-TW"/>
        </w:rPr>
        <w:t>NDIS</w:t>
      </w:r>
      <w:r w:rsidRPr="00497B9F">
        <w:rPr>
          <w:rFonts w:eastAsia="SimSun" w:hint="eastAsia"/>
          <w:lang w:eastAsia="zh-TW"/>
        </w:rPr>
        <w:t>委員會：</w:t>
      </w:r>
    </w:p>
    <w:p w14:paraId="0BB251F7" w14:textId="3F5D40F1" w:rsidR="00AC2FE2" w:rsidRPr="000648DB" w:rsidRDefault="00497B9F" w:rsidP="00AC2FE2">
      <w:pPr>
        <w:pStyle w:val="Bullet1"/>
        <w:rPr>
          <w:rFonts w:ascii="Calibri" w:hAnsi="Calibri" w:cs="Calibri"/>
          <w:color w:val="auto"/>
          <w:lang w:eastAsia="zh-TW"/>
        </w:rPr>
      </w:pPr>
      <w:r w:rsidRPr="00497B9F">
        <w:rPr>
          <w:rFonts w:ascii="Calibri" w:hAnsi="Calibri" w:cs="Calibri" w:hint="eastAsia"/>
          <w:color w:val="auto"/>
          <w:lang w:eastAsia="zh-TW"/>
        </w:rPr>
        <w:t>通過傾聽您對服務商的投訴，以及著手解決問題來向您提供幫助</w:t>
      </w:r>
    </w:p>
    <w:p w14:paraId="52FF27F4" w14:textId="255B348D" w:rsidR="00AC2FE2" w:rsidRPr="000648DB" w:rsidRDefault="00497B9F" w:rsidP="00AC2FE2">
      <w:pPr>
        <w:pStyle w:val="Bullet1"/>
        <w:rPr>
          <w:rFonts w:ascii="Calibri" w:hAnsi="Calibri" w:cs="Calibri"/>
          <w:color w:val="auto"/>
          <w:lang w:eastAsia="zh-TW"/>
        </w:rPr>
      </w:pPr>
      <w:r w:rsidRPr="00497B9F">
        <w:rPr>
          <w:rFonts w:ascii="Calibri" w:hAnsi="Calibri" w:cs="Calibri" w:hint="eastAsia"/>
          <w:color w:val="auto"/>
          <w:lang w:eastAsia="zh-TW"/>
        </w:rPr>
        <w:t>要求服務商維護您免受傷害的權利</w:t>
      </w:r>
    </w:p>
    <w:p w14:paraId="21AC9076" w14:textId="6BAAA25D" w:rsidR="00AC2FE2" w:rsidRPr="000648DB" w:rsidRDefault="001059E0" w:rsidP="00AC2FE2">
      <w:pPr>
        <w:pStyle w:val="Bullet1"/>
        <w:rPr>
          <w:rFonts w:ascii="Calibri" w:hAnsi="Calibri" w:cs="Calibri"/>
          <w:color w:val="auto"/>
          <w:lang w:eastAsia="zh-TW"/>
        </w:rPr>
      </w:pPr>
      <w:r w:rsidRPr="001059E0">
        <w:rPr>
          <w:rFonts w:ascii="Calibri" w:hAnsi="Calibri" w:cs="Calibri" w:hint="eastAsia"/>
          <w:color w:val="auto"/>
          <w:lang w:eastAsia="zh-TW"/>
        </w:rPr>
        <w:t>通過</w:t>
      </w:r>
      <w:r w:rsidRPr="001059E0">
        <w:rPr>
          <w:rFonts w:ascii="Calibri" w:hAnsi="Calibri" w:cs="Calibri" w:hint="eastAsia"/>
          <w:color w:val="auto"/>
          <w:lang w:eastAsia="zh-TW"/>
        </w:rPr>
        <w:t>NDIS</w:t>
      </w:r>
      <w:r w:rsidRPr="001059E0">
        <w:rPr>
          <w:rFonts w:ascii="Calibri" w:hAnsi="Calibri" w:cs="Calibri" w:hint="eastAsia"/>
          <w:color w:val="auto"/>
          <w:lang w:eastAsia="zh-TW"/>
        </w:rPr>
        <w:t>行為準則和</w:t>
      </w:r>
      <w:r w:rsidRPr="001059E0">
        <w:rPr>
          <w:rFonts w:ascii="Calibri" w:hAnsi="Calibri" w:cs="Calibri" w:hint="eastAsia"/>
          <w:color w:val="auto"/>
          <w:lang w:eastAsia="zh-TW"/>
        </w:rPr>
        <w:t>NDIS</w:t>
      </w:r>
      <w:r w:rsidRPr="001059E0">
        <w:rPr>
          <w:rFonts w:ascii="Calibri" w:hAnsi="Calibri" w:cs="Calibri" w:hint="eastAsia"/>
          <w:color w:val="auto"/>
          <w:lang w:eastAsia="zh-TW"/>
        </w:rPr>
        <w:t>實踐標準，告訴工作人員和服務商需要做什麼，以確保他們為您提供優質的服務</w:t>
      </w:r>
    </w:p>
    <w:p w14:paraId="742ECA04" w14:textId="19CA09B6" w:rsidR="00AC2FE2" w:rsidRPr="000648DB" w:rsidRDefault="001059E0" w:rsidP="00AC2FE2">
      <w:pPr>
        <w:pStyle w:val="Bullet1"/>
        <w:rPr>
          <w:rFonts w:ascii="Calibri" w:hAnsi="Calibri" w:cs="Calibri"/>
          <w:color w:val="auto"/>
          <w:lang w:eastAsia="zh-TW"/>
        </w:rPr>
      </w:pPr>
      <w:r w:rsidRPr="001059E0">
        <w:rPr>
          <w:rFonts w:ascii="Calibri" w:hAnsi="Calibri" w:cs="Calibri" w:hint="eastAsia"/>
          <w:color w:val="auto"/>
          <w:lang w:eastAsia="zh-TW"/>
        </w:rPr>
        <w:t>要求註冊的</w:t>
      </w:r>
      <w:r w:rsidRPr="001059E0">
        <w:rPr>
          <w:rFonts w:ascii="Calibri" w:hAnsi="Calibri" w:cs="Calibri" w:hint="eastAsia"/>
          <w:color w:val="auto"/>
          <w:lang w:eastAsia="zh-TW"/>
        </w:rPr>
        <w:t>NDIS</w:t>
      </w:r>
      <w:r w:rsidRPr="001059E0">
        <w:rPr>
          <w:rFonts w:ascii="Calibri" w:hAnsi="Calibri" w:cs="Calibri" w:hint="eastAsia"/>
          <w:color w:val="auto"/>
          <w:lang w:eastAsia="zh-TW"/>
        </w:rPr>
        <w:t>服務商報告嚴重事件，包括虐待和失職（包括提出的指控）</w:t>
      </w:r>
    </w:p>
    <w:p w14:paraId="420902C6" w14:textId="23D52B58" w:rsidR="00AC2FE2" w:rsidRPr="000648DB" w:rsidRDefault="001059E0" w:rsidP="00AC2FE2">
      <w:pPr>
        <w:pStyle w:val="Bullet1"/>
        <w:rPr>
          <w:rFonts w:ascii="Calibri" w:hAnsi="Calibri" w:cs="Calibri"/>
          <w:color w:val="auto"/>
          <w:lang w:eastAsia="zh-TW"/>
        </w:rPr>
      </w:pPr>
      <w:r w:rsidRPr="001059E0">
        <w:rPr>
          <w:rFonts w:ascii="Calibri" w:hAnsi="Calibri" w:cs="Calibri" w:hint="eastAsia"/>
          <w:color w:val="auto"/>
          <w:lang w:eastAsia="zh-TW"/>
        </w:rPr>
        <w:t>提供資訊和建議，以改善未來的服務</w:t>
      </w:r>
    </w:p>
    <w:p w14:paraId="6EBC4191" w14:textId="77777777" w:rsidR="00AC2FE2" w:rsidRPr="00F70D51" w:rsidRDefault="00AC2FE2" w:rsidP="00AC2FE2">
      <w:pPr>
        <w:pStyle w:val="BodyText"/>
        <w:rPr>
          <w:rFonts w:eastAsia="SimSun"/>
          <w:lang w:eastAsia="zh-TW"/>
        </w:rPr>
      </w:pPr>
    </w:p>
    <w:p w14:paraId="472C3722" w14:textId="4589FFC2" w:rsidR="00AC2FE2" w:rsidRPr="00F70D51" w:rsidRDefault="000B67AF" w:rsidP="00AC2FE2">
      <w:pPr>
        <w:pStyle w:val="Heading2"/>
        <w:rPr>
          <w:rFonts w:ascii="Calibri" w:eastAsia="SimSun" w:hAnsi="Calibri" w:cs="Calibri"/>
          <w:lang w:eastAsia="zh-TW"/>
        </w:rPr>
      </w:pPr>
      <w:r w:rsidRPr="000B67AF">
        <w:rPr>
          <w:rFonts w:ascii="Calibri" w:eastAsia="SimSun" w:hAnsi="Calibri" w:cs="Calibri" w:hint="eastAsia"/>
          <w:lang w:eastAsia="zh-TW"/>
        </w:rPr>
        <w:t>投訴並沒什麼不妥</w:t>
      </w:r>
    </w:p>
    <w:p w14:paraId="064BFD14" w14:textId="3377902A" w:rsidR="00AC2FE2" w:rsidRPr="000648DB" w:rsidRDefault="00C32ADB" w:rsidP="00AC2FE2">
      <w:pPr>
        <w:pStyle w:val="BodyText"/>
        <w:rPr>
          <w:rFonts w:eastAsia="SimSun"/>
          <w:lang w:eastAsia="zh-TW"/>
        </w:rPr>
      </w:pPr>
      <w:r w:rsidRPr="00C32ADB">
        <w:rPr>
          <w:rFonts w:eastAsia="SimSun" w:hint="eastAsia"/>
          <w:lang w:eastAsia="zh-TW"/>
        </w:rPr>
        <w:t>如果您不滿意，您有權說出對</w:t>
      </w:r>
      <w:r w:rsidRPr="00C32ADB">
        <w:rPr>
          <w:rFonts w:eastAsia="SimSun" w:hint="eastAsia"/>
          <w:lang w:eastAsia="zh-TW"/>
        </w:rPr>
        <w:t>NDIS</w:t>
      </w:r>
      <w:r w:rsidRPr="00C32ADB">
        <w:rPr>
          <w:rFonts w:eastAsia="SimSun" w:hint="eastAsia"/>
          <w:lang w:eastAsia="zh-TW"/>
        </w:rPr>
        <w:t>支持和服務的擔憂。說出來有助於改善對您和其他人的支持和服務。</w:t>
      </w:r>
    </w:p>
    <w:p w14:paraId="2C38A70F" w14:textId="77777777" w:rsidR="00AC2FE2" w:rsidRPr="00F70D51" w:rsidRDefault="00AC2FE2" w:rsidP="00AC2FE2">
      <w:pPr>
        <w:pStyle w:val="BodyText"/>
        <w:rPr>
          <w:rFonts w:eastAsia="SimSun"/>
          <w:lang w:eastAsia="zh-TW"/>
        </w:rPr>
      </w:pPr>
    </w:p>
    <w:p w14:paraId="146DA62C" w14:textId="0070D488" w:rsidR="00AC2FE2" w:rsidRPr="00F70D51" w:rsidRDefault="00C32ADB" w:rsidP="00AC2FE2">
      <w:pPr>
        <w:pStyle w:val="BodyText"/>
        <w:rPr>
          <w:rFonts w:eastAsia="SimSun"/>
          <w:lang w:eastAsia="zh-TW"/>
        </w:rPr>
      </w:pPr>
      <w:r w:rsidRPr="00C32ADB">
        <w:rPr>
          <w:rFonts w:eastAsia="SimSun" w:hint="eastAsia"/>
          <w:lang w:eastAsia="zh-TW"/>
        </w:rPr>
        <w:t>我們鼓勵您先與您的服務商聯繫，以了解他們是否可以解決您的問題。您可以請您信任的人，或獨立支持者來幫助您。您可以在“殘疾人支持者資訊”</w:t>
      </w:r>
      <w:r w:rsidR="00F42172" w:rsidRPr="000648DB">
        <w:rPr>
          <w:rFonts w:eastAsia="SimSun"/>
          <w:lang w:eastAsia="zh-TW"/>
        </w:rPr>
        <w:t>（</w:t>
      </w:r>
      <w:hyperlink r:id="rId11" w:history="1">
        <w:r w:rsidR="00A84B00" w:rsidRPr="00F70D51">
          <w:rPr>
            <w:rStyle w:val="Hyperlink"/>
            <w:rFonts w:eastAsia="SimSun"/>
            <w:lang w:eastAsia="zh-TW"/>
          </w:rPr>
          <w:t>Disability Advocacy Finder</w:t>
        </w:r>
      </w:hyperlink>
      <w:r w:rsidR="00F42172" w:rsidRPr="000648DB">
        <w:rPr>
          <w:rStyle w:val="Hyperlink"/>
          <w:rFonts w:eastAsia="SimSun"/>
          <w:color w:val="auto"/>
          <w:u w:val="none"/>
          <w:lang w:eastAsia="zh-TW"/>
        </w:rPr>
        <w:t>）</w:t>
      </w:r>
      <w:r w:rsidRPr="00C32ADB">
        <w:rPr>
          <w:rFonts w:eastAsia="SimSun" w:hint="eastAsia"/>
          <w:lang w:eastAsia="zh-TW"/>
        </w:rPr>
        <w:t>上找到獨立支持者的名單。</w:t>
      </w:r>
    </w:p>
    <w:p w14:paraId="4D8C908B" w14:textId="77777777" w:rsidR="00AC2FE2" w:rsidRPr="00F70D51" w:rsidRDefault="00AC2FE2" w:rsidP="00AC2FE2">
      <w:pPr>
        <w:pStyle w:val="BodyText"/>
        <w:rPr>
          <w:rFonts w:eastAsia="SimSun"/>
          <w:lang w:eastAsia="zh-TW"/>
        </w:rPr>
      </w:pPr>
    </w:p>
    <w:p w14:paraId="249204EE" w14:textId="2C4CAA27" w:rsidR="00AC2FE2" w:rsidRPr="000648DB" w:rsidRDefault="00274DF1" w:rsidP="00AC2FE2">
      <w:pPr>
        <w:pStyle w:val="BodyText"/>
        <w:rPr>
          <w:rFonts w:eastAsia="SimSun"/>
          <w:lang w:eastAsia="zh-TW"/>
        </w:rPr>
      </w:pPr>
      <w:r w:rsidRPr="00274DF1">
        <w:rPr>
          <w:rFonts w:eastAsia="SimSun" w:hint="eastAsia"/>
          <w:lang w:eastAsia="zh-TW"/>
        </w:rPr>
        <w:t>如果您認為服務商對投訴處理不當，或者您不想自己與服務商交談，那麼您可以與我們聯繫。</w:t>
      </w:r>
    </w:p>
    <w:p w14:paraId="10D3EF89" w14:textId="77777777" w:rsidR="00AC2FE2" w:rsidRPr="00F70D51" w:rsidRDefault="00AC2FE2" w:rsidP="00AC2FE2">
      <w:pPr>
        <w:pStyle w:val="BodyText"/>
        <w:rPr>
          <w:rFonts w:eastAsia="SimSun"/>
          <w:lang w:eastAsia="zh-TW"/>
        </w:rPr>
      </w:pPr>
    </w:p>
    <w:p w14:paraId="2D9922C7" w14:textId="4C8CDB35" w:rsidR="00722E99" w:rsidRPr="00F70D51" w:rsidRDefault="003172E0" w:rsidP="00AC2FE2">
      <w:pPr>
        <w:pStyle w:val="BodyText"/>
        <w:rPr>
          <w:rFonts w:eastAsia="SimSun"/>
          <w:lang w:eastAsia="zh-TW"/>
        </w:rPr>
      </w:pPr>
      <w:r w:rsidRPr="003172E0">
        <w:rPr>
          <w:rFonts w:eastAsia="SimSun" w:hint="eastAsia"/>
          <w:lang w:eastAsia="zh-TW"/>
        </w:rPr>
        <w:t>您可以致電給我們，或通過我們的在線投訴聯繫表</w:t>
      </w:r>
      <w:r w:rsidR="002D450F" w:rsidRPr="0044293A">
        <w:rPr>
          <w:rFonts w:eastAsia="SimSun"/>
          <w:lang w:eastAsia="zh-TW"/>
        </w:rPr>
        <w:t>（</w:t>
      </w:r>
      <w:hyperlink r:id="rId12" w:history="1">
        <w:r w:rsidR="009D342A" w:rsidRPr="00F70D51">
          <w:rPr>
            <w:rStyle w:val="Hyperlink"/>
            <w:rFonts w:eastAsia="SimSun"/>
            <w:lang w:eastAsia="zh-TW"/>
          </w:rPr>
          <w:t>complaints contact form</w:t>
        </w:r>
      </w:hyperlink>
      <w:r w:rsidR="002D450F" w:rsidRPr="0044293A">
        <w:rPr>
          <w:rStyle w:val="Hyperlink"/>
          <w:rFonts w:eastAsia="SimSun"/>
          <w:color w:val="auto"/>
          <w:u w:val="none"/>
          <w:lang w:eastAsia="zh-TW"/>
        </w:rPr>
        <w:t>）</w:t>
      </w:r>
      <w:r w:rsidRPr="003172E0">
        <w:rPr>
          <w:rFonts w:eastAsia="SimSun" w:hint="eastAsia"/>
          <w:lang w:eastAsia="zh-TW"/>
        </w:rPr>
        <w:t>與我們聯繫進行投訴。當您向我們投訴時，您可以讓我們知道您想如何收取資訊（比如，電話、電子郵件、易於閱讀的小冊子、</w:t>
      </w:r>
      <w:proofErr w:type="spellStart"/>
      <w:r w:rsidRPr="003172E0">
        <w:rPr>
          <w:rFonts w:eastAsia="SimSun" w:hint="eastAsia"/>
          <w:lang w:eastAsia="zh-TW"/>
        </w:rPr>
        <w:t>Auslan</w:t>
      </w:r>
      <w:proofErr w:type="spellEnd"/>
      <w:r w:rsidRPr="003172E0">
        <w:rPr>
          <w:rFonts w:eastAsia="SimSun" w:hint="eastAsia"/>
          <w:lang w:eastAsia="zh-TW"/>
        </w:rPr>
        <w:t>或其他語言或協助溝通</w:t>
      </w:r>
      <w:r w:rsidRPr="003172E0">
        <w:rPr>
          <w:rFonts w:eastAsia="SimSun" w:hint="eastAsia"/>
          <w:lang w:eastAsia="zh-TW"/>
        </w:rPr>
        <w:lastRenderedPageBreak/>
        <w:t>的形式）。</w:t>
      </w:r>
    </w:p>
    <w:p w14:paraId="66D7F51F" w14:textId="77777777" w:rsidR="00AC2FE2" w:rsidRPr="00F70D51" w:rsidRDefault="00AC2FE2" w:rsidP="00AC2FE2">
      <w:pPr>
        <w:pStyle w:val="BodyText"/>
        <w:rPr>
          <w:rFonts w:eastAsia="SimSun"/>
          <w:lang w:eastAsia="zh-TW"/>
        </w:rPr>
      </w:pPr>
    </w:p>
    <w:p w14:paraId="05E39562" w14:textId="166CAF8F" w:rsidR="00AC2FE2" w:rsidRPr="00F70D51" w:rsidRDefault="003841DB" w:rsidP="00AC2FE2">
      <w:pPr>
        <w:pStyle w:val="Heading2"/>
        <w:rPr>
          <w:rFonts w:ascii="Calibri" w:eastAsia="SimSun" w:hAnsi="Calibri" w:cs="Calibri"/>
          <w:lang w:eastAsia="zh-TW"/>
        </w:rPr>
      </w:pPr>
      <w:r w:rsidRPr="003841DB">
        <w:rPr>
          <w:rFonts w:ascii="Calibri" w:eastAsia="SimSun" w:hAnsi="Calibri" w:cs="Calibri" w:hint="eastAsia"/>
          <w:lang w:eastAsia="zh-TW"/>
        </w:rPr>
        <w:t>獲取更多資訊</w:t>
      </w:r>
    </w:p>
    <w:p w14:paraId="06E69264" w14:textId="2DD8A773" w:rsidR="00AC2FE2" w:rsidRPr="00F70D51" w:rsidRDefault="003841DB" w:rsidP="00AC2FE2">
      <w:pPr>
        <w:pStyle w:val="BodyText"/>
        <w:rPr>
          <w:rFonts w:eastAsia="SimSun"/>
          <w:lang w:eastAsia="zh-TW"/>
        </w:rPr>
      </w:pPr>
      <w:r w:rsidRPr="003841DB">
        <w:rPr>
          <w:rFonts w:eastAsia="SimSun" w:hint="eastAsia"/>
          <w:lang w:eastAsia="zh-CN"/>
        </w:rPr>
        <w:t>您可以在</w:t>
      </w:r>
      <w:r w:rsidRPr="003841DB">
        <w:rPr>
          <w:rFonts w:eastAsia="SimSun" w:hint="eastAsia"/>
          <w:lang w:eastAsia="zh-CN"/>
        </w:rPr>
        <w:t>NDIS</w:t>
      </w:r>
      <w:r w:rsidRPr="003841DB">
        <w:rPr>
          <w:rFonts w:eastAsia="SimSun" w:hint="eastAsia"/>
          <w:lang w:eastAsia="zh-CN"/>
        </w:rPr>
        <w:t>參與者網頁</w:t>
      </w:r>
      <w:r w:rsidR="009E0DC3" w:rsidRPr="0044293A">
        <w:rPr>
          <w:rFonts w:eastAsia="SimSun"/>
          <w:lang w:eastAsia="zh-CN"/>
        </w:rPr>
        <w:t>（</w:t>
      </w:r>
      <w:hyperlink r:id="rId13" w:history="1">
        <w:r w:rsidR="00476891" w:rsidRPr="00F70D51">
          <w:rPr>
            <w:rStyle w:val="Hyperlink"/>
            <w:rFonts w:eastAsia="SimSun"/>
            <w:lang w:eastAsia="zh-CN"/>
          </w:rPr>
          <w:t>NDIS participants webpage</w:t>
        </w:r>
      </w:hyperlink>
      <w:r w:rsidR="009E0DC3" w:rsidRPr="0044293A">
        <w:rPr>
          <w:rStyle w:val="Hyperlink"/>
          <w:rFonts w:eastAsia="SimSun"/>
          <w:color w:val="auto"/>
          <w:u w:val="none"/>
          <w:lang w:eastAsia="zh-CN"/>
        </w:rPr>
        <w:t>）</w:t>
      </w:r>
      <w:r w:rsidR="00370B2A" w:rsidRPr="0044293A">
        <w:rPr>
          <w:rFonts w:eastAsia="SimSun"/>
          <w:lang w:eastAsia="zh-CN"/>
        </w:rPr>
        <w:t>，</w:t>
      </w:r>
      <w:r w:rsidRPr="003841DB">
        <w:rPr>
          <w:rFonts w:ascii="SimSun" w:eastAsia="SimSun" w:hAnsi="SimSun" w:hint="eastAsia"/>
          <w:lang w:eastAsia="zh-CN"/>
        </w:rPr>
        <w:t>通過“參與者歡迎資料”</w:t>
      </w:r>
      <w:r w:rsidR="00476891" w:rsidRPr="00F70D51">
        <w:rPr>
          <w:rFonts w:eastAsia="SimSun"/>
        </w:rPr>
        <w:t xml:space="preserve"> </w:t>
      </w:r>
      <w:r w:rsidR="009E0DC3" w:rsidRPr="00F70D51">
        <w:rPr>
          <w:rFonts w:eastAsia="SimSun"/>
          <w:lang w:eastAsia="zh-CN"/>
        </w:rPr>
        <w:t>（</w:t>
      </w:r>
      <w:hyperlink r:id="rId14" w:history="1">
        <w:r w:rsidR="00476891" w:rsidRPr="00F70D51">
          <w:rPr>
            <w:rStyle w:val="Hyperlink"/>
            <w:rFonts w:eastAsia="SimSun"/>
            <w:lang w:eastAsia="zh-CN"/>
          </w:rPr>
          <w:t>Participant Welcome Pack</w:t>
        </w:r>
      </w:hyperlink>
      <w:r w:rsidR="009E0DC3" w:rsidRPr="0044293A">
        <w:rPr>
          <w:rStyle w:val="Hyperlink"/>
          <w:rFonts w:eastAsia="SimSun"/>
          <w:color w:val="auto"/>
          <w:u w:val="none"/>
          <w:lang w:eastAsia="zh-CN"/>
        </w:rPr>
        <w:t>）</w:t>
      </w:r>
      <w:r w:rsidR="00476891" w:rsidRPr="00F70D51">
        <w:rPr>
          <w:rFonts w:eastAsia="SimSun"/>
          <w:lang w:eastAsia="zh-CN"/>
        </w:rPr>
        <w:t>，</w:t>
      </w:r>
      <w:r w:rsidRPr="003841DB">
        <w:rPr>
          <w:rFonts w:eastAsia="SimSun" w:hint="eastAsia"/>
          <w:lang w:eastAsia="zh-TW"/>
        </w:rPr>
        <w:t>或致電</w:t>
      </w:r>
      <w:r w:rsidRPr="003841DB">
        <w:rPr>
          <w:rFonts w:eastAsia="SimSun" w:hint="eastAsia"/>
          <w:b/>
          <w:bCs/>
          <w:lang w:eastAsia="zh-TW"/>
        </w:rPr>
        <w:t>1800 035 544</w:t>
      </w:r>
      <w:r w:rsidRPr="003841DB">
        <w:rPr>
          <w:rFonts w:eastAsia="SimSun" w:hint="eastAsia"/>
          <w:lang w:eastAsia="zh-TW"/>
        </w:rPr>
        <w:t>與我們聯繫（座機免費），獲取有關</w:t>
      </w:r>
      <w:r w:rsidRPr="003841DB">
        <w:rPr>
          <w:rFonts w:eastAsia="SimSun" w:hint="eastAsia"/>
          <w:lang w:eastAsia="zh-TW"/>
        </w:rPr>
        <w:t>NDIS</w:t>
      </w:r>
      <w:r w:rsidRPr="003841DB">
        <w:rPr>
          <w:rFonts w:eastAsia="SimSun" w:hint="eastAsia"/>
          <w:lang w:eastAsia="zh-TW"/>
        </w:rPr>
        <w:t>委員會的更多資訊，包括這對您意味著什麼的資訊。</w:t>
      </w:r>
    </w:p>
    <w:p w14:paraId="568ACC3C" w14:textId="77777777" w:rsidR="00AC2FE2" w:rsidRPr="00F70D51" w:rsidRDefault="00AC2FE2" w:rsidP="00AC2FE2">
      <w:pPr>
        <w:pStyle w:val="BodyText"/>
        <w:rPr>
          <w:rFonts w:eastAsia="SimSun"/>
          <w:lang w:eastAsia="zh-TW"/>
        </w:rPr>
      </w:pPr>
    </w:p>
    <w:p w14:paraId="7BD662A0" w14:textId="77777777" w:rsidR="003841DB" w:rsidRPr="003841DB" w:rsidRDefault="003841DB" w:rsidP="003841DB">
      <w:pPr>
        <w:pStyle w:val="BodyText"/>
        <w:rPr>
          <w:rFonts w:eastAsia="SimSun"/>
          <w:lang w:eastAsia="zh-TW"/>
        </w:rPr>
      </w:pPr>
      <w:r w:rsidRPr="003841DB">
        <w:rPr>
          <w:rFonts w:eastAsia="SimSun" w:hint="eastAsia"/>
          <w:lang w:eastAsia="zh-TW"/>
        </w:rPr>
        <w:t>我期待著與您、您的家人、護理者和支持者一起努力，以改善您獲得的，作為</w:t>
      </w:r>
      <w:r w:rsidRPr="003841DB">
        <w:rPr>
          <w:rFonts w:eastAsia="SimSun" w:hint="eastAsia"/>
          <w:lang w:eastAsia="zh-TW"/>
        </w:rPr>
        <w:t>NDIS</w:t>
      </w:r>
      <w:r w:rsidRPr="003841DB">
        <w:rPr>
          <w:rFonts w:eastAsia="SimSun" w:hint="eastAsia"/>
          <w:lang w:eastAsia="zh-TW"/>
        </w:rPr>
        <w:t>一部分的支持和服務。</w:t>
      </w:r>
    </w:p>
    <w:p w14:paraId="6A927D9F" w14:textId="77777777" w:rsidR="003841DB" w:rsidRPr="003841DB" w:rsidRDefault="003841DB" w:rsidP="003841DB">
      <w:pPr>
        <w:pStyle w:val="BodyText"/>
        <w:rPr>
          <w:rFonts w:eastAsia="SimSun"/>
          <w:lang w:eastAsia="zh-TW"/>
        </w:rPr>
      </w:pPr>
    </w:p>
    <w:p w14:paraId="06858BB4" w14:textId="10EA3360" w:rsidR="00E97C2E" w:rsidRPr="00F70D51" w:rsidRDefault="003841DB" w:rsidP="003841DB">
      <w:pPr>
        <w:pStyle w:val="BodyText"/>
        <w:rPr>
          <w:rFonts w:eastAsia="SimSun"/>
          <w:lang w:eastAsia="zh-TW"/>
        </w:rPr>
      </w:pPr>
      <w:r w:rsidRPr="003841DB">
        <w:rPr>
          <w:rFonts w:eastAsia="SimSun" w:hint="eastAsia"/>
          <w:lang w:eastAsia="zh-TW"/>
        </w:rPr>
        <w:t>我們將與您，以及服務商和員工一起，為您和其他獲得</w:t>
      </w:r>
      <w:r w:rsidRPr="003841DB">
        <w:rPr>
          <w:rFonts w:eastAsia="SimSun" w:hint="eastAsia"/>
          <w:lang w:eastAsia="zh-TW"/>
        </w:rPr>
        <w:t>NDIS</w:t>
      </w:r>
      <w:r w:rsidRPr="003841DB">
        <w:rPr>
          <w:rFonts w:eastAsia="SimSun" w:hint="eastAsia"/>
          <w:lang w:eastAsia="zh-TW"/>
        </w:rPr>
        <w:t>資助服務的人解決問題，並提高</w:t>
      </w:r>
      <w:r w:rsidRPr="003841DB">
        <w:rPr>
          <w:rFonts w:eastAsia="SimSun" w:hint="eastAsia"/>
          <w:lang w:eastAsia="zh-TW"/>
        </w:rPr>
        <w:t>NDIS</w:t>
      </w:r>
      <w:r w:rsidRPr="003841DB">
        <w:rPr>
          <w:rFonts w:eastAsia="SimSun" w:hint="eastAsia"/>
          <w:lang w:eastAsia="zh-TW"/>
        </w:rPr>
        <w:t>支持服務的質量和安全性。</w:t>
      </w:r>
    </w:p>
    <w:p w14:paraId="2CE66647" w14:textId="77777777" w:rsidR="00190BA5" w:rsidRDefault="00190BA5" w:rsidP="00AC2FE2">
      <w:pPr>
        <w:pStyle w:val="BodyText"/>
        <w:rPr>
          <w:rFonts w:eastAsia="SimSun"/>
          <w:lang w:eastAsia="zh-TW"/>
        </w:rPr>
      </w:pPr>
    </w:p>
    <w:p w14:paraId="7D651B19" w14:textId="77777777" w:rsidR="003841DB" w:rsidRPr="003841DB" w:rsidRDefault="003841DB" w:rsidP="003841DB">
      <w:pPr>
        <w:pStyle w:val="BodyText"/>
        <w:rPr>
          <w:rFonts w:eastAsia="SimSun"/>
          <w:lang w:eastAsia="zh-CN"/>
        </w:rPr>
      </w:pPr>
      <w:r w:rsidRPr="003841DB">
        <w:rPr>
          <w:rFonts w:eastAsia="SimSun" w:hint="eastAsia"/>
          <w:lang w:eastAsia="zh-CN"/>
        </w:rPr>
        <w:t>此致</w:t>
      </w:r>
    </w:p>
    <w:p w14:paraId="79AFA7D1" w14:textId="2A9EDADB" w:rsidR="009D342A" w:rsidRDefault="003841DB" w:rsidP="003841DB">
      <w:pPr>
        <w:pStyle w:val="BodyText"/>
        <w:ind w:firstLine="720"/>
        <w:rPr>
          <w:rFonts w:eastAsia="SimSun"/>
        </w:rPr>
      </w:pPr>
      <w:r w:rsidRPr="003841DB">
        <w:rPr>
          <w:rFonts w:eastAsia="SimSun" w:hint="eastAsia"/>
          <w:lang w:eastAsia="zh-CN"/>
        </w:rPr>
        <w:t>敬禮</w:t>
      </w:r>
      <w:r w:rsidR="009D342A" w:rsidRPr="00F70D51">
        <w:rPr>
          <w:rFonts w:eastAsia="SimSun"/>
        </w:rPr>
        <w:tab/>
      </w:r>
    </w:p>
    <w:p w14:paraId="2B3EC340" w14:textId="77777777" w:rsidR="003841DB" w:rsidRPr="00F70D51" w:rsidRDefault="003841DB" w:rsidP="003841DB">
      <w:pPr>
        <w:pStyle w:val="BodyText"/>
        <w:ind w:firstLine="720"/>
        <w:rPr>
          <w:rFonts w:eastAsia="SimSun"/>
        </w:rPr>
      </w:pPr>
    </w:p>
    <w:p w14:paraId="23DABC40" w14:textId="77777777" w:rsidR="00AC2FE2" w:rsidRPr="00F70D51" w:rsidRDefault="00AC2FE2" w:rsidP="00AC2FE2">
      <w:pPr>
        <w:pStyle w:val="BodyText"/>
        <w:rPr>
          <w:rFonts w:eastAsia="SimSun"/>
        </w:rPr>
      </w:pPr>
      <w:r w:rsidRPr="00F70D51">
        <w:rPr>
          <w:rFonts w:eastAsia="SimSun"/>
        </w:rPr>
        <w:t>Graeme Head AO</w:t>
      </w:r>
    </w:p>
    <w:p w14:paraId="2A343ED2" w14:textId="4309152D" w:rsidR="00AC2FE2" w:rsidRDefault="00AC2FE2" w:rsidP="00497995">
      <w:pPr>
        <w:pStyle w:val="Heading1"/>
        <w:spacing w:after="0"/>
        <w:rPr>
          <w:rFonts w:ascii="Calibri" w:eastAsia="SimSun" w:hAnsi="Calibri" w:cs="Calibri"/>
          <w:lang w:eastAsia="zh-CN"/>
        </w:rPr>
      </w:pPr>
      <w:r w:rsidRPr="00F70D51">
        <w:rPr>
          <w:rFonts w:ascii="Calibri" w:eastAsia="SimSun" w:hAnsi="Calibri" w:cs="Calibri"/>
          <w:lang w:eastAsia="zh-CN"/>
        </w:rPr>
        <w:t>NDIS</w:t>
      </w:r>
      <w:r w:rsidR="003841DB" w:rsidRPr="003841DB">
        <w:rPr>
          <w:rFonts w:ascii="Calibri" w:eastAsia="SimSun" w:hAnsi="Calibri" w:cs="Calibri" w:hint="eastAsia"/>
          <w:lang w:eastAsia="zh-CN"/>
        </w:rPr>
        <w:t>質量和保障委員會主席</w:t>
      </w:r>
    </w:p>
    <w:p w14:paraId="4E7E2F38" w14:textId="77777777" w:rsidR="00DA4044" w:rsidRPr="00DA4044" w:rsidRDefault="00DA4044" w:rsidP="00DA4044">
      <w:pPr>
        <w:rPr>
          <w:lang w:eastAsia="zh-CN"/>
        </w:rPr>
      </w:pPr>
    </w:p>
    <w:p w14:paraId="015F46FD" w14:textId="08202B54" w:rsidR="00AC2FE2" w:rsidRPr="0044293A" w:rsidRDefault="00AC2FE2" w:rsidP="00AB3DFA">
      <w:pPr>
        <w:pStyle w:val="BodyText"/>
        <w:spacing w:before="120" w:after="120"/>
        <w:rPr>
          <w:rFonts w:eastAsia="SimSun"/>
          <w:sz w:val="20"/>
          <w:szCs w:val="20"/>
          <w:lang w:eastAsia="zh-CN"/>
        </w:rPr>
      </w:pPr>
      <w:r w:rsidRPr="0044293A">
        <w:rPr>
          <w:rFonts w:eastAsia="SimSun"/>
          <w:sz w:val="20"/>
          <w:szCs w:val="20"/>
        </w:rPr>
        <w:t>2020</w:t>
      </w:r>
      <w:r w:rsidR="009E7B77" w:rsidRPr="0044293A">
        <w:rPr>
          <w:rFonts w:eastAsia="SimSun"/>
          <w:sz w:val="20"/>
          <w:szCs w:val="20"/>
          <w:lang w:eastAsia="zh-CN"/>
        </w:rPr>
        <w:t>年</w:t>
      </w:r>
      <w:r w:rsidR="009E7B77" w:rsidRPr="0044293A">
        <w:rPr>
          <w:rFonts w:eastAsia="SimSun"/>
          <w:sz w:val="20"/>
          <w:szCs w:val="20"/>
          <w:lang w:eastAsia="zh-CN"/>
        </w:rPr>
        <w:t>12</w:t>
      </w:r>
      <w:r w:rsidR="009E7B77" w:rsidRPr="0044293A">
        <w:rPr>
          <w:rFonts w:eastAsia="SimSun"/>
          <w:sz w:val="20"/>
          <w:szCs w:val="20"/>
          <w:lang w:eastAsia="zh-CN"/>
        </w:rPr>
        <w:t>月</w:t>
      </w:r>
      <w:r w:rsidR="009E7B77" w:rsidRPr="0044293A">
        <w:rPr>
          <w:rFonts w:eastAsia="SimSun"/>
          <w:sz w:val="20"/>
          <w:szCs w:val="20"/>
          <w:lang w:eastAsia="zh-CN"/>
        </w:rPr>
        <w:t>1</w:t>
      </w:r>
      <w:r w:rsidR="009E7B77" w:rsidRPr="0044293A">
        <w:rPr>
          <w:rFonts w:eastAsia="SimSun"/>
          <w:sz w:val="20"/>
          <w:szCs w:val="20"/>
          <w:lang w:eastAsia="zh-CN"/>
        </w:rPr>
        <w:t>日</w:t>
      </w:r>
    </w:p>
    <w:p w14:paraId="3F330A6A" w14:textId="703FD855" w:rsidR="00AC2FE2" w:rsidRPr="0044293A" w:rsidRDefault="00D25DB1" w:rsidP="00AB3DFA">
      <w:pPr>
        <w:pStyle w:val="BodyText"/>
        <w:spacing w:before="120" w:after="120"/>
        <w:rPr>
          <w:rFonts w:eastAsia="SimSun"/>
          <w:sz w:val="20"/>
          <w:szCs w:val="20"/>
        </w:rPr>
      </w:pPr>
      <w:r w:rsidRPr="00D25DB1">
        <w:rPr>
          <w:rFonts w:eastAsia="SimSun" w:hint="eastAsia"/>
          <w:sz w:val="20"/>
          <w:szCs w:val="20"/>
          <w:lang w:eastAsia="zh-CN"/>
        </w:rPr>
        <w:t>參考號</w:t>
      </w:r>
      <w:r w:rsidR="00AC2FE2" w:rsidRPr="0044293A">
        <w:rPr>
          <w:rFonts w:eastAsia="SimSun"/>
          <w:sz w:val="20"/>
          <w:szCs w:val="20"/>
        </w:rPr>
        <w:t>: D20/25124</w:t>
      </w:r>
    </w:p>
    <w:p w14:paraId="24234852" w14:textId="77777777" w:rsidR="00AC2FE2" w:rsidRPr="00F70D51" w:rsidRDefault="00AC2FE2" w:rsidP="00AC2FE2">
      <w:pPr>
        <w:pStyle w:val="BodyText"/>
        <w:rPr>
          <w:rFonts w:eastAsia="SimSun"/>
        </w:rPr>
      </w:pPr>
    </w:p>
    <w:p w14:paraId="789A3F7D" w14:textId="77777777" w:rsidR="00AC2FE2" w:rsidRPr="00F70D51" w:rsidRDefault="00AC2FE2" w:rsidP="00AC2FE2">
      <w:pPr>
        <w:pStyle w:val="BodyText"/>
        <w:rPr>
          <w:rFonts w:eastAsia="SimSun"/>
        </w:rPr>
      </w:pPr>
    </w:p>
    <w:p w14:paraId="5082861C" w14:textId="77777777" w:rsidR="00AC2FE2" w:rsidRDefault="00AC2FE2" w:rsidP="00AC2FE2">
      <w:pPr>
        <w:pStyle w:val="BodyText"/>
      </w:pPr>
      <w:r>
        <w:rPr>
          <w:noProof/>
          <w:lang w:eastAsia="zh-CN" w:bidi="hi-IN"/>
        </w:rPr>
        <w:drawing>
          <wp:inline distT="0" distB="0" distL="0" distR="0" wp14:anchorId="75B6E913" wp14:editId="37F32A3D">
            <wp:extent cx="2562225" cy="609600"/>
            <wp:effectExtent l="0" t="0" r="9525" b="0"/>
            <wp:docPr id="16" name="Picture 16" descr="www.facebook.com/NDISCommission&#10;www.linkedin.com/company/ndiscommission" title="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C8FF" w14:textId="77777777" w:rsidR="00AC2FE2" w:rsidRDefault="00AC2FE2" w:rsidP="00AC2FE2"/>
    <w:sectPr w:rsidR="00AC2FE2" w:rsidSect="002316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D504" w14:textId="77777777" w:rsidR="00B7570B" w:rsidRDefault="00B7570B" w:rsidP="008E21DE">
      <w:pPr>
        <w:spacing w:before="0" w:after="0"/>
      </w:pPr>
      <w:r>
        <w:separator/>
      </w:r>
    </w:p>
  </w:endnote>
  <w:endnote w:type="continuationSeparator" w:id="0">
    <w:p w14:paraId="291D2482" w14:textId="77777777" w:rsidR="00B7570B" w:rsidRDefault="00B7570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2B6" w14:textId="77777777" w:rsidR="00E20B74" w:rsidRDefault="00E20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FB12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1488" behindDoc="1" locked="1" layoutInCell="1" allowOverlap="1" wp14:anchorId="4F4BB994" wp14:editId="271B4D04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D0AC1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7F725332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5FEE9122" w14:textId="47FC7349" w:rsidR="001E711D" w:rsidRDefault="009D1CF8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BB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0F5D0AC1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7F725332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5FEE9122" w14:textId="47FC7349" w:rsidR="001E711D" w:rsidRDefault="00FE2A40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D665BA8" wp14:editId="3AD727A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715DF" id="Rectangle 7" o:spid="_x0000_s1026" alt="Title: background - Description: background" style="position:absolute;margin-left:371.4pt;margin-top:771pt;width:2.8pt;height:52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rLeBobOKTDdHY6wYM7&#10;1qyPNWbbXAJ23Rh7wvIkRvuge1E6aJ5xsa1iVFQxwzF2SXlw/eEy5C2Gq5GL1SqZ4UqxLNyYR8sj&#10;eGQ1jsXT/pk5281OwJm7hX6zsMWrEcq20dPAahtAqjRfL7x2fOM6So3Trc64747PyeplwS9/Aw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Dk+zB5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B181F08" wp14:editId="176B640E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9396D" id="Rectangle 8" o:spid="_x0000_s1026" alt="Title: background - Description: background" style="position:absolute;margin-left:198pt;margin-top:771pt;width:2.8pt;height:5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e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BHOg5e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8416" behindDoc="1" locked="1" layoutInCell="1" allowOverlap="1" wp14:anchorId="0DEA212A" wp14:editId="6A0704F3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2BBD0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A212A" id="Text Box 11" o:spid="_x0000_s1027" type="#_x0000_t202" style="position:absolute;margin-left:213pt;margin-top:771.15pt;width:163pt;height:70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B73XK3JAIAAEo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5E42BBD0" w14:textId="77777777" w:rsidR="001E711D" w:rsidRPr="00BA25DF" w:rsidRDefault="001E711D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262A27" w14:textId="637CDC99" w:rsidR="002A4276" w:rsidRPr="001E711D" w:rsidRDefault="002A4276" w:rsidP="001E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268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6368" behindDoc="1" locked="1" layoutInCell="1" allowOverlap="1" wp14:anchorId="001E88CA" wp14:editId="2E726FD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42E0E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377797FE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020EBB00" w14:textId="48FCF052" w:rsidR="001E711D" w:rsidRDefault="009D1CF8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88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B542E0E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377797FE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020EBB00" w14:textId="48FCF052" w:rsidR="001E711D" w:rsidRDefault="00FE2A40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7398FBA" wp14:editId="764BCE20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60AA" id="Rectangle 2" o:spid="_x0000_s1026" alt="Title: background - Description: background" style="position:absolute;margin-left:371.4pt;margin-top:771pt;width:2.8pt;height:52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F8FB2" wp14:editId="1CA87310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B46D8" id="Rectangle 9" o:spid="_x0000_s1026" alt="Title: background - Description: background" style="position:absolute;margin-left:198pt;margin-top:771pt;width:2.8pt;height:52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3296" behindDoc="1" locked="1" layoutInCell="1" allowOverlap="1" wp14:anchorId="0552E6A9" wp14:editId="58679D90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8ACAB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2E6A9" id="Text Box 10" o:spid="_x0000_s1029" type="#_x0000_t202" style="position:absolute;margin-left:213pt;margin-top:771.15pt;width:163pt;height:70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0A28ACAB" w14:textId="77777777" w:rsidR="001E711D" w:rsidRPr="00BA25DF" w:rsidRDefault="001E711D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1B5223" w14:textId="0F7FB7BB" w:rsidR="007D38B5" w:rsidRPr="002A4276" w:rsidRDefault="007D38B5" w:rsidP="002A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27C7" w14:textId="77777777" w:rsidR="00B7570B" w:rsidRDefault="00B7570B" w:rsidP="008E21DE">
      <w:pPr>
        <w:spacing w:before="0" w:after="0"/>
      </w:pPr>
      <w:r>
        <w:separator/>
      </w:r>
    </w:p>
  </w:footnote>
  <w:footnote w:type="continuationSeparator" w:id="0">
    <w:p w14:paraId="23F9C8CB" w14:textId="77777777" w:rsidR="00B7570B" w:rsidRDefault="00B7570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2095" w14:textId="77777777" w:rsidR="00E20B74" w:rsidRDefault="00E2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3A60" w14:textId="77777777" w:rsidR="00FB6F0D" w:rsidRDefault="00FB6F0D" w:rsidP="00FB6F0D">
    <w:pPr>
      <w:pStyle w:val="Header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188" w14:textId="77777777" w:rsidR="00FD66D7" w:rsidRDefault="00567B7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72576" behindDoc="0" locked="0" layoutInCell="1" allowOverlap="1" wp14:anchorId="1F77AE7C" wp14:editId="4D6D81BE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8" w:hanging="360"/>
      </w:pPr>
      <w:rPr>
        <w:rFonts w:ascii="Symbol" w:hAnsi="Symbol"/>
        <w:b w:val="0"/>
        <w:color w:val="212121"/>
        <w:w w:val="99"/>
        <w:sz w:val="20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037" w:hanging="360"/>
      </w:pPr>
    </w:lvl>
    <w:lvl w:ilvl="3">
      <w:numFmt w:val="bullet"/>
      <w:lvlText w:val="•"/>
      <w:lvlJc w:val="left"/>
      <w:pPr>
        <w:ind w:left="390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51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4"/>
  </w:num>
  <w:num w:numId="3">
    <w:abstractNumId w:val="15"/>
  </w:num>
  <w:num w:numId="4">
    <w:abstractNumId w:val="23"/>
  </w:num>
  <w:num w:numId="5">
    <w:abstractNumId w:val="23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9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E2"/>
    <w:rsid w:val="00000578"/>
    <w:rsid w:val="00024815"/>
    <w:rsid w:val="00033AE3"/>
    <w:rsid w:val="000648DB"/>
    <w:rsid w:val="00080615"/>
    <w:rsid w:val="000B67AF"/>
    <w:rsid w:val="000C252F"/>
    <w:rsid w:val="000E34BE"/>
    <w:rsid w:val="001059E0"/>
    <w:rsid w:val="00106A24"/>
    <w:rsid w:val="00173FB2"/>
    <w:rsid w:val="00190BA5"/>
    <w:rsid w:val="001E711D"/>
    <w:rsid w:val="00203D16"/>
    <w:rsid w:val="00213134"/>
    <w:rsid w:val="002134FA"/>
    <w:rsid w:val="00214ED0"/>
    <w:rsid w:val="00231668"/>
    <w:rsid w:val="00231AAC"/>
    <w:rsid w:val="00274DF1"/>
    <w:rsid w:val="002804D3"/>
    <w:rsid w:val="002A4276"/>
    <w:rsid w:val="002D450F"/>
    <w:rsid w:val="003172E0"/>
    <w:rsid w:val="003449A0"/>
    <w:rsid w:val="00345955"/>
    <w:rsid w:val="0036514E"/>
    <w:rsid w:val="00370B2A"/>
    <w:rsid w:val="003841DB"/>
    <w:rsid w:val="003A73C0"/>
    <w:rsid w:val="003E1029"/>
    <w:rsid w:val="003F29B8"/>
    <w:rsid w:val="003F4F3C"/>
    <w:rsid w:val="004154E2"/>
    <w:rsid w:val="0044293A"/>
    <w:rsid w:val="00461DBC"/>
    <w:rsid w:val="00473EA1"/>
    <w:rsid w:val="00476891"/>
    <w:rsid w:val="00497735"/>
    <w:rsid w:val="00497995"/>
    <w:rsid w:val="00497B9F"/>
    <w:rsid w:val="0051348D"/>
    <w:rsid w:val="005155E9"/>
    <w:rsid w:val="00534D53"/>
    <w:rsid w:val="00567B73"/>
    <w:rsid w:val="00580B19"/>
    <w:rsid w:val="005A7689"/>
    <w:rsid w:val="005F1879"/>
    <w:rsid w:val="00611D2C"/>
    <w:rsid w:val="00634B36"/>
    <w:rsid w:val="00680F04"/>
    <w:rsid w:val="006A1A4D"/>
    <w:rsid w:val="006A6CB8"/>
    <w:rsid w:val="00722E99"/>
    <w:rsid w:val="00764933"/>
    <w:rsid w:val="007A6349"/>
    <w:rsid w:val="007D38B5"/>
    <w:rsid w:val="008905A9"/>
    <w:rsid w:val="00894F3B"/>
    <w:rsid w:val="008A07AB"/>
    <w:rsid w:val="008C4A1E"/>
    <w:rsid w:val="008E12A7"/>
    <w:rsid w:val="008E21DE"/>
    <w:rsid w:val="008E6376"/>
    <w:rsid w:val="009133A8"/>
    <w:rsid w:val="0092679E"/>
    <w:rsid w:val="009B5B5B"/>
    <w:rsid w:val="009D1CF8"/>
    <w:rsid w:val="009D342A"/>
    <w:rsid w:val="009E0DC3"/>
    <w:rsid w:val="009E7B77"/>
    <w:rsid w:val="009F2305"/>
    <w:rsid w:val="00A07E4A"/>
    <w:rsid w:val="00A125EE"/>
    <w:rsid w:val="00A159F6"/>
    <w:rsid w:val="00A46545"/>
    <w:rsid w:val="00A84B00"/>
    <w:rsid w:val="00AA048B"/>
    <w:rsid w:val="00AB12D5"/>
    <w:rsid w:val="00AB3DFA"/>
    <w:rsid w:val="00AC2FE2"/>
    <w:rsid w:val="00AD735D"/>
    <w:rsid w:val="00AE77AA"/>
    <w:rsid w:val="00AF0899"/>
    <w:rsid w:val="00B24B4F"/>
    <w:rsid w:val="00B603C0"/>
    <w:rsid w:val="00B7570B"/>
    <w:rsid w:val="00B83AB4"/>
    <w:rsid w:val="00BA25DF"/>
    <w:rsid w:val="00BE4673"/>
    <w:rsid w:val="00C0421C"/>
    <w:rsid w:val="00C06AA2"/>
    <w:rsid w:val="00C21944"/>
    <w:rsid w:val="00C318A3"/>
    <w:rsid w:val="00C32ADB"/>
    <w:rsid w:val="00C34835"/>
    <w:rsid w:val="00C61BAB"/>
    <w:rsid w:val="00C72A61"/>
    <w:rsid w:val="00D25DB1"/>
    <w:rsid w:val="00DA4044"/>
    <w:rsid w:val="00DE3EC9"/>
    <w:rsid w:val="00DE53AD"/>
    <w:rsid w:val="00DF74BA"/>
    <w:rsid w:val="00E20B74"/>
    <w:rsid w:val="00E260AC"/>
    <w:rsid w:val="00E97C2E"/>
    <w:rsid w:val="00F42172"/>
    <w:rsid w:val="00F70D51"/>
    <w:rsid w:val="00F9318C"/>
    <w:rsid w:val="00FB3653"/>
    <w:rsid w:val="00FB6F0D"/>
    <w:rsid w:val="00FC1760"/>
    <w:rsid w:val="00FD66D7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B403"/>
  <w15:chartTrackingRefBased/>
  <w15:docId w15:val="{B0ED601E-937E-4A46-B58C-6A29196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E2"/>
    <w:pPr>
      <w:keepNext/>
      <w:keepLines/>
      <w:kinsoku w:val="0"/>
      <w:overflowPunct w:val="0"/>
      <w:spacing w:before="52"/>
      <w:ind w:right="460"/>
      <w:outlineLvl w:val="0"/>
    </w:pPr>
    <w:rPr>
      <w:rFonts w:eastAsiaTheme="majorEastAsia" w:cstheme="minorHAnsi"/>
      <w:b/>
      <w:color w:val="auto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2FE2"/>
    <w:pPr>
      <w:outlineLvl w:val="1"/>
    </w:pPr>
    <w:rPr>
      <w:color w:val="602C69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C2FE2"/>
    <w:rPr>
      <w:rFonts w:eastAsiaTheme="majorEastAsia" w:cstheme="minorHAnsi"/>
      <w:b/>
      <w:color w:val="602C69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C2FE2"/>
    <w:pPr>
      <w:numPr>
        <w:numId w:val="34"/>
      </w:numPr>
    </w:pPr>
    <w:rPr>
      <w:sz w:val="24"/>
      <w:szCs w:val="24"/>
    </w:r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FE2"/>
    <w:rPr>
      <w:rFonts w:eastAsiaTheme="majorEastAsia" w:cstheme="minorHAnsi"/>
      <w:b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C2FE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0" w:after="0" w:line="240" w:lineRule="auto"/>
      <w:ind w:right="662"/>
    </w:pPr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C2FE2"/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E2"/>
    <w:pPr>
      <w:widowControl w:val="0"/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auto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E2"/>
    <w:rPr>
      <w:rFonts w:ascii="Calibri" w:eastAsiaTheme="minorEastAsia" w:hAnsi="Calibri" w:cs="Calibri"/>
      <w:color w:val="auto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2FE2"/>
    <w:pPr>
      <w:widowControl w:val="0"/>
      <w:suppressAutoHyphens w:val="0"/>
      <w:autoSpaceDE w:val="0"/>
      <w:autoSpaceDN w:val="0"/>
      <w:adjustRightInd w:val="0"/>
      <w:spacing w:before="119" w:after="0" w:line="240" w:lineRule="auto"/>
      <w:ind w:left="1298" w:hanging="360"/>
    </w:pPr>
    <w:rPr>
      <w:rFonts w:ascii="Calibri" w:eastAsiaTheme="minorEastAsia" w:hAnsi="Calibri" w:cs="Calibri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/participantpac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9B5F-BD24-4C5D-B655-72315D2F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3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2D369-E93F-4CFB-A33E-903032DD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participant letter - Western Australia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participant letter - Western Australia</dc:title>
  <dc:subject/>
  <dc:creator>NDIS Quality and Safeguards Commission</dc:creator>
  <cp:keywords/>
  <dc:description/>
  <cp:lastModifiedBy>Charlie Tannous</cp:lastModifiedBy>
  <cp:revision>2</cp:revision>
  <dcterms:created xsi:type="dcterms:W3CDTF">2020-10-31T22:46:00Z</dcterms:created>
  <dcterms:modified xsi:type="dcterms:W3CDTF">2020-10-31T22:46:00Z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  <property fmtid="{D5CDD505-2E9C-101B-9397-08002B2CF9AE}" pid="4" name="Creator">
    <vt:lpwstr>Microsoft® Word 2016</vt:lpwstr>
  </property>
</Properties>
</file>