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15F" w14:textId="04128540" w:rsidR="0046046A" w:rsidRDefault="000E5680" w:rsidP="000E5680">
      <w:pPr>
        <w:bidi/>
      </w:pPr>
      <w:r w:rsidRPr="000E5680">
        <w:rPr>
          <w:rFonts w:ascii="Calibri" w:hAnsi="Calibri" w:cs="Calibri"/>
          <w:color w:val="999999"/>
          <w:sz w:val="18"/>
          <w:szCs w:val="18"/>
          <w:rtl/>
        </w:rPr>
        <w:t>لقد حاولنا ضمان سهولة الاستخدام وإمكانية الوصول. إذا كنت</w:t>
      </w:r>
      <w:r>
        <w:rPr>
          <w:rFonts w:ascii="Calibri" w:hAnsi="Calibri" w:cs="Calibri" w:hint="cs"/>
          <w:color w:val="999999"/>
          <w:sz w:val="18"/>
          <w:szCs w:val="18"/>
          <w:rtl/>
        </w:rPr>
        <w:t>م</w:t>
      </w:r>
      <w:r w:rsidRPr="000E5680">
        <w:rPr>
          <w:rFonts w:ascii="Calibri" w:hAnsi="Calibri" w:cs="Calibri"/>
          <w:color w:val="999999"/>
          <w:sz w:val="18"/>
          <w:szCs w:val="18"/>
          <w:rtl/>
        </w:rPr>
        <w:t xml:space="preserve"> تواجه</w:t>
      </w:r>
      <w:r>
        <w:rPr>
          <w:rFonts w:ascii="Calibri" w:hAnsi="Calibri" w:cs="Calibri" w:hint="cs"/>
          <w:color w:val="999999"/>
          <w:sz w:val="18"/>
          <w:szCs w:val="18"/>
          <w:rtl/>
        </w:rPr>
        <w:t>ون</w:t>
      </w:r>
      <w:r>
        <w:rPr>
          <w:rFonts w:ascii="Calibri" w:hAnsi="Calibri" w:cs="Calibri"/>
          <w:color w:val="999999"/>
          <w:sz w:val="18"/>
          <w:szCs w:val="18"/>
          <w:rtl/>
        </w:rPr>
        <w:t xml:space="preserve"> مشكلات في الوصول</w:t>
      </w:r>
      <w:r w:rsidRPr="000E5680">
        <w:rPr>
          <w:rFonts w:ascii="Calibri" w:hAnsi="Calibri" w:cs="Calibri"/>
          <w:color w:val="999999"/>
          <w:sz w:val="18"/>
          <w:szCs w:val="18"/>
          <w:rtl/>
        </w:rPr>
        <w:t xml:space="preserve">، يرجى الاتصال </w:t>
      </w:r>
      <w:r>
        <w:rPr>
          <w:rFonts w:ascii="Calibri" w:hAnsi="Calibri" w:cs="Calibri" w:hint="cs"/>
          <w:color w:val="999999"/>
          <w:sz w:val="18"/>
          <w:szCs w:val="18"/>
          <w:rtl/>
        </w:rPr>
        <w:t xml:space="preserve">على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val="en-US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16505509" w:rsidR="006012BC" w:rsidRPr="00141BAD" w:rsidRDefault="000E5680" w:rsidP="000E5680">
      <w:pPr>
        <w:bidi/>
        <w:rPr>
          <w:rFonts w:ascii="Calibri" w:hAnsi="Calibri" w:cs="Calibri"/>
          <w:b/>
          <w:bCs/>
        </w:rPr>
      </w:pPr>
      <w:r w:rsidRPr="00141BAD">
        <w:rPr>
          <w:rFonts w:ascii="Calibri" w:hAnsi="Calibri" w:cs="Calibri"/>
          <w:b/>
          <w:bCs/>
          <w:rtl/>
        </w:rPr>
        <w:t>العدد 3: شتاء 2021</w:t>
      </w:r>
    </w:p>
    <w:p w14:paraId="43D6D1EC" w14:textId="2BE0A02B" w:rsidR="00CB64BD" w:rsidRPr="0046104E" w:rsidRDefault="000E5680" w:rsidP="000E5680">
      <w:pPr>
        <w:pStyle w:val="Heading2"/>
        <w:bidi/>
        <w:rPr>
          <w:rFonts w:cstheme="majorHAnsi"/>
          <w:b w:val="0"/>
          <w:bCs/>
        </w:rPr>
      </w:pPr>
      <w:r w:rsidRPr="0046104E">
        <w:rPr>
          <w:rFonts w:cstheme="majorHAnsi"/>
          <w:b w:val="0"/>
          <w:bCs/>
          <w:rtl/>
        </w:rPr>
        <w:t>نشرة إخبارية للأشخاص ذوي الإعاقة وأصدقائكم وعائلتكم والمدافعين والمجتمع</w:t>
      </w:r>
      <w:r w:rsidRPr="0046104E">
        <w:rPr>
          <w:rFonts w:cstheme="majorHAnsi"/>
          <w:b w:val="0"/>
          <w:bCs/>
        </w:rPr>
        <w:t>.</w:t>
      </w:r>
    </w:p>
    <w:p w14:paraId="54912B5D" w14:textId="23F3E4B9" w:rsidR="008E420C" w:rsidRPr="005C770D" w:rsidRDefault="000E5680" w:rsidP="007A035A">
      <w:pPr>
        <w:bidi/>
        <w:spacing w:before="120" w:after="120" w:line="240" w:lineRule="auto"/>
        <w:rPr>
          <w:rFonts w:ascii="Calibri" w:hAnsi="Calibri" w:cs="Calibri"/>
          <w:color w:val="auto"/>
          <w:szCs w:val="22"/>
        </w:rPr>
      </w:pPr>
      <w:r w:rsidRPr="005C770D">
        <w:rPr>
          <w:rStyle w:val="Emphasis"/>
          <w:rFonts w:ascii="Calibri" w:hAnsi="Calibri" w:cs="Calibri"/>
          <w:color w:val="auto"/>
          <w:position w:val="17"/>
          <w:szCs w:val="22"/>
          <w:rtl/>
        </w:rPr>
        <w:t xml:space="preserve">يُرجى مشاركة هذه النشرة الإخبارية مع الأشخاص ذوي الإعاقة في شبكتكم - على سبيل المثال، </w:t>
      </w:r>
      <w:r w:rsidR="007A035A" w:rsidRPr="005C770D">
        <w:rPr>
          <w:rStyle w:val="Emphasis"/>
          <w:rFonts w:ascii="Calibri" w:hAnsi="Calibri" w:cs="Calibri"/>
          <w:color w:val="auto"/>
          <w:position w:val="17"/>
          <w:szCs w:val="22"/>
          <w:rtl/>
        </w:rPr>
        <w:t>إذا كنت مقد</w:t>
      </w:r>
      <w:r w:rsidR="005C770D" w:rsidRPr="005C770D">
        <w:rPr>
          <w:rStyle w:val="Emphasis"/>
          <w:rFonts w:ascii="Calibri" w:hAnsi="Calibri" w:cs="Calibri" w:hint="cs"/>
          <w:color w:val="auto"/>
          <w:position w:val="17"/>
          <w:szCs w:val="22"/>
          <w:rtl/>
        </w:rPr>
        <w:t>ّ</w:t>
      </w:r>
      <w:r w:rsidR="007A035A" w:rsidRPr="005C770D">
        <w:rPr>
          <w:rStyle w:val="Emphasis"/>
          <w:rFonts w:ascii="Calibri" w:hAnsi="Calibri" w:cs="Calibri"/>
          <w:color w:val="auto"/>
          <w:position w:val="17"/>
          <w:szCs w:val="22"/>
          <w:rtl/>
        </w:rPr>
        <w:t xml:space="preserve">م خدمة </w:t>
      </w:r>
      <w:r w:rsidR="007A035A" w:rsidRPr="005C770D">
        <w:rPr>
          <w:rStyle w:val="Emphasis"/>
          <w:rFonts w:ascii="Calibri" w:hAnsi="Calibri" w:cs="Calibri"/>
          <w:color w:val="auto"/>
          <w:position w:val="17"/>
          <w:szCs w:val="22"/>
        </w:rPr>
        <w:t>NDIS</w:t>
      </w:r>
      <w:r w:rsidR="007A035A" w:rsidRPr="005C770D">
        <w:rPr>
          <w:rStyle w:val="Emphasis"/>
          <w:rFonts w:ascii="Calibri" w:hAnsi="Calibri" w:cs="Calibri"/>
          <w:color w:val="auto"/>
          <w:position w:val="17"/>
          <w:szCs w:val="22"/>
          <w:rtl/>
        </w:rPr>
        <w:t xml:space="preserve"> أو عاملاً يدعم شخصًا من ذوي الإعاقة، أو مدافعًا أو وصيًا أو صديقًا أو فردًا من عائلة شخص معاق.</w:t>
      </w:r>
    </w:p>
    <w:p w14:paraId="72843B9D" w14:textId="640E4D6D" w:rsidR="000E5680" w:rsidRPr="00141BAD" w:rsidRDefault="000E5680" w:rsidP="000E5680">
      <w:pPr>
        <w:bidi/>
        <w:rPr>
          <w:rFonts w:ascii="Calibri" w:hAnsi="Calibri" w:cs="Calibri"/>
          <w:szCs w:val="22"/>
        </w:rPr>
      </w:pPr>
      <w:bookmarkStart w:id="0" w:name="_What_does_the"/>
      <w:bookmarkEnd w:id="0"/>
      <w:r w:rsidRPr="00141BAD">
        <w:rPr>
          <w:rFonts w:ascii="Calibri" w:hAnsi="Calibri" w:cs="Calibri"/>
          <w:szCs w:val="22"/>
          <w:rtl/>
        </w:rPr>
        <w:t>ستلاحظون في هذا الإصدار والإصدارات المستقبلية تركيزًا قويًا على مدو</w:t>
      </w:r>
      <w:r w:rsidR="005C770D">
        <w:rPr>
          <w:rFonts w:ascii="Calibri" w:hAnsi="Calibri" w:cs="Calibri" w:hint="cs"/>
          <w:szCs w:val="22"/>
          <w:rtl/>
        </w:rPr>
        <w:t>ّ</w:t>
      </w:r>
      <w:r w:rsidRPr="00141BAD">
        <w:rPr>
          <w:rFonts w:ascii="Calibri" w:hAnsi="Calibri" w:cs="Calibri"/>
          <w:szCs w:val="22"/>
          <w:rtl/>
        </w:rPr>
        <w:t xml:space="preserve">نة قواعد السلوك الخاصة بـ </w:t>
      </w:r>
      <w:r w:rsidRPr="00141BAD">
        <w:rPr>
          <w:rFonts w:ascii="Calibri" w:hAnsi="Calibri" w:cs="Calibri"/>
          <w:szCs w:val="22"/>
        </w:rPr>
        <w:t>NDIS</w:t>
      </w:r>
      <w:r w:rsidRPr="00141BAD">
        <w:rPr>
          <w:rFonts w:ascii="Calibri" w:hAnsi="Calibri" w:cs="Calibri"/>
          <w:szCs w:val="22"/>
          <w:rtl/>
        </w:rPr>
        <w:t xml:space="preserve">. نأمل أن يساعدكم هذا على </w:t>
      </w:r>
      <w:r w:rsidR="00C6333B" w:rsidRPr="00141BAD">
        <w:rPr>
          <w:rFonts w:ascii="Calibri" w:hAnsi="Calibri" w:cs="Calibri"/>
          <w:szCs w:val="22"/>
          <w:rtl/>
        </w:rPr>
        <w:t>فهم</w:t>
      </w:r>
      <w:r w:rsidRPr="00141BAD">
        <w:rPr>
          <w:rFonts w:ascii="Calibri" w:hAnsi="Calibri" w:cs="Calibri"/>
          <w:szCs w:val="22"/>
          <w:rtl/>
        </w:rPr>
        <w:t xml:space="preserve"> أفضل لما يمكن أن تتوقعو</w:t>
      </w:r>
      <w:r w:rsidR="00C6333B" w:rsidRPr="00141BAD">
        <w:rPr>
          <w:rFonts w:ascii="Calibri" w:hAnsi="Calibri" w:cs="Calibri"/>
          <w:szCs w:val="22"/>
          <w:rtl/>
        </w:rPr>
        <w:t>ن</w:t>
      </w:r>
      <w:r w:rsidRPr="00141BAD">
        <w:rPr>
          <w:rFonts w:ascii="Calibri" w:hAnsi="Calibri" w:cs="Calibri"/>
          <w:szCs w:val="22"/>
          <w:rtl/>
        </w:rPr>
        <w:t>ه من مقد</w:t>
      </w:r>
      <w:r w:rsidR="005C770D">
        <w:rPr>
          <w:rFonts w:ascii="Calibri" w:hAnsi="Calibri" w:cs="Calibri" w:hint="cs"/>
          <w:szCs w:val="22"/>
          <w:rtl/>
        </w:rPr>
        <w:t>ّ</w:t>
      </w:r>
      <w:r w:rsidRPr="00141BAD">
        <w:rPr>
          <w:rFonts w:ascii="Calibri" w:hAnsi="Calibri" w:cs="Calibri"/>
          <w:szCs w:val="22"/>
          <w:rtl/>
        </w:rPr>
        <w:t>مي الخدمة والعاملين لديكم، وكيفية معرفة متى تكون الأمور غير صحيحة.</w:t>
      </w:r>
    </w:p>
    <w:p w14:paraId="55EFF6FC" w14:textId="21FBA8F3" w:rsidR="000E5680" w:rsidRPr="00141BAD" w:rsidRDefault="000E5680" w:rsidP="000E5680">
      <w:pPr>
        <w:bidi/>
        <w:rPr>
          <w:rFonts w:ascii="Calibri" w:hAnsi="Calibri" w:cs="Calibri"/>
          <w:szCs w:val="22"/>
        </w:rPr>
      </w:pPr>
      <w:r w:rsidRPr="00141BAD">
        <w:rPr>
          <w:rFonts w:ascii="Calibri" w:hAnsi="Calibri" w:cs="Calibri"/>
          <w:szCs w:val="22"/>
          <w:rtl/>
        </w:rPr>
        <w:t xml:space="preserve">في عدد </w:t>
      </w:r>
      <w:r w:rsidR="005C770D">
        <w:rPr>
          <w:rFonts w:ascii="Calibri" w:hAnsi="Calibri" w:cs="Calibri" w:hint="cs"/>
          <w:szCs w:val="22"/>
          <w:rtl/>
        </w:rPr>
        <w:t>كانون الأول/</w:t>
      </w:r>
      <w:r w:rsidRPr="00141BAD">
        <w:rPr>
          <w:rFonts w:ascii="Calibri" w:hAnsi="Calibri" w:cs="Calibri"/>
          <w:szCs w:val="22"/>
          <w:rtl/>
        </w:rPr>
        <w:t>ديسمبر 2020، قمنا بدعوتكم لتزويدنا بتعليقاتكم وأي اقتراحات لتحسين النشرة الإخبارية في المستقبل.</w:t>
      </w:r>
    </w:p>
    <w:p w14:paraId="5257D4DC" w14:textId="4B0D2B9A" w:rsidR="000E5680" w:rsidRPr="00141BAD" w:rsidRDefault="000E5680" w:rsidP="000E5680">
      <w:pPr>
        <w:bidi/>
        <w:rPr>
          <w:rFonts w:ascii="Calibri" w:hAnsi="Calibri" w:cs="Calibri"/>
          <w:szCs w:val="22"/>
        </w:rPr>
      </w:pPr>
      <w:r w:rsidRPr="00141BAD">
        <w:rPr>
          <w:rFonts w:ascii="Calibri" w:hAnsi="Calibri" w:cs="Calibri"/>
          <w:szCs w:val="22"/>
          <w:rtl/>
        </w:rPr>
        <w:t>شكر</w:t>
      </w:r>
      <w:r w:rsidR="005C770D">
        <w:rPr>
          <w:rFonts w:ascii="Calibri" w:hAnsi="Calibri" w:cs="Calibri" w:hint="cs"/>
          <w:szCs w:val="22"/>
          <w:rtl/>
        </w:rPr>
        <w:t>ً</w:t>
      </w:r>
      <w:r w:rsidRPr="00141BAD">
        <w:rPr>
          <w:rFonts w:ascii="Calibri" w:hAnsi="Calibri" w:cs="Calibri"/>
          <w:szCs w:val="22"/>
          <w:rtl/>
        </w:rPr>
        <w:t xml:space="preserve">ا لأولئك الذين أكملوا الاستطلاع. سنعمل مع ملاحظاتكم لجعل </w:t>
      </w:r>
      <w:proofErr w:type="spellStart"/>
      <w:r w:rsidRPr="00141BAD">
        <w:rPr>
          <w:rFonts w:ascii="Calibri" w:hAnsi="Calibri" w:cs="Calibri"/>
          <w:szCs w:val="22"/>
        </w:rPr>
        <w:t>SAFEGuard</w:t>
      </w:r>
      <w:proofErr w:type="spellEnd"/>
      <w:r w:rsidRPr="00141BAD">
        <w:rPr>
          <w:rFonts w:ascii="Calibri" w:hAnsi="Calibri" w:cs="Calibri"/>
          <w:szCs w:val="22"/>
          <w:rtl/>
        </w:rPr>
        <w:t xml:space="preserve"> ممتعة ومفيدة قدر الإمكان.</w:t>
      </w:r>
    </w:p>
    <w:p w14:paraId="15F719BF" w14:textId="3EED2DD8" w:rsidR="00E6214D" w:rsidRPr="00141BAD" w:rsidRDefault="000E5680" w:rsidP="000E5680">
      <w:pPr>
        <w:pStyle w:val="Heading2"/>
        <w:bidi/>
        <w:rPr>
          <w:rFonts w:ascii="Calibri" w:hAnsi="Calibri" w:cs="Calibri"/>
        </w:rPr>
      </w:pPr>
      <w:r w:rsidRPr="0046104E">
        <w:rPr>
          <w:rFonts w:cstheme="majorHAnsi"/>
          <w:b w:val="0"/>
          <w:bCs/>
          <w:rtl/>
        </w:rPr>
        <w:t>مدو</w:t>
      </w:r>
      <w:r w:rsidR="005C770D">
        <w:rPr>
          <w:rFonts w:cstheme="majorHAnsi" w:hint="cs"/>
          <w:b w:val="0"/>
          <w:bCs/>
          <w:rtl/>
        </w:rPr>
        <w:t>ّ</w:t>
      </w:r>
      <w:r w:rsidRPr="0046104E">
        <w:rPr>
          <w:rFonts w:cstheme="majorHAnsi"/>
          <w:b w:val="0"/>
          <w:bCs/>
          <w:rtl/>
        </w:rPr>
        <w:t>نة قواعد السلوك الخاصة بـ</w:t>
      </w:r>
      <w:r w:rsidR="007A035A" w:rsidRPr="00141BAD">
        <w:rPr>
          <w:rFonts w:ascii="Calibri" w:hAnsi="Calibri" w:cs="Calibri"/>
          <w:rtl/>
        </w:rPr>
        <w:t xml:space="preserve"> </w:t>
      </w:r>
      <w:r w:rsidRPr="00141BAD">
        <w:rPr>
          <w:rFonts w:ascii="Calibri" w:hAnsi="Calibri" w:cs="Calibri"/>
        </w:rPr>
        <w:t>NDIS</w:t>
      </w:r>
      <w:r w:rsidR="007A035A" w:rsidRPr="00141BAD">
        <w:rPr>
          <w:rFonts w:ascii="Calibri" w:hAnsi="Calibri" w:cs="Calibri"/>
          <w:rtl/>
        </w:rPr>
        <w:t xml:space="preserve"> </w:t>
      </w:r>
    </w:p>
    <w:p w14:paraId="76385150" w14:textId="13EB8F4D" w:rsidR="007A035A" w:rsidRPr="00141BAD" w:rsidRDefault="007A035A" w:rsidP="007A035A">
      <w:pPr>
        <w:bidi/>
        <w:spacing w:before="120" w:after="0" w:line="240" w:lineRule="auto"/>
        <w:rPr>
          <w:rFonts w:ascii="Calibri" w:eastAsia="Times New Roman" w:hAnsi="Calibri" w:cs="Calibri"/>
          <w:color w:val="222222"/>
          <w:szCs w:val="22"/>
          <w:lang w:eastAsia="en-AU"/>
        </w:rPr>
      </w:pP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 xml:space="preserve">من حقكم تلقي الدعم والخدمات الجيدة والآمنة. </w:t>
      </w:r>
      <w:r w:rsidR="00720C2A">
        <w:fldChar w:fldCharType="begin"/>
      </w:r>
      <w:r w:rsidR="00720C2A">
        <w:instrText xml:space="preserve"> HYPERLINK "https://www.ndiscommission.gov.au/participants/ndis-code-conduct" </w:instrText>
      </w:r>
      <w:r w:rsidR="00720C2A">
        <w:fldChar w:fldCharType="separate"/>
      </w:r>
      <w:r w:rsidRPr="00141BAD">
        <w:rPr>
          <w:rFonts w:ascii="Calibri" w:hAnsi="Calibri" w:cs="Calibri"/>
          <w:szCs w:val="22"/>
          <w:rtl/>
        </w:rPr>
        <w:t xml:space="preserve"> </w:t>
      </w:r>
      <w:r w:rsidRPr="00141BAD">
        <w:rPr>
          <w:rStyle w:val="Hyperlink"/>
          <w:rFonts w:ascii="Calibri" w:eastAsia="Times New Roman" w:hAnsi="Calibri" w:cs="Calibri"/>
          <w:szCs w:val="22"/>
          <w:rtl/>
          <w:lang w:eastAsia="en-AU"/>
        </w:rPr>
        <w:t>مدو</w:t>
      </w:r>
      <w:r w:rsidR="005C770D">
        <w:rPr>
          <w:rStyle w:val="Hyperlink"/>
          <w:rFonts w:ascii="Calibri" w:eastAsia="Times New Roman" w:hAnsi="Calibri" w:cs="Calibri" w:hint="cs"/>
          <w:szCs w:val="22"/>
          <w:rtl/>
          <w:lang w:eastAsia="en-AU"/>
        </w:rPr>
        <w:t>ّ</w:t>
      </w:r>
      <w:r w:rsidRPr="00141BAD">
        <w:rPr>
          <w:rStyle w:val="Hyperlink"/>
          <w:rFonts w:ascii="Calibri" w:eastAsia="Times New Roman" w:hAnsi="Calibri" w:cs="Calibri"/>
          <w:szCs w:val="22"/>
          <w:rtl/>
          <w:lang w:eastAsia="en-AU"/>
        </w:rPr>
        <w:t xml:space="preserve">نة قواعد السلوك الخاصة بـ </w:t>
      </w:r>
      <w:r w:rsidRPr="00141BAD">
        <w:rPr>
          <w:rStyle w:val="Hyperlink"/>
          <w:rFonts w:ascii="Calibri" w:eastAsia="Times New Roman" w:hAnsi="Calibri" w:cs="Calibri"/>
          <w:szCs w:val="22"/>
          <w:lang w:eastAsia="en-AU"/>
        </w:rPr>
        <w:t xml:space="preserve">NDIS </w:t>
      </w:r>
      <w:r w:rsidR="00720C2A">
        <w:rPr>
          <w:rStyle w:val="Hyperlink"/>
          <w:rFonts w:ascii="Calibri" w:eastAsia="Times New Roman" w:hAnsi="Calibri" w:cs="Calibri"/>
          <w:szCs w:val="22"/>
          <w:lang w:eastAsia="en-AU"/>
        </w:rPr>
        <w:fldChar w:fldCharType="end"/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 xml:space="preserve"> هي مجموعة من القواعد حول كيفية تصر</w:t>
      </w:r>
      <w:r w:rsidR="005C770D">
        <w:rPr>
          <w:rFonts w:ascii="Calibri" w:eastAsia="Times New Roman" w:hAnsi="Calibri" w:cs="Calibri" w:hint="cs"/>
          <w:color w:val="222222"/>
          <w:szCs w:val="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>ف مقد</w:t>
      </w:r>
      <w:r w:rsidR="005C770D">
        <w:rPr>
          <w:rFonts w:ascii="Calibri" w:eastAsia="Times New Roman" w:hAnsi="Calibri" w:cs="Calibri" w:hint="cs"/>
          <w:color w:val="222222"/>
          <w:szCs w:val="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>مي الخدمة والعاملين لديكم عندما يدعمونكم، والأشياء التي يتعيّن عليهم القيام بها للتأكد من سلامتكم.</w:t>
      </w:r>
    </w:p>
    <w:p w14:paraId="69945B94" w14:textId="40AFAE30" w:rsidR="007A035A" w:rsidRPr="00141BAD" w:rsidRDefault="007A035A" w:rsidP="007A035A">
      <w:pPr>
        <w:bidi/>
        <w:spacing w:before="120" w:after="0" w:line="240" w:lineRule="auto"/>
        <w:rPr>
          <w:rFonts w:ascii="Calibri" w:eastAsia="Times New Roman" w:hAnsi="Calibri" w:cs="Calibri"/>
          <w:color w:val="222222"/>
          <w:szCs w:val="22"/>
          <w:lang w:eastAsia="en-AU"/>
        </w:rPr>
      </w:pP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>إذا كنتم تعتقدون أن شخصًا ما لا يلتزم بهذه القواعد، يمكنكم تقديم شكوى إلينا.</w:t>
      </w:r>
    </w:p>
    <w:p w14:paraId="11CCEC00" w14:textId="086D41D5" w:rsidR="007A035A" w:rsidRPr="00141BAD" w:rsidRDefault="007A035A" w:rsidP="007A035A">
      <w:pPr>
        <w:bidi/>
        <w:spacing w:before="120" w:after="0" w:line="240" w:lineRule="auto"/>
        <w:rPr>
          <w:rFonts w:ascii="Calibri" w:eastAsia="Times New Roman" w:hAnsi="Calibri" w:cs="Calibri"/>
          <w:color w:val="222222"/>
          <w:szCs w:val="22"/>
          <w:lang w:eastAsia="en-AU"/>
        </w:rPr>
      </w:pP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>بموجب مدو</w:t>
      </w:r>
      <w:r w:rsidR="005C770D">
        <w:rPr>
          <w:rFonts w:ascii="Calibri" w:eastAsia="Times New Roman" w:hAnsi="Calibri" w:cs="Calibri" w:hint="cs"/>
          <w:color w:val="222222"/>
          <w:szCs w:val="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 xml:space="preserve">نة قواعد السلوك الخاصة بـ </w:t>
      </w:r>
      <w:r w:rsidRPr="00141BAD">
        <w:rPr>
          <w:rFonts w:ascii="Calibri" w:eastAsia="Times New Roman" w:hAnsi="Calibri" w:cs="Calibri"/>
          <w:color w:val="222222"/>
          <w:szCs w:val="22"/>
          <w:lang w:eastAsia="en-AU"/>
        </w:rPr>
        <w:t>NDIS</w:t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>، يجب على مقد</w:t>
      </w:r>
      <w:r w:rsidR="005C770D">
        <w:rPr>
          <w:rFonts w:ascii="Calibri" w:eastAsia="Times New Roman" w:hAnsi="Calibri" w:cs="Calibri" w:hint="cs"/>
          <w:color w:val="222222"/>
          <w:szCs w:val="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>مي الخدمة والعاملين لديكم:</w:t>
      </w:r>
    </w:p>
    <w:p w14:paraId="1BDD10D7" w14:textId="541E24D9" w:rsidR="007A035A" w:rsidRPr="00141BAD" w:rsidRDefault="007A035A" w:rsidP="00556389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العمل على احترام حقوق الفرد في حرية التعبير وتقرير المصير واتخاذ القرار وفقًا للقوانين والاتفاقيات ذات الصلة.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و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هذا يعني أن لديك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الحق في اتخاذ قراراتك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 الخاصة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، وأن تكون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وا أحرار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في أن تعيش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وا الحياة التي تختارونها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، وأن تتمتع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وا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بنفس الحقوق والحريات مثل أي عضو آخر في المجتمع.</w:t>
      </w:r>
    </w:p>
    <w:p w14:paraId="0ADBC40D" w14:textId="27A3DB3B" w:rsidR="007A035A" w:rsidRPr="00141BAD" w:rsidRDefault="007A035A" w:rsidP="00556389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احترام خصوصية الأشخاص ذوي الإعاقة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. 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و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هذا يعني أن لديك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الحق في عدم مشاركة معلوماتك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الشخصية مع أشخاص آخرين ما لم توافقوا على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ذلك.</w:t>
      </w:r>
    </w:p>
    <w:p w14:paraId="2BFCE630" w14:textId="62833A81" w:rsidR="007A035A" w:rsidRPr="00141BAD" w:rsidRDefault="007A035A" w:rsidP="007A035A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تقديم الدعم والخدمات بطريقة آمنة ومختصة بعناية ومهارة.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و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هذا يعني أن الأشخاص الذين يعملون معك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يجب أن يتمتعوا بالمهارات المناسبة لدعمك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بطريقة آمنة.</w:t>
      </w:r>
    </w:p>
    <w:p w14:paraId="20179382" w14:textId="60974DDA" w:rsidR="007A035A" w:rsidRPr="00141BAD" w:rsidRDefault="007A035A" w:rsidP="007A035A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التصر</w:t>
      </w:r>
      <w:r w:rsidR="005C770D">
        <w:rPr>
          <w:rFonts w:ascii="Calibri" w:eastAsia="Times New Roman" w:hAnsi="Calibri" w:cs="Calibri" w:hint="cs"/>
          <w:b/>
          <w:bCs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ف بنزاهة وصدق وشفافية.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و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هذا يعني أن مقد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مي الخدمة والعاملين لديك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يجب أن يكونوا صادقين معك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بشأن خدمات ودعم </w:t>
      </w:r>
      <w:r w:rsidRPr="00141BAD">
        <w:rPr>
          <w:rFonts w:ascii="Calibri" w:eastAsia="Times New Roman" w:hAnsi="Calibri" w:cs="Calibri"/>
          <w:color w:val="222222"/>
          <w:lang w:eastAsia="en-AU"/>
        </w:rPr>
        <w:t>NDIS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الخاص 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بكم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، وأن يقد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موا الدعم الذي يلبي احتياجاتك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.</w:t>
      </w:r>
    </w:p>
    <w:p w14:paraId="4382B46C" w14:textId="1ED7D34B" w:rsidR="007A035A" w:rsidRDefault="007A035A" w:rsidP="005C770D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اتخاذ خطوات فورية لإثارة المخاوف بشأن الأمور التي قد يكون لها تأثير على جودة وسلامة الدعم المقد</w:t>
      </w:r>
      <w:r w:rsidR="00556389"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م للأشخاص ذوي الإعاقة والتصر</w:t>
      </w:r>
      <w:r w:rsidR="005C770D">
        <w:rPr>
          <w:rFonts w:ascii="Calibri" w:eastAsia="Times New Roman" w:hAnsi="Calibri" w:cs="Calibri" w:hint="cs"/>
          <w:b/>
          <w:bCs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ف بشأنها.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و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هذا يعني أن مقد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م الخدمة الخاص بك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يجب أن يساعد الناس على الشعور بالأمان لتقديم 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شكوى أو الإبلاغ عن المشاكل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، ويجب عليه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/عليها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إدارة هذه الشكاوى بفعالية.</w:t>
      </w:r>
    </w:p>
    <w:p w14:paraId="7E0BBF00" w14:textId="77777777" w:rsidR="00B35B38" w:rsidRPr="00141BAD" w:rsidRDefault="00B35B38" w:rsidP="00B35B38">
      <w:pPr>
        <w:pStyle w:val="ListParagraph"/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</w:p>
    <w:p w14:paraId="0850770B" w14:textId="0050F0DC" w:rsidR="007A035A" w:rsidRPr="00141BAD" w:rsidRDefault="007A035A" w:rsidP="00556389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lastRenderedPageBreak/>
        <w:t xml:space="preserve">اتخاذ جميع الخطوات المعقولة لمنع جميع أشكال العنف والاستغلال والإهمال وسوء المعاملة </w:t>
      </w:r>
      <w:r w:rsidR="00556389"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والاستجابة</w:t>
      </w: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 xml:space="preserve"> لها.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و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هذا يعني أنه يجب على مقد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مي الخدمة اتخاذ جميع الخطوات المعقولة لمنع العنف وسوء المعاملة وال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إهمال والاستغلال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، والاستجابة بسرعة في حالة حدوث هذه الأشياء.</w:t>
      </w:r>
    </w:p>
    <w:p w14:paraId="14940785" w14:textId="52812D59" w:rsidR="007A035A" w:rsidRPr="00141BAD" w:rsidRDefault="007A035A" w:rsidP="007A035A">
      <w:pPr>
        <w:pStyle w:val="ListParagraph"/>
        <w:numPr>
          <w:ilvl w:val="0"/>
          <w:numId w:val="24"/>
        </w:numPr>
        <w:bidi/>
        <w:spacing w:before="120" w:after="12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141BAD">
        <w:rPr>
          <w:rFonts w:ascii="Calibri" w:eastAsia="Times New Roman" w:hAnsi="Calibri" w:cs="Calibri"/>
          <w:b/>
          <w:bCs/>
          <w:color w:val="222222"/>
          <w:rtl/>
          <w:lang w:eastAsia="en-AU"/>
        </w:rPr>
        <w:t>اتخاذ جميع الخطوات المعقولة لمنع سوء السلوك الجنسي.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و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هذا يعني أن مقد</w:t>
      </w:r>
      <w:r w:rsidR="005C770D">
        <w:rPr>
          <w:rFonts w:ascii="Calibri" w:eastAsia="Times New Roman" w:hAnsi="Calibri" w:cs="Calibri" w:hint="cs"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مي الخدمة والعاملين لديك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يجب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أن يعرفوا ما هو السلوك المناسب، ومن ست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>خبرون إذا لم تتم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معاملتك</w:t>
      </w:r>
      <w:r w:rsidR="00556389" w:rsidRPr="00141BAD">
        <w:rPr>
          <w:rFonts w:ascii="Calibri" w:eastAsia="Times New Roman" w:hAnsi="Calibri" w:cs="Calibri"/>
          <w:color w:val="222222"/>
          <w:rtl/>
          <w:lang w:eastAsia="en-AU"/>
        </w:rPr>
        <w:t>م</w:t>
      </w:r>
      <w:r w:rsidRPr="00141BAD">
        <w:rPr>
          <w:rFonts w:ascii="Calibri" w:eastAsia="Times New Roman" w:hAnsi="Calibri" w:cs="Calibri"/>
          <w:color w:val="222222"/>
          <w:rtl/>
          <w:lang w:eastAsia="en-AU"/>
        </w:rPr>
        <w:t xml:space="preserve"> بشكل صحيح.</w:t>
      </w:r>
    </w:p>
    <w:p w14:paraId="57186DF7" w14:textId="36B953A6" w:rsidR="00C6333B" w:rsidRPr="00141BAD" w:rsidRDefault="00C6333B" w:rsidP="00C6333B">
      <w:pPr>
        <w:bidi/>
        <w:spacing w:before="120" w:after="120" w:line="240" w:lineRule="auto"/>
        <w:rPr>
          <w:rFonts w:ascii="Calibri" w:hAnsi="Calibri" w:cs="Calibri"/>
          <w:szCs w:val="22"/>
        </w:rPr>
      </w:pPr>
      <w:r w:rsidRPr="00141BAD">
        <w:rPr>
          <w:rFonts w:ascii="Calibri" w:hAnsi="Calibri" w:cs="Calibri"/>
          <w:szCs w:val="22"/>
          <w:rtl/>
        </w:rPr>
        <w:t>سيرك</w:t>
      </w:r>
      <w:r w:rsidR="005C770D">
        <w:rPr>
          <w:rFonts w:ascii="Calibri" w:hAnsi="Calibri" w:cs="Calibri" w:hint="cs"/>
          <w:szCs w:val="22"/>
          <w:rtl/>
        </w:rPr>
        <w:t>ّ</w:t>
      </w:r>
      <w:r w:rsidRPr="00141BAD">
        <w:rPr>
          <w:rFonts w:ascii="Calibri" w:hAnsi="Calibri" w:cs="Calibri"/>
          <w:szCs w:val="22"/>
          <w:rtl/>
        </w:rPr>
        <w:t xml:space="preserve">ز كل إصدار مستقبلي من </w:t>
      </w:r>
      <w:proofErr w:type="spellStart"/>
      <w:r w:rsidRPr="00141BAD">
        <w:rPr>
          <w:rFonts w:ascii="Calibri" w:hAnsi="Calibri" w:cs="Calibri"/>
          <w:szCs w:val="22"/>
        </w:rPr>
        <w:t>SAFEGuard</w:t>
      </w:r>
      <w:proofErr w:type="spellEnd"/>
      <w:r w:rsidRPr="00141BAD">
        <w:rPr>
          <w:rFonts w:ascii="Calibri" w:hAnsi="Calibri" w:cs="Calibri"/>
          <w:szCs w:val="22"/>
          <w:rtl/>
        </w:rPr>
        <w:t xml:space="preserve"> على أحد هذه الأجزاء من </w:t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>مدو</w:t>
      </w:r>
      <w:r w:rsidR="005C770D">
        <w:rPr>
          <w:rFonts w:ascii="Calibri" w:eastAsia="Times New Roman" w:hAnsi="Calibri" w:cs="Calibri" w:hint="cs"/>
          <w:color w:val="222222"/>
          <w:szCs w:val="22"/>
          <w:rtl/>
          <w:lang w:eastAsia="en-AU"/>
        </w:rPr>
        <w:t>ّ</w:t>
      </w:r>
      <w:r w:rsidRPr="00141BAD">
        <w:rPr>
          <w:rFonts w:ascii="Calibri" w:eastAsia="Times New Roman" w:hAnsi="Calibri" w:cs="Calibri"/>
          <w:color w:val="222222"/>
          <w:szCs w:val="22"/>
          <w:rtl/>
          <w:lang w:eastAsia="en-AU"/>
        </w:rPr>
        <w:t xml:space="preserve">نة قواعد السلوك الخاصة بـ </w:t>
      </w:r>
      <w:r w:rsidRPr="00141BAD">
        <w:rPr>
          <w:rFonts w:ascii="Calibri" w:eastAsia="Times New Roman" w:hAnsi="Calibri" w:cs="Calibri"/>
          <w:color w:val="222222"/>
          <w:szCs w:val="22"/>
          <w:lang w:eastAsia="en-AU"/>
        </w:rPr>
        <w:t>NDIS</w:t>
      </w:r>
      <w:r w:rsidRPr="00141BAD">
        <w:rPr>
          <w:rFonts w:ascii="Calibri" w:hAnsi="Calibri" w:cs="Calibri"/>
          <w:szCs w:val="22"/>
          <w:rtl/>
        </w:rPr>
        <w:t>، لمساعدتكم على فهم أفضل لما يمكن أن تتوقعونه من مقد</w:t>
      </w:r>
      <w:r w:rsidR="005C770D">
        <w:rPr>
          <w:rFonts w:ascii="Calibri" w:hAnsi="Calibri" w:cs="Calibri" w:hint="cs"/>
          <w:szCs w:val="22"/>
          <w:rtl/>
        </w:rPr>
        <w:t>ّ</w:t>
      </w:r>
      <w:r w:rsidRPr="00141BAD">
        <w:rPr>
          <w:rFonts w:ascii="Calibri" w:hAnsi="Calibri" w:cs="Calibri"/>
          <w:szCs w:val="22"/>
          <w:rtl/>
        </w:rPr>
        <w:t>مي الخدمة والعاملين لديكم، وكيفية معرفة متى تكون الأمور غير صحيحة.</w:t>
      </w:r>
    </w:p>
    <w:p w14:paraId="55E4B869" w14:textId="7ECACFFB" w:rsidR="00447775" w:rsidRPr="0046104E" w:rsidRDefault="00C6333B" w:rsidP="00C6333B">
      <w:pPr>
        <w:pStyle w:val="Heading2"/>
        <w:bidi/>
        <w:rPr>
          <w:rFonts w:cstheme="majorHAnsi"/>
          <w:b w:val="0"/>
          <w:bCs/>
        </w:rPr>
      </w:pPr>
      <w:r w:rsidRPr="0046104E">
        <w:rPr>
          <w:rFonts w:cstheme="majorHAnsi"/>
          <w:b w:val="0"/>
          <w:bCs/>
          <w:rtl/>
        </w:rPr>
        <w:t>كيف تقد</w:t>
      </w:r>
      <w:r w:rsidR="005C770D">
        <w:rPr>
          <w:rFonts w:cstheme="majorHAnsi" w:hint="cs"/>
          <w:b w:val="0"/>
          <w:bCs/>
          <w:rtl/>
        </w:rPr>
        <w:t>ّ</w:t>
      </w:r>
      <w:r w:rsidRPr="0046104E">
        <w:rPr>
          <w:rFonts w:cstheme="majorHAnsi"/>
          <w:b w:val="0"/>
          <w:bCs/>
          <w:rtl/>
        </w:rPr>
        <w:t>مون شكوى لنا</w:t>
      </w:r>
    </w:p>
    <w:p w14:paraId="65254FC5" w14:textId="27561CB5" w:rsidR="00100D7C" w:rsidRPr="00141BAD" w:rsidRDefault="00100D7C" w:rsidP="00100D7C">
      <w:pPr>
        <w:bidi/>
        <w:spacing w:before="120" w:after="120" w:line="240" w:lineRule="auto"/>
        <w:rPr>
          <w:rFonts w:ascii="Calibri" w:hAnsi="Calibri" w:cs="Calibri"/>
          <w:b/>
          <w:szCs w:val="22"/>
        </w:rPr>
      </w:pPr>
      <w:r w:rsidRPr="00141BAD">
        <w:rPr>
          <w:rFonts w:ascii="Calibri" w:hAnsi="Calibri" w:cs="Calibri"/>
          <w:b/>
          <w:szCs w:val="22"/>
          <w:rtl/>
        </w:rPr>
        <w:t xml:space="preserve">إذا كنتم تشعرون بعدم الأمان أو عدم الرضا عن دعم وخدمات </w:t>
      </w:r>
      <w:r w:rsidRPr="00141BAD">
        <w:rPr>
          <w:rFonts w:ascii="Calibri" w:hAnsi="Calibri" w:cs="Calibri"/>
          <w:bCs/>
          <w:szCs w:val="22"/>
        </w:rPr>
        <w:t>NDIS</w:t>
      </w:r>
      <w:r w:rsidRPr="00141BAD">
        <w:rPr>
          <w:rFonts w:ascii="Calibri" w:hAnsi="Calibri" w:cs="Calibri"/>
          <w:b/>
          <w:szCs w:val="22"/>
          <w:rtl/>
        </w:rPr>
        <w:t xml:space="preserve"> الخاصة بكم، أو إذا كنتم لا تعتقدون أن مقدّم الخدمة أو العامل الخاص بكم يتبع القواعد، يمكنكم القدوم إلينا.</w:t>
      </w:r>
    </w:p>
    <w:p w14:paraId="63722A88" w14:textId="4F06307B" w:rsidR="00100D7C" w:rsidRPr="00141BAD" w:rsidRDefault="00100D7C" w:rsidP="00100D7C">
      <w:pPr>
        <w:bidi/>
        <w:spacing w:before="120" w:after="120" w:line="240" w:lineRule="auto"/>
        <w:rPr>
          <w:rFonts w:ascii="Calibri" w:hAnsi="Calibri" w:cs="Calibri"/>
          <w:b/>
          <w:szCs w:val="22"/>
        </w:rPr>
      </w:pPr>
      <w:r w:rsidRPr="00141BAD">
        <w:rPr>
          <w:rFonts w:ascii="Calibri" w:hAnsi="Calibri" w:cs="Calibri"/>
          <w:b/>
          <w:szCs w:val="22"/>
          <w:rtl/>
        </w:rPr>
        <w:t>يشرح كتيّب "</w:t>
      </w:r>
      <w:r w:rsidR="00720C2A">
        <w:fldChar w:fldCharType="begin"/>
      </w:r>
      <w:r w:rsidR="00720C2A">
        <w:instrText xml:space="preserve"> HYPERLINK "https://www.ndiscommission.gov.au/document/806" </w:instrText>
      </w:r>
      <w:r w:rsidR="00720C2A">
        <w:fldChar w:fldCharType="separate"/>
      </w:r>
      <w:r w:rsidRPr="00141BAD">
        <w:rPr>
          <w:rStyle w:val="Hyperlink"/>
          <w:rFonts w:ascii="Calibri" w:hAnsi="Calibri" w:cs="Calibri"/>
          <w:szCs w:val="22"/>
          <w:rtl/>
        </w:rPr>
        <w:t>كيفية تقديم شكوى</w:t>
      </w:r>
      <w:r w:rsidR="00720C2A">
        <w:rPr>
          <w:rStyle w:val="Hyperlink"/>
          <w:rFonts w:ascii="Calibri" w:hAnsi="Calibri" w:cs="Calibri"/>
          <w:szCs w:val="22"/>
        </w:rPr>
        <w:fldChar w:fldCharType="end"/>
      </w:r>
      <w:r w:rsidRPr="00141BAD">
        <w:rPr>
          <w:rFonts w:ascii="Calibri" w:hAnsi="Calibri" w:cs="Calibri"/>
          <w:b/>
          <w:szCs w:val="22"/>
          <w:rtl/>
        </w:rPr>
        <w:t>" كيفية تقديم شكوى إلينا.</w:t>
      </w:r>
    </w:p>
    <w:p w14:paraId="2DD687D0" w14:textId="267F1E85" w:rsidR="00100D7C" w:rsidRPr="00141BAD" w:rsidRDefault="00720C2A" w:rsidP="00100D7C">
      <w:pPr>
        <w:bidi/>
        <w:spacing w:before="120" w:after="120" w:line="240" w:lineRule="auto"/>
        <w:rPr>
          <w:rFonts w:ascii="Calibri" w:hAnsi="Calibri" w:cs="Calibri"/>
          <w:szCs w:val="22"/>
        </w:rPr>
      </w:pPr>
      <w:hyperlink r:id="rId10" w:history="1">
        <w:r w:rsidR="00100D7C" w:rsidRPr="00141BAD">
          <w:rPr>
            <w:rStyle w:val="Hyperlink"/>
            <w:rFonts w:ascii="Calibri" w:hAnsi="Calibri" w:cs="Calibri"/>
            <w:szCs w:val="22"/>
            <w:rtl/>
          </w:rPr>
          <w:t xml:space="preserve"> [قدّموا شكوى لنا]</w:t>
        </w:r>
      </w:hyperlink>
      <w:r w:rsidR="00100D7C" w:rsidRPr="00141BAD">
        <w:rPr>
          <w:rFonts w:ascii="Calibri" w:hAnsi="Calibri" w:cs="Calibri"/>
          <w:szCs w:val="22"/>
        </w:rPr>
        <w:t xml:space="preserve"> </w:t>
      </w:r>
    </w:p>
    <w:p w14:paraId="20CB14E4" w14:textId="4599D7BB" w:rsidR="00100D7C" w:rsidRPr="00141BAD" w:rsidRDefault="00100D7C" w:rsidP="00141BAD">
      <w:pPr>
        <w:bidi/>
        <w:spacing w:before="120" w:after="120" w:line="240" w:lineRule="auto"/>
        <w:rPr>
          <w:rFonts w:ascii="Calibri" w:hAnsi="Calibri" w:cs="Calibri"/>
          <w:b/>
          <w:szCs w:val="22"/>
        </w:rPr>
      </w:pPr>
      <w:r w:rsidRPr="00141BAD">
        <w:rPr>
          <w:rFonts w:ascii="Calibri" w:hAnsi="Calibri" w:cs="Calibri"/>
          <w:b/>
          <w:szCs w:val="22"/>
          <w:rtl/>
        </w:rPr>
        <w:t>يشرح كتيبنا المعنوّن "</w:t>
      </w:r>
      <w:r w:rsidR="00720C2A">
        <w:fldChar w:fldCharType="begin"/>
      </w:r>
      <w:r w:rsidR="00720C2A">
        <w:instrText xml:space="preserve"> HYPERLINK "https://www.ndiscommission.gov</w:instrText>
      </w:r>
      <w:r w:rsidR="00720C2A">
        <w:instrText xml:space="preserve">.au/document/2331" </w:instrText>
      </w:r>
      <w:r w:rsidR="00720C2A">
        <w:fldChar w:fldCharType="separate"/>
      </w:r>
      <w:r w:rsidRPr="00141BAD">
        <w:rPr>
          <w:rStyle w:val="Hyperlink"/>
          <w:rFonts w:ascii="Calibri" w:hAnsi="Calibri" w:cs="Calibri"/>
          <w:szCs w:val="22"/>
          <w:rtl/>
        </w:rPr>
        <w:t>كيف</w:t>
      </w:r>
      <w:r w:rsidR="00720C2A">
        <w:rPr>
          <w:rStyle w:val="Hyperlink"/>
          <w:rFonts w:ascii="Calibri" w:hAnsi="Calibri" w:cs="Calibri"/>
          <w:szCs w:val="22"/>
        </w:rPr>
        <w:fldChar w:fldCharType="end"/>
      </w:r>
      <w:r w:rsidRPr="00141BAD">
        <w:rPr>
          <w:rStyle w:val="Hyperlink"/>
          <w:rFonts w:ascii="Calibri" w:hAnsi="Calibri" w:cs="Calibri"/>
          <w:szCs w:val="22"/>
          <w:rtl/>
        </w:rPr>
        <w:t xml:space="preserve"> </w:t>
      </w:r>
      <w:r w:rsidR="00141BAD">
        <w:rPr>
          <w:rStyle w:val="Hyperlink"/>
          <w:rFonts w:ascii="Calibri" w:hAnsi="Calibri" w:cs="Calibri" w:hint="cs"/>
          <w:szCs w:val="22"/>
          <w:rtl/>
        </w:rPr>
        <w:t>نت</w:t>
      </w:r>
      <w:r w:rsidRPr="00141BAD">
        <w:rPr>
          <w:rStyle w:val="Hyperlink"/>
          <w:rFonts w:ascii="Calibri" w:hAnsi="Calibri" w:cs="Calibri"/>
          <w:szCs w:val="22"/>
          <w:rtl/>
        </w:rPr>
        <w:t>عامل مع الشكاوى</w:t>
      </w:r>
      <w:r w:rsidRPr="00141BAD">
        <w:rPr>
          <w:rFonts w:ascii="Calibri" w:hAnsi="Calibri" w:cs="Calibri"/>
          <w:b/>
          <w:szCs w:val="22"/>
          <w:rtl/>
        </w:rPr>
        <w:t>" ما سيحدث عندما تقد</w:t>
      </w:r>
      <w:r w:rsidR="005C770D">
        <w:rPr>
          <w:rFonts w:ascii="Calibri" w:hAnsi="Calibri" w:cs="Calibri" w:hint="cs"/>
          <w:b/>
          <w:szCs w:val="22"/>
          <w:rtl/>
        </w:rPr>
        <w:t>ّ</w:t>
      </w:r>
      <w:r w:rsidRPr="00141BAD">
        <w:rPr>
          <w:rFonts w:ascii="Calibri" w:hAnsi="Calibri" w:cs="Calibri"/>
          <w:b/>
          <w:szCs w:val="22"/>
          <w:rtl/>
        </w:rPr>
        <w:t>مون شكوى إلينا، وما الإجراءات التي يمكننا اتخاذها.</w:t>
      </w:r>
    </w:p>
    <w:p w14:paraId="55B836CB" w14:textId="188FE73F" w:rsidR="000E1386" w:rsidRPr="00141BAD" w:rsidRDefault="00100D7C" w:rsidP="00100D7C">
      <w:pPr>
        <w:pStyle w:val="Heading2"/>
        <w:bidi/>
        <w:rPr>
          <w:rFonts w:ascii="Calibri" w:hAnsi="Calibri" w:cs="Calibri"/>
          <w:b w:val="0"/>
          <w:bCs/>
        </w:rPr>
      </w:pPr>
      <w:r w:rsidRPr="00141BAD">
        <w:rPr>
          <w:rFonts w:ascii="Calibri" w:hAnsi="Calibri" w:cs="Calibri"/>
          <w:b w:val="0"/>
          <w:bCs/>
          <w:rtl/>
        </w:rPr>
        <w:t>عملنا مع المدافعين في قطاع الإعاقة</w:t>
      </w:r>
    </w:p>
    <w:p w14:paraId="15B7CA04" w14:textId="34114DD5" w:rsidR="00100D7C" w:rsidRPr="00141BAD" w:rsidRDefault="00100D7C" w:rsidP="00100D7C">
      <w:pPr>
        <w:bidi/>
        <w:rPr>
          <w:rFonts w:ascii="Calibri" w:hAnsi="Calibri" w:cs="Calibri"/>
          <w:color w:val="auto"/>
          <w:szCs w:val="22"/>
        </w:rPr>
      </w:pPr>
      <w:r w:rsidRPr="00141BAD">
        <w:rPr>
          <w:rFonts w:ascii="Calibri" w:hAnsi="Calibri" w:cs="Calibri"/>
          <w:color w:val="auto"/>
          <w:szCs w:val="22"/>
          <w:rtl/>
        </w:rPr>
        <w:t>هل تعلمون أننا نلتقي بانتظام مع ممثلين من قطاع الإعاقة يمث</w:t>
      </w:r>
      <w:r w:rsidR="00D1404E">
        <w:rPr>
          <w:rFonts w:ascii="Calibri" w:hAnsi="Calibri" w:cs="Calibri" w:hint="cs"/>
          <w:color w:val="auto"/>
          <w:szCs w:val="22"/>
          <w:rtl/>
        </w:rPr>
        <w:t>ّ</w:t>
      </w:r>
      <w:r w:rsidRPr="00141BAD">
        <w:rPr>
          <w:rFonts w:ascii="Calibri" w:hAnsi="Calibri" w:cs="Calibri"/>
          <w:color w:val="auto"/>
          <w:szCs w:val="22"/>
          <w:rtl/>
        </w:rPr>
        <w:t>لون مجموعة من اهتمامات ووجهات نظر الأشخاص ذوي الإعاقة؟</w:t>
      </w:r>
    </w:p>
    <w:p w14:paraId="46CDC40F" w14:textId="5280927C" w:rsidR="00100D7C" w:rsidRPr="00141BAD" w:rsidRDefault="00100D7C" w:rsidP="00100D7C">
      <w:pPr>
        <w:bidi/>
        <w:rPr>
          <w:rFonts w:ascii="Calibri" w:hAnsi="Calibri" w:cs="Calibri"/>
          <w:color w:val="auto"/>
          <w:szCs w:val="22"/>
        </w:rPr>
      </w:pPr>
      <w:r w:rsidRPr="00141BAD">
        <w:rPr>
          <w:rFonts w:ascii="Calibri" w:hAnsi="Calibri" w:cs="Calibri"/>
          <w:color w:val="auto"/>
          <w:szCs w:val="22"/>
          <w:rtl/>
        </w:rPr>
        <w:t>ت</w:t>
      </w:r>
      <w:r w:rsidR="00D1404E">
        <w:rPr>
          <w:rFonts w:ascii="Calibri" w:hAnsi="Calibri" w:cs="Calibri" w:hint="cs"/>
          <w:color w:val="auto"/>
          <w:szCs w:val="22"/>
          <w:rtl/>
        </w:rPr>
        <w:t>ُ</w:t>
      </w:r>
      <w:r w:rsidRPr="00141BAD">
        <w:rPr>
          <w:rFonts w:ascii="Calibri" w:hAnsi="Calibri" w:cs="Calibri"/>
          <w:color w:val="auto"/>
          <w:szCs w:val="22"/>
          <w:rtl/>
        </w:rPr>
        <w:t>قد</w:t>
      </w:r>
      <w:r w:rsidR="00D1404E">
        <w:rPr>
          <w:rFonts w:ascii="Calibri" w:hAnsi="Calibri" w:cs="Calibri" w:hint="cs"/>
          <w:color w:val="auto"/>
          <w:szCs w:val="22"/>
          <w:rtl/>
        </w:rPr>
        <w:t>ّ</w:t>
      </w:r>
      <w:r w:rsidRPr="00141BAD">
        <w:rPr>
          <w:rFonts w:ascii="Calibri" w:hAnsi="Calibri" w:cs="Calibri"/>
          <w:color w:val="auto"/>
          <w:szCs w:val="22"/>
          <w:rtl/>
        </w:rPr>
        <w:t xml:space="preserve">م اللجنة الاستشارية للإعاقة المشورة إلى مفوضية </w:t>
      </w:r>
      <w:r w:rsidRPr="00141BAD">
        <w:rPr>
          <w:rFonts w:ascii="Calibri" w:hAnsi="Calibri" w:cs="Calibri"/>
          <w:color w:val="auto"/>
          <w:szCs w:val="22"/>
        </w:rPr>
        <w:t>NDIS</w:t>
      </w:r>
      <w:r w:rsidRPr="00141BAD">
        <w:rPr>
          <w:rFonts w:ascii="Calibri" w:hAnsi="Calibri" w:cs="Calibri"/>
          <w:color w:val="auto"/>
          <w:szCs w:val="22"/>
          <w:rtl/>
        </w:rPr>
        <w:t xml:space="preserve"> بشأن القضايا الوطنية التي تؤث</w:t>
      </w:r>
      <w:r w:rsidR="00D1404E">
        <w:rPr>
          <w:rFonts w:ascii="Calibri" w:hAnsi="Calibri" w:cs="Calibri" w:hint="cs"/>
          <w:color w:val="auto"/>
          <w:szCs w:val="22"/>
          <w:rtl/>
        </w:rPr>
        <w:t>ّ</w:t>
      </w:r>
      <w:r w:rsidRPr="00141BAD">
        <w:rPr>
          <w:rFonts w:ascii="Calibri" w:hAnsi="Calibri" w:cs="Calibri"/>
          <w:color w:val="auto"/>
          <w:szCs w:val="22"/>
          <w:rtl/>
        </w:rPr>
        <w:t xml:space="preserve">ر على تقديم دعم وخدمات </w:t>
      </w:r>
      <w:r w:rsidRPr="00141BAD">
        <w:rPr>
          <w:rFonts w:ascii="Calibri" w:hAnsi="Calibri" w:cs="Calibri"/>
          <w:color w:val="auto"/>
          <w:szCs w:val="22"/>
        </w:rPr>
        <w:t>NDIS</w:t>
      </w:r>
      <w:r w:rsidRPr="00141BAD">
        <w:rPr>
          <w:rFonts w:ascii="Calibri" w:hAnsi="Calibri" w:cs="Calibri"/>
          <w:color w:val="auto"/>
          <w:szCs w:val="22"/>
          <w:rtl/>
        </w:rPr>
        <w:t xml:space="preserve"> الآمنة وذات الجودة. كما ت</w:t>
      </w:r>
      <w:r w:rsidR="00D1404E">
        <w:rPr>
          <w:rFonts w:ascii="Calibri" w:hAnsi="Calibri" w:cs="Calibri" w:hint="cs"/>
          <w:color w:val="auto"/>
          <w:szCs w:val="22"/>
          <w:rtl/>
        </w:rPr>
        <w:t>ُ</w:t>
      </w:r>
      <w:r w:rsidRPr="00141BAD">
        <w:rPr>
          <w:rFonts w:ascii="Calibri" w:hAnsi="Calibri" w:cs="Calibri"/>
          <w:color w:val="auto"/>
          <w:szCs w:val="22"/>
          <w:rtl/>
        </w:rPr>
        <w:t>قد</w:t>
      </w:r>
      <w:r w:rsidR="00D1404E">
        <w:rPr>
          <w:rFonts w:ascii="Calibri" w:hAnsi="Calibri" w:cs="Calibri" w:hint="cs"/>
          <w:color w:val="auto"/>
          <w:szCs w:val="22"/>
          <w:rtl/>
        </w:rPr>
        <w:t>ّ</w:t>
      </w:r>
      <w:r w:rsidRPr="00141BAD">
        <w:rPr>
          <w:rFonts w:ascii="Calibri" w:hAnsi="Calibri" w:cs="Calibri"/>
          <w:color w:val="auto"/>
          <w:szCs w:val="22"/>
          <w:rtl/>
        </w:rPr>
        <w:t>م لنا اللجنة ملاحظات للمساعدة في تحسين عملنا كمنظ</w:t>
      </w:r>
      <w:r w:rsidR="00D1404E">
        <w:rPr>
          <w:rFonts w:ascii="Calibri" w:hAnsi="Calibri" w:cs="Calibri" w:hint="cs"/>
          <w:color w:val="auto"/>
          <w:szCs w:val="22"/>
          <w:rtl/>
        </w:rPr>
        <w:t>ّ</w:t>
      </w:r>
      <w:r w:rsidRPr="00141BAD">
        <w:rPr>
          <w:rFonts w:ascii="Calibri" w:hAnsi="Calibri" w:cs="Calibri"/>
          <w:color w:val="auto"/>
          <w:szCs w:val="22"/>
          <w:rtl/>
        </w:rPr>
        <w:t>مين في قطاع الإعاقة.</w:t>
      </w:r>
    </w:p>
    <w:p w14:paraId="63A71534" w14:textId="037E2577" w:rsidR="00100D7C" w:rsidRPr="00141BAD" w:rsidRDefault="00100D7C" w:rsidP="00100D7C">
      <w:pPr>
        <w:bidi/>
        <w:rPr>
          <w:rFonts w:ascii="Calibri" w:hAnsi="Calibri" w:cs="Calibri"/>
          <w:color w:val="auto"/>
          <w:szCs w:val="22"/>
        </w:rPr>
      </w:pPr>
      <w:r w:rsidRPr="00141BAD">
        <w:rPr>
          <w:rFonts w:ascii="Calibri" w:hAnsi="Calibri" w:cs="Calibri"/>
          <w:color w:val="auto"/>
          <w:szCs w:val="22"/>
          <w:rtl/>
        </w:rPr>
        <w:t xml:space="preserve">قوموا بزيارة </w:t>
      </w:r>
      <w:r w:rsidR="00720C2A">
        <w:fldChar w:fldCharType="begin"/>
      </w:r>
      <w:r w:rsidR="00720C2A">
        <w:instrText xml:space="preserve"> HYPERLINK "https</w:instrText>
      </w:r>
      <w:r w:rsidR="00720C2A">
        <w:instrText xml:space="preserve">://www.ndiscommission.gov.au/about/consultative-committees" \l "dis" </w:instrText>
      </w:r>
      <w:r w:rsidR="00720C2A">
        <w:fldChar w:fldCharType="separate"/>
      </w:r>
      <w:r w:rsidRPr="00141BAD">
        <w:rPr>
          <w:rStyle w:val="Hyperlink"/>
          <w:rFonts w:ascii="Calibri" w:hAnsi="Calibri" w:cs="Calibri"/>
          <w:szCs w:val="22"/>
          <w:rtl/>
        </w:rPr>
        <w:t>موقعنا</w:t>
      </w:r>
      <w:r w:rsidR="00720C2A">
        <w:rPr>
          <w:rStyle w:val="Hyperlink"/>
          <w:rFonts w:ascii="Calibri" w:hAnsi="Calibri" w:cs="Calibri"/>
          <w:szCs w:val="22"/>
        </w:rPr>
        <w:fldChar w:fldCharType="end"/>
      </w:r>
      <w:r w:rsidRPr="00141BAD">
        <w:rPr>
          <w:rFonts w:ascii="Calibri" w:hAnsi="Calibri" w:cs="Calibri"/>
          <w:color w:val="auto"/>
          <w:szCs w:val="22"/>
          <w:rtl/>
        </w:rPr>
        <w:t xml:space="preserve"> على الإنترنت لمعرفة كيفية عمل اللجنة الاستشارية للإعاقة، ومن هم الأعضاء، ومعرفة ما تمتّ مناقشته في الاجتماعات السابقة.</w:t>
      </w:r>
    </w:p>
    <w:p w14:paraId="3F026DEA" w14:textId="521EC040" w:rsidR="00860420" w:rsidRPr="0046104E" w:rsidRDefault="00141BAD" w:rsidP="00141BAD">
      <w:pPr>
        <w:pStyle w:val="Heading2"/>
        <w:bidi/>
        <w:rPr>
          <w:rFonts w:cstheme="majorHAnsi"/>
        </w:rPr>
      </w:pPr>
      <w:r w:rsidRPr="0046104E">
        <w:rPr>
          <w:rFonts w:cstheme="majorHAnsi"/>
          <w:b w:val="0"/>
          <w:bCs/>
          <w:rtl/>
        </w:rPr>
        <w:t>التحقّق من خلفية العاملين في</w:t>
      </w:r>
      <w:r w:rsidRPr="0046104E">
        <w:rPr>
          <w:rFonts w:cstheme="majorHAnsi"/>
          <w:rtl/>
        </w:rPr>
        <w:t xml:space="preserve"> </w:t>
      </w:r>
      <w:r w:rsidRPr="0046104E">
        <w:rPr>
          <w:rFonts w:cstheme="majorHAnsi"/>
        </w:rPr>
        <w:t>NDIS</w:t>
      </w:r>
    </w:p>
    <w:p w14:paraId="5BF0EB45" w14:textId="29807165" w:rsidR="00141BAD" w:rsidRPr="00141BAD" w:rsidRDefault="00141BAD" w:rsidP="00B30238">
      <w:pPr>
        <w:bidi/>
        <w:rPr>
          <w:rFonts w:ascii="Calibri" w:hAnsi="Calibri" w:cs="Calibri"/>
          <w:szCs w:val="22"/>
          <w:lang w:eastAsia="en-AU"/>
        </w:rPr>
      </w:pPr>
      <w:r>
        <w:rPr>
          <w:rFonts w:ascii="Calibri" w:hAnsi="Calibri" w:cs="Calibri"/>
          <w:szCs w:val="22"/>
          <w:rtl/>
          <w:lang w:eastAsia="en-AU"/>
        </w:rPr>
        <w:t>في النشرة الإخبارية لخريف 2021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، أوضحنا أنه يمكن للمشاركين في </w:t>
      </w:r>
      <w:r w:rsidRPr="00141BAD">
        <w:rPr>
          <w:rFonts w:ascii="Calibri" w:hAnsi="Calibri" w:cs="Calibri"/>
          <w:szCs w:val="22"/>
          <w:lang w:eastAsia="en-AU"/>
        </w:rPr>
        <w:t>NDIS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الم</w:t>
      </w:r>
      <w:r>
        <w:rPr>
          <w:rFonts w:ascii="Calibri" w:hAnsi="Calibri" w:cs="Calibri" w:hint="cs"/>
          <w:szCs w:val="22"/>
          <w:rtl/>
          <w:lang w:eastAsia="en-AU"/>
        </w:rPr>
        <w:t>ُ</w:t>
      </w:r>
      <w:r w:rsidRPr="00141BAD">
        <w:rPr>
          <w:rFonts w:ascii="Calibri" w:hAnsi="Calibri" w:cs="Calibri"/>
          <w:szCs w:val="22"/>
          <w:rtl/>
          <w:lang w:eastAsia="en-AU"/>
        </w:rPr>
        <w:t>دار</w:t>
      </w:r>
      <w:r>
        <w:rPr>
          <w:rFonts w:ascii="Calibri" w:hAnsi="Calibri" w:cs="Calibri" w:hint="cs"/>
          <w:szCs w:val="22"/>
          <w:rtl/>
          <w:lang w:eastAsia="en-AU"/>
        </w:rPr>
        <w:t>ين</w:t>
      </w:r>
      <w:r>
        <w:rPr>
          <w:rFonts w:ascii="Calibri" w:hAnsi="Calibri" w:cs="Calibri"/>
          <w:szCs w:val="22"/>
          <w:rtl/>
          <w:lang w:eastAsia="en-AU"/>
        </w:rPr>
        <w:t xml:space="preserve"> ذاتيًا</w:t>
      </w:r>
      <w:r w:rsidR="00720C2A">
        <w:fldChar w:fldCharType="begin"/>
      </w:r>
      <w:r w:rsidR="00720C2A">
        <w:instrText xml:space="preserve"> HYPERLINK "https://www.ndiscommission.gov.au/request-access-ndis-worker-screening-database" </w:instrText>
      </w:r>
      <w:r w:rsidR="00720C2A">
        <w:fldChar w:fldCharType="separate"/>
      </w:r>
      <w:r w:rsidRPr="00141BAD">
        <w:rPr>
          <w:rFonts w:ascii="Calibri" w:hAnsi="Calibri" w:cs="Calibri"/>
          <w:szCs w:val="22"/>
          <w:rtl/>
        </w:rPr>
        <w:t xml:space="preserve"> </w:t>
      </w:r>
      <w:r w:rsidRPr="00141BAD">
        <w:rPr>
          <w:rStyle w:val="Hyperlink"/>
          <w:rFonts w:ascii="Calibri" w:hAnsi="Calibri" w:cs="Calibri"/>
          <w:szCs w:val="22"/>
          <w:rtl/>
        </w:rPr>
        <w:t xml:space="preserve">التقدّم لاستخدام قاعدة بيانات </w:t>
      </w:r>
      <w:r w:rsidR="00B30238">
        <w:rPr>
          <w:rStyle w:val="Hyperlink"/>
          <w:rFonts w:ascii="Calibri" w:hAnsi="Calibri" w:cs="Calibri" w:hint="cs"/>
          <w:szCs w:val="22"/>
          <w:rtl/>
        </w:rPr>
        <w:t>التحقّق من خلفية</w:t>
      </w:r>
      <w:r w:rsidRPr="00141BAD">
        <w:rPr>
          <w:rStyle w:val="Hyperlink"/>
          <w:rFonts w:ascii="Calibri" w:hAnsi="Calibri" w:cs="Calibri"/>
          <w:szCs w:val="22"/>
          <w:rtl/>
        </w:rPr>
        <w:t xml:space="preserve"> العاملين في </w:t>
      </w:r>
      <w:r w:rsidR="00720C2A">
        <w:rPr>
          <w:rStyle w:val="Hyperlink"/>
          <w:rFonts w:ascii="Calibri" w:hAnsi="Calibri" w:cs="Calibri"/>
          <w:szCs w:val="22"/>
        </w:rPr>
        <w:fldChar w:fldCharType="end"/>
      </w:r>
      <w:r w:rsidRPr="00141BAD">
        <w:rPr>
          <w:rFonts w:ascii="Calibri" w:hAnsi="Calibri" w:cs="Calibri"/>
          <w:szCs w:val="22"/>
        </w:rPr>
        <w:t xml:space="preserve"> </w:t>
      </w:r>
      <w:r w:rsidRPr="00141BAD">
        <w:rPr>
          <w:rStyle w:val="Hyperlink"/>
          <w:rFonts w:ascii="Calibri" w:hAnsi="Calibri" w:cs="Calibri"/>
          <w:szCs w:val="22"/>
        </w:rPr>
        <w:t>NDIS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للتحق</w:t>
      </w:r>
      <w:r w:rsidR="00D1404E">
        <w:rPr>
          <w:rFonts w:ascii="Calibri" w:hAnsi="Calibri" w:cs="Calibri" w:hint="cs"/>
          <w:szCs w:val="22"/>
          <w:rtl/>
          <w:lang w:eastAsia="en-AU"/>
        </w:rPr>
        <w:t>ّ</w:t>
      </w:r>
      <w:r w:rsidRPr="00141BAD">
        <w:rPr>
          <w:rFonts w:ascii="Calibri" w:hAnsi="Calibri" w:cs="Calibri"/>
          <w:szCs w:val="22"/>
          <w:rtl/>
          <w:lang w:eastAsia="en-AU"/>
        </w:rPr>
        <w:t>ق مما إذا كان قد تم</w:t>
      </w:r>
      <w:r w:rsidR="00B30238">
        <w:rPr>
          <w:rFonts w:ascii="Calibri" w:hAnsi="Calibri" w:cs="Calibri" w:hint="cs"/>
          <w:szCs w:val="22"/>
          <w:rtl/>
          <w:lang w:eastAsia="en-AU"/>
        </w:rPr>
        <w:t>ّ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تخويل العاملين لديك</w:t>
      </w:r>
      <w:r w:rsidR="00B30238">
        <w:rPr>
          <w:rFonts w:ascii="Calibri" w:hAnsi="Calibri" w:cs="Calibri" w:hint="cs"/>
          <w:szCs w:val="22"/>
          <w:rtl/>
          <w:lang w:eastAsia="en-AU"/>
        </w:rPr>
        <w:t>م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للعمل مع الأشخاص ذوي الإعاقة.</w:t>
      </w:r>
    </w:p>
    <w:p w14:paraId="447E97EC" w14:textId="3F8AFB12" w:rsidR="00141BAD" w:rsidRPr="00141BAD" w:rsidRDefault="00141BAD" w:rsidP="00B35B38">
      <w:pPr>
        <w:bidi/>
        <w:rPr>
          <w:rFonts w:ascii="Calibri" w:hAnsi="Calibri" w:cs="Calibri"/>
          <w:szCs w:val="22"/>
          <w:lang w:eastAsia="en-AU"/>
        </w:rPr>
      </w:pPr>
      <w:r w:rsidRPr="00141BAD">
        <w:rPr>
          <w:rFonts w:ascii="Calibri" w:hAnsi="Calibri" w:cs="Calibri"/>
          <w:szCs w:val="22"/>
          <w:rtl/>
          <w:lang w:eastAsia="en-AU"/>
        </w:rPr>
        <w:t>إذا تلقيت</w:t>
      </w:r>
      <w:r w:rsidR="00B30238">
        <w:rPr>
          <w:rFonts w:ascii="Calibri" w:hAnsi="Calibri" w:cs="Calibri" w:hint="cs"/>
          <w:szCs w:val="22"/>
          <w:rtl/>
          <w:lang w:eastAsia="en-AU"/>
        </w:rPr>
        <w:t>م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دعمًا أو خدمات </w:t>
      </w:r>
      <w:r w:rsidRPr="00141BAD">
        <w:rPr>
          <w:rFonts w:ascii="Calibri" w:hAnsi="Calibri" w:cs="Calibri"/>
          <w:szCs w:val="22"/>
          <w:lang w:eastAsia="en-AU"/>
        </w:rPr>
        <w:t>NDIS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معي</w:t>
      </w:r>
      <w:r w:rsidR="00D1404E">
        <w:rPr>
          <w:rFonts w:ascii="Calibri" w:hAnsi="Calibri" w:cs="Calibri" w:hint="cs"/>
          <w:szCs w:val="22"/>
          <w:rtl/>
          <w:lang w:eastAsia="en-AU"/>
        </w:rPr>
        <w:t>ّ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نة من </w:t>
      </w:r>
      <w:r w:rsidR="00B35B38" w:rsidRPr="00B35B38">
        <w:rPr>
          <w:rFonts w:ascii="Calibri" w:hAnsi="Calibri" w:cs="Calibri" w:hint="cs"/>
          <w:b/>
          <w:bCs/>
          <w:szCs w:val="22"/>
          <w:rtl/>
          <w:lang w:eastAsia="en-AU"/>
        </w:rPr>
        <w:t>مزوّ</w:t>
      </w:r>
      <w:r w:rsidRPr="00B35B38">
        <w:rPr>
          <w:rFonts w:ascii="Calibri" w:hAnsi="Calibri" w:cs="Calibri"/>
          <w:b/>
          <w:bCs/>
          <w:szCs w:val="22"/>
          <w:rtl/>
          <w:lang w:eastAsia="en-AU"/>
        </w:rPr>
        <w:t>د</w:t>
      </w:r>
      <w:r w:rsidRPr="00B30238">
        <w:rPr>
          <w:rFonts w:ascii="Calibri" w:hAnsi="Calibri" w:cs="Calibri"/>
          <w:b/>
          <w:bCs/>
          <w:szCs w:val="22"/>
          <w:rtl/>
          <w:lang w:eastAsia="en-AU"/>
        </w:rPr>
        <w:t xml:space="preserve"> </w:t>
      </w:r>
      <w:r w:rsidRPr="00B30238">
        <w:rPr>
          <w:rFonts w:ascii="Calibri" w:hAnsi="Calibri" w:cs="Calibri"/>
          <w:b/>
          <w:bCs/>
          <w:szCs w:val="22"/>
          <w:lang w:eastAsia="en-AU"/>
        </w:rPr>
        <w:t>NDIS</w:t>
      </w:r>
      <w:r w:rsidRPr="00B30238">
        <w:rPr>
          <w:rFonts w:ascii="Calibri" w:hAnsi="Calibri" w:cs="Calibri"/>
          <w:b/>
          <w:bCs/>
          <w:szCs w:val="22"/>
          <w:rtl/>
          <w:lang w:eastAsia="en-AU"/>
        </w:rPr>
        <w:t xml:space="preserve"> </w:t>
      </w:r>
      <w:r w:rsidR="00B30238" w:rsidRPr="00B30238">
        <w:rPr>
          <w:rFonts w:ascii="Calibri" w:hAnsi="Calibri" w:cs="Calibri"/>
          <w:b/>
          <w:bCs/>
          <w:szCs w:val="22"/>
          <w:rtl/>
          <w:lang w:eastAsia="en-AU"/>
        </w:rPr>
        <w:t>المسجل</w:t>
      </w:r>
      <w:r w:rsidRPr="00141BAD">
        <w:rPr>
          <w:rFonts w:ascii="Calibri" w:hAnsi="Calibri" w:cs="Calibri"/>
          <w:szCs w:val="22"/>
          <w:rtl/>
          <w:lang w:eastAsia="en-AU"/>
        </w:rPr>
        <w:t>، فيجب أن يكون لدى العاملين لديك</w:t>
      </w:r>
      <w:r w:rsidR="00B30238">
        <w:rPr>
          <w:rFonts w:ascii="Calibri" w:hAnsi="Calibri" w:cs="Calibri" w:hint="cs"/>
          <w:szCs w:val="22"/>
          <w:rtl/>
          <w:lang w:eastAsia="en-AU"/>
        </w:rPr>
        <w:t>م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</w:t>
      </w:r>
      <w:r w:rsidR="00B30238">
        <w:rPr>
          <w:rFonts w:ascii="Calibri" w:hAnsi="Calibri" w:cs="Calibri" w:hint="cs"/>
          <w:szCs w:val="22"/>
          <w:rtl/>
          <w:lang w:eastAsia="en-AU"/>
        </w:rPr>
        <w:t>فحص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مقبول أو تصريح </w:t>
      </w:r>
      <w:r w:rsidR="00B30238">
        <w:rPr>
          <w:rFonts w:ascii="Calibri" w:hAnsi="Calibri" w:cs="Calibri" w:hint="cs"/>
          <w:szCs w:val="22"/>
          <w:rtl/>
          <w:lang w:eastAsia="en-AU"/>
        </w:rPr>
        <w:t>التحقق من خلفية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عامل </w:t>
      </w:r>
      <w:r w:rsidRPr="00141BAD">
        <w:rPr>
          <w:rFonts w:ascii="Calibri" w:hAnsi="Calibri" w:cs="Calibri"/>
          <w:szCs w:val="22"/>
          <w:lang w:eastAsia="en-AU"/>
        </w:rPr>
        <w:t>NDIS</w:t>
      </w:r>
      <w:r w:rsidRPr="00141BAD">
        <w:rPr>
          <w:rFonts w:ascii="Calibri" w:hAnsi="Calibri" w:cs="Calibri"/>
          <w:szCs w:val="22"/>
          <w:rtl/>
          <w:lang w:eastAsia="en-AU"/>
        </w:rPr>
        <w:t>. هذا هو القانون. يمكنك</w:t>
      </w:r>
      <w:r w:rsidR="00B30238">
        <w:rPr>
          <w:rFonts w:ascii="Calibri" w:hAnsi="Calibri" w:cs="Calibri" w:hint="cs"/>
          <w:szCs w:val="22"/>
          <w:rtl/>
          <w:lang w:eastAsia="en-AU"/>
        </w:rPr>
        <w:t>م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أن تطلب</w:t>
      </w:r>
      <w:r w:rsidR="00B30238">
        <w:rPr>
          <w:rFonts w:ascii="Calibri" w:hAnsi="Calibri" w:cs="Calibri" w:hint="cs"/>
          <w:szCs w:val="22"/>
          <w:rtl/>
          <w:lang w:eastAsia="en-AU"/>
        </w:rPr>
        <w:t>وا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من مز</w:t>
      </w:r>
      <w:r w:rsidR="00B30238">
        <w:rPr>
          <w:rFonts w:ascii="Calibri" w:hAnsi="Calibri" w:cs="Calibri" w:hint="cs"/>
          <w:szCs w:val="22"/>
          <w:rtl/>
          <w:lang w:eastAsia="en-AU"/>
        </w:rPr>
        <w:t>ّ</w:t>
      </w:r>
      <w:r w:rsidRPr="00141BAD">
        <w:rPr>
          <w:rFonts w:ascii="Calibri" w:hAnsi="Calibri" w:cs="Calibri"/>
          <w:szCs w:val="22"/>
          <w:rtl/>
          <w:lang w:eastAsia="en-AU"/>
        </w:rPr>
        <w:t>ود الخدمة الخاص بك</w:t>
      </w:r>
      <w:r w:rsidR="00B30238">
        <w:rPr>
          <w:rFonts w:ascii="Calibri" w:hAnsi="Calibri" w:cs="Calibri" w:hint="cs"/>
          <w:szCs w:val="22"/>
          <w:rtl/>
          <w:lang w:eastAsia="en-AU"/>
        </w:rPr>
        <w:t>م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أن يؤكد معك</w:t>
      </w:r>
      <w:r w:rsidR="00B30238">
        <w:rPr>
          <w:rFonts w:ascii="Calibri" w:hAnsi="Calibri" w:cs="Calibri" w:hint="cs"/>
          <w:szCs w:val="22"/>
          <w:rtl/>
          <w:lang w:eastAsia="en-AU"/>
        </w:rPr>
        <w:t>م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أن </w:t>
      </w:r>
      <w:r w:rsidR="00B30238">
        <w:rPr>
          <w:rFonts w:ascii="Calibri" w:hAnsi="Calibri" w:cs="Calibri" w:hint="cs"/>
          <w:szCs w:val="22"/>
          <w:rtl/>
          <w:lang w:eastAsia="en-AU"/>
        </w:rPr>
        <w:t>العاملين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الذين يدعمونك</w:t>
      </w:r>
      <w:r w:rsidR="00B30238">
        <w:rPr>
          <w:rFonts w:ascii="Calibri" w:hAnsi="Calibri" w:cs="Calibri" w:hint="cs"/>
          <w:szCs w:val="22"/>
          <w:rtl/>
          <w:lang w:eastAsia="en-AU"/>
        </w:rPr>
        <w:t>م</w:t>
      </w:r>
      <w:r w:rsidRPr="00141BAD">
        <w:rPr>
          <w:rFonts w:ascii="Calibri" w:hAnsi="Calibri" w:cs="Calibri"/>
          <w:szCs w:val="22"/>
          <w:rtl/>
          <w:lang w:eastAsia="en-AU"/>
        </w:rPr>
        <w:t xml:space="preserve"> لديهم تصريح.</w:t>
      </w:r>
    </w:p>
    <w:p w14:paraId="0AF81456" w14:textId="5576F4F0" w:rsidR="00141BAD" w:rsidRPr="00CE3E5C" w:rsidRDefault="00B30238" w:rsidP="00CE3E5C">
      <w:pPr>
        <w:bidi/>
        <w:spacing w:before="120" w:after="120" w:line="240" w:lineRule="auto"/>
        <w:rPr>
          <w:rFonts w:ascii="Calibri" w:hAnsi="Calibri" w:cs="Calibri"/>
          <w:szCs w:val="22"/>
        </w:rPr>
      </w:pPr>
      <w:r w:rsidRPr="00CE3E5C">
        <w:rPr>
          <w:rFonts w:ascii="Calibri" w:hAnsi="Calibri" w:cs="Calibri"/>
          <w:b/>
          <w:bCs/>
          <w:szCs w:val="22"/>
          <w:rtl/>
        </w:rPr>
        <w:t>ذا كنتم تديرون كل خطتكم بنفسكم أو جزء منها</w:t>
      </w:r>
      <w:r w:rsidRPr="00CE3E5C">
        <w:rPr>
          <w:rFonts w:ascii="Calibri" w:hAnsi="Calibri" w:cs="Calibri"/>
          <w:szCs w:val="22"/>
          <w:rtl/>
        </w:rPr>
        <w:t xml:space="preserve">، </w:t>
      </w:r>
      <w:r w:rsidR="00141BAD" w:rsidRPr="00CE3E5C">
        <w:rPr>
          <w:rFonts w:ascii="Calibri" w:hAnsi="Calibri" w:cs="Calibri"/>
          <w:szCs w:val="22"/>
          <w:rtl/>
          <w:lang w:eastAsia="en-AU"/>
        </w:rPr>
        <w:t>فيحق</w:t>
      </w:r>
      <w:r w:rsidRPr="00CE3E5C">
        <w:rPr>
          <w:rFonts w:ascii="Calibri" w:hAnsi="Calibri" w:cs="Calibri"/>
          <w:szCs w:val="22"/>
          <w:rtl/>
          <w:lang w:eastAsia="en-AU"/>
        </w:rPr>
        <w:t>ّ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لك</w:t>
      </w:r>
      <w:r w:rsidRPr="00CE3E5C">
        <w:rPr>
          <w:rFonts w:ascii="Calibri" w:hAnsi="Calibri" w:cs="Calibri"/>
          <w:szCs w:val="22"/>
          <w:rtl/>
          <w:lang w:eastAsia="en-AU"/>
        </w:rPr>
        <w:t>م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مطالبة </w:t>
      </w:r>
      <w:r w:rsidRPr="00CE3E5C">
        <w:rPr>
          <w:rFonts w:ascii="Calibri" w:hAnsi="Calibri" w:cs="Calibri"/>
          <w:szCs w:val="22"/>
          <w:rtl/>
          <w:lang w:eastAsia="en-AU"/>
        </w:rPr>
        <w:t>مزوّدي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</w:t>
      </w:r>
      <w:r w:rsidR="00141BAD" w:rsidRPr="00CE3E5C">
        <w:rPr>
          <w:rFonts w:ascii="Calibri" w:hAnsi="Calibri" w:cs="Calibri"/>
          <w:szCs w:val="22"/>
          <w:lang w:eastAsia="en-AU"/>
        </w:rPr>
        <w:t>NDIS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غير المسجلين والعاملين لديهم بإجراء فحص 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التحقّق من </w:t>
      </w:r>
      <w:r w:rsidR="001B46EF" w:rsidRPr="00CE3E5C">
        <w:rPr>
          <w:rFonts w:ascii="Calibri" w:hAnsi="Calibri" w:cs="Calibri"/>
          <w:szCs w:val="22"/>
          <w:rtl/>
          <w:lang w:eastAsia="en-AU"/>
        </w:rPr>
        <w:t xml:space="preserve">خلفية </w:t>
      </w:r>
      <w:r w:rsidRPr="00CE3E5C">
        <w:rPr>
          <w:rFonts w:ascii="Calibri" w:hAnsi="Calibri" w:cs="Calibri"/>
          <w:szCs w:val="22"/>
          <w:rtl/>
          <w:lang w:eastAsia="en-AU"/>
        </w:rPr>
        <w:t>العاملين في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</w:t>
      </w:r>
      <w:r w:rsidR="00141BAD" w:rsidRPr="00CE3E5C">
        <w:rPr>
          <w:rFonts w:ascii="Calibri" w:hAnsi="Calibri" w:cs="Calibri"/>
          <w:szCs w:val="22"/>
          <w:lang w:eastAsia="en-AU"/>
        </w:rPr>
        <w:t>NDIS</w:t>
      </w:r>
      <w:r w:rsidR="00141BAD" w:rsidRPr="00CE3E5C">
        <w:rPr>
          <w:rFonts w:ascii="Calibri" w:hAnsi="Calibri" w:cs="Calibri"/>
          <w:szCs w:val="22"/>
          <w:rtl/>
          <w:lang w:eastAsia="en-AU"/>
        </w:rPr>
        <w:t>. يمكنهم التقد</w:t>
      </w:r>
      <w:r w:rsidR="00880184">
        <w:rPr>
          <w:rFonts w:ascii="Calibri" w:hAnsi="Calibri" w:cs="Calibri" w:hint="cs"/>
          <w:szCs w:val="22"/>
          <w:rtl/>
          <w:lang w:eastAsia="en-AU"/>
        </w:rPr>
        <w:t>ّ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م للحصول على هذا من خلال </w:t>
      </w:r>
      <w:r w:rsidR="00720C2A">
        <w:fldChar w:fldCharType="begin"/>
      </w:r>
      <w:r w:rsidR="00720C2A">
        <w:instrText xml:space="preserve"> HYPERLINK "https://www.ndiscommission.gov.au/workers/worker-screening-workers" \l "how" </w:instrText>
      </w:r>
      <w:r w:rsidR="00720C2A">
        <w:fldChar w:fldCharType="separate"/>
      </w:r>
      <w:r w:rsidR="001B46EF" w:rsidRPr="00CE3E5C">
        <w:rPr>
          <w:rStyle w:val="Hyperlink"/>
          <w:rFonts w:ascii="Calibri" w:hAnsi="Calibri" w:cs="Calibri"/>
          <w:szCs w:val="22"/>
          <w:rtl/>
        </w:rPr>
        <w:t xml:space="preserve">وحدة فحص العاملين </w:t>
      </w:r>
      <w:r w:rsidR="001B46EF" w:rsidRPr="00CE3E5C">
        <w:rPr>
          <w:rStyle w:val="Hyperlink"/>
          <w:rFonts w:ascii="Calibri" w:hAnsi="Calibri" w:cs="Calibri"/>
          <w:szCs w:val="22"/>
        </w:rPr>
        <w:t xml:space="preserve"> (WSU)</w:t>
      </w:r>
      <w:r w:rsidR="00720C2A">
        <w:rPr>
          <w:rStyle w:val="Hyperlink"/>
          <w:rFonts w:ascii="Calibri" w:hAnsi="Calibri" w:cs="Calibri"/>
          <w:szCs w:val="22"/>
        </w:rPr>
        <w:fldChar w:fldCharType="end"/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في ولايتهم أو </w:t>
      </w:r>
      <w:r w:rsidR="00CE3E5C" w:rsidRPr="00CE3E5C">
        <w:rPr>
          <w:rFonts w:ascii="Calibri" w:hAnsi="Calibri" w:cs="Calibri"/>
          <w:szCs w:val="22"/>
          <w:rtl/>
          <w:lang w:val="en-US" w:eastAsia="en-AU"/>
        </w:rPr>
        <w:t>مقاطعتهم</w:t>
      </w:r>
      <w:r w:rsidR="00141BAD" w:rsidRPr="00CE3E5C">
        <w:rPr>
          <w:rFonts w:ascii="Calibri" w:hAnsi="Calibri" w:cs="Calibri"/>
          <w:szCs w:val="22"/>
          <w:rtl/>
          <w:lang w:eastAsia="en-AU"/>
        </w:rPr>
        <w:t>. ستحتاج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ون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إلى استخدام قاعدة بيانات 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التحقّق من خلفية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العاملين في </w:t>
      </w:r>
      <w:r w:rsidR="00141BAD" w:rsidRPr="00CE3E5C">
        <w:rPr>
          <w:rFonts w:ascii="Calibri" w:hAnsi="Calibri" w:cs="Calibri"/>
          <w:szCs w:val="22"/>
          <w:lang w:eastAsia="en-AU"/>
        </w:rPr>
        <w:t>NDIS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للتأكد من أن العامل يدعمك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م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. </w:t>
      </w:r>
      <w:hyperlink r:id="rId11" w:history="1">
        <w:r w:rsidR="00CE3E5C" w:rsidRPr="00CE3E5C">
          <w:rPr>
            <w:rStyle w:val="Hyperlink"/>
            <w:rFonts w:ascii="Calibri" w:hAnsi="Calibri" w:cs="Calibri"/>
            <w:szCs w:val="22"/>
            <w:rtl/>
          </w:rPr>
          <w:t>تقدّموا بطلب لاستخدام  قاعدة البيانات</w:t>
        </w:r>
      </w:hyperlink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على موقع 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مفوضية</w:t>
      </w:r>
      <w:r w:rsidR="00141BAD" w:rsidRPr="00CE3E5C">
        <w:rPr>
          <w:rFonts w:ascii="Calibri" w:hAnsi="Calibri" w:cs="Calibri"/>
          <w:szCs w:val="22"/>
          <w:rtl/>
          <w:lang w:eastAsia="en-AU"/>
        </w:rPr>
        <w:t xml:space="preserve"> </w:t>
      </w:r>
      <w:r w:rsidR="00141BAD" w:rsidRPr="00CE3E5C">
        <w:rPr>
          <w:rFonts w:ascii="Calibri" w:hAnsi="Calibri" w:cs="Calibri"/>
          <w:szCs w:val="22"/>
          <w:lang w:eastAsia="en-AU"/>
        </w:rPr>
        <w:t>NDIS</w:t>
      </w:r>
      <w:r w:rsidR="00141BAD" w:rsidRPr="00CE3E5C">
        <w:rPr>
          <w:rFonts w:ascii="Calibri" w:hAnsi="Calibri" w:cs="Calibri"/>
          <w:szCs w:val="22"/>
          <w:rtl/>
          <w:lang w:eastAsia="en-AU"/>
        </w:rPr>
        <w:t>.</w:t>
      </w:r>
    </w:p>
    <w:p w14:paraId="6A30D0D3" w14:textId="37A65926" w:rsidR="00141BAD" w:rsidRPr="00CE3E5C" w:rsidRDefault="00141BAD" w:rsidP="00CE3E5C">
      <w:pPr>
        <w:bidi/>
        <w:rPr>
          <w:rFonts w:ascii="Calibri" w:hAnsi="Calibri" w:cs="Calibri"/>
          <w:szCs w:val="22"/>
          <w:lang w:eastAsia="en-AU"/>
        </w:rPr>
      </w:pPr>
      <w:r w:rsidRPr="00CE3E5C">
        <w:rPr>
          <w:rFonts w:ascii="Calibri" w:hAnsi="Calibri" w:cs="Calibri"/>
          <w:szCs w:val="22"/>
          <w:rtl/>
          <w:lang w:eastAsia="en-AU"/>
        </w:rPr>
        <w:t>يمكنك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م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 استخدام قاعدة البيانات للتحق</w:t>
      </w:r>
      <w:r w:rsidR="00880184">
        <w:rPr>
          <w:rFonts w:ascii="Calibri" w:hAnsi="Calibri" w:cs="Calibri" w:hint="cs"/>
          <w:szCs w:val="22"/>
          <w:rtl/>
          <w:lang w:eastAsia="en-AU"/>
        </w:rPr>
        <w:t>ّ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ق مما إذا كان العامل لديه 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تصريح التحق</w:t>
      </w:r>
      <w:r w:rsidR="00880184">
        <w:rPr>
          <w:rFonts w:ascii="Calibri" w:hAnsi="Calibri" w:cs="Calibri" w:hint="cs"/>
          <w:szCs w:val="22"/>
          <w:rtl/>
          <w:lang w:eastAsia="en-AU"/>
        </w:rPr>
        <w:t>ّ</w:t>
      </w:r>
      <w:r w:rsidR="00CE3E5C" w:rsidRPr="00CE3E5C">
        <w:rPr>
          <w:rFonts w:ascii="Calibri" w:hAnsi="Calibri" w:cs="Calibri"/>
          <w:szCs w:val="22"/>
          <w:rtl/>
          <w:lang w:eastAsia="en-AU"/>
        </w:rPr>
        <w:t xml:space="preserve">ق من خلفية عامل </w:t>
      </w:r>
      <w:r w:rsidR="00CE3E5C" w:rsidRPr="00CE3E5C">
        <w:rPr>
          <w:rFonts w:ascii="Calibri" w:hAnsi="Calibri" w:cs="Calibri"/>
          <w:szCs w:val="22"/>
          <w:lang w:eastAsia="en-AU"/>
        </w:rPr>
        <w:t>NDIS</w:t>
      </w:r>
      <w:r w:rsidRPr="00CE3E5C">
        <w:rPr>
          <w:rFonts w:ascii="Calibri" w:hAnsi="Calibri" w:cs="Calibri"/>
          <w:szCs w:val="22"/>
          <w:rtl/>
          <w:lang w:eastAsia="en-AU"/>
        </w:rPr>
        <w:t>. اسأل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وا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 العامل عن معر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ّ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ف فحص عامل </w:t>
      </w:r>
      <w:r w:rsidRPr="00CE3E5C">
        <w:rPr>
          <w:rFonts w:ascii="Calibri" w:hAnsi="Calibri" w:cs="Calibri"/>
          <w:szCs w:val="22"/>
          <w:lang w:eastAsia="en-AU"/>
        </w:rPr>
        <w:t>NDIS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 أو معر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ّ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ف 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الطلب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 - سيساعدك</w:t>
      </w:r>
      <w:r w:rsidR="00CE3E5C" w:rsidRPr="00CE3E5C">
        <w:rPr>
          <w:rFonts w:ascii="Calibri" w:hAnsi="Calibri" w:cs="Calibri"/>
          <w:szCs w:val="22"/>
          <w:rtl/>
          <w:lang w:eastAsia="en-AU"/>
        </w:rPr>
        <w:t>م هذا في العثور عليه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 في قاعدة البيانات.</w:t>
      </w:r>
    </w:p>
    <w:p w14:paraId="261EF556" w14:textId="45C5B5D7" w:rsidR="00141BAD" w:rsidRDefault="00141BAD" w:rsidP="00CE3E5C">
      <w:pPr>
        <w:bidi/>
        <w:rPr>
          <w:rFonts w:ascii="Calibri" w:hAnsi="Calibri" w:cs="Calibri"/>
          <w:szCs w:val="22"/>
          <w:rtl/>
          <w:lang w:eastAsia="en-AU"/>
        </w:rPr>
      </w:pPr>
      <w:r w:rsidRPr="00CE3E5C">
        <w:rPr>
          <w:rFonts w:ascii="Calibri" w:hAnsi="Calibri" w:cs="Calibri"/>
          <w:szCs w:val="22"/>
          <w:rtl/>
          <w:lang w:eastAsia="en-AU"/>
        </w:rPr>
        <w:t xml:space="preserve">يحتوي موقع الويب الخاص بنا على مزيد من المعلومات حول </w:t>
      </w:r>
      <w:r w:rsidR="00720C2A">
        <w:fldChar w:fldCharType="begin"/>
      </w:r>
      <w:r w:rsidR="00720C2A">
        <w:instrText xml:space="preserve"> HYPERLINK "https://www.ndiscommission.gov.au/participants/worker-screening-self-managed-participants" </w:instrText>
      </w:r>
      <w:r w:rsidR="00720C2A">
        <w:fldChar w:fldCharType="separate"/>
      </w:r>
      <w:r w:rsidR="00CE3E5C" w:rsidRPr="00CE3E5C">
        <w:rPr>
          <w:rStyle w:val="Hyperlink"/>
          <w:rFonts w:ascii="Calibri" w:hAnsi="Calibri" w:cs="Calibri"/>
          <w:szCs w:val="22"/>
          <w:rtl/>
          <w:lang w:eastAsia="en-AU"/>
        </w:rPr>
        <w:t>التحقّق</w:t>
      </w:r>
      <w:r w:rsidR="00720C2A">
        <w:rPr>
          <w:rStyle w:val="Hyperlink"/>
          <w:rFonts w:ascii="Calibri" w:hAnsi="Calibri" w:cs="Calibri"/>
          <w:szCs w:val="22"/>
          <w:lang w:eastAsia="en-AU"/>
        </w:rPr>
        <w:fldChar w:fldCharType="end"/>
      </w:r>
      <w:r w:rsidR="00CE3E5C" w:rsidRPr="00CE3E5C">
        <w:rPr>
          <w:rStyle w:val="Hyperlink"/>
          <w:rFonts w:ascii="Calibri" w:hAnsi="Calibri" w:cs="Calibri"/>
          <w:szCs w:val="22"/>
          <w:rtl/>
          <w:lang w:eastAsia="en-AU"/>
        </w:rPr>
        <w:t xml:space="preserve"> من خلفية العاملين </w:t>
      </w:r>
      <w:r w:rsidRPr="00CE3E5C">
        <w:rPr>
          <w:rFonts w:ascii="Calibri" w:hAnsi="Calibri" w:cs="Calibri"/>
          <w:szCs w:val="22"/>
          <w:rtl/>
          <w:lang w:eastAsia="en-AU"/>
        </w:rPr>
        <w:t>وموارد لمساعدتك</w:t>
      </w:r>
      <w:r w:rsidR="00CE3E5C">
        <w:rPr>
          <w:rFonts w:ascii="Calibri" w:hAnsi="Calibri" w:cs="Calibri" w:hint="cs"/>
          <w:szCs w:val="22"/>
          <w:rtl/>
          <w:lang w:eastAsia="en-AU"/>
        </w:rPr>
        <w:t>م</w:t>
      </w:r>
      <w:r w:rsidRPr="00CE3E5C">
        <w:rPr>
          <w:rFonts w:ascii="Calibri" w:hAnsi="Calibri" w:cs="Calibri"/>
          <w:szCs w:val="22"/>
          <w:rtl/>
          <w:lang w:eastAsia="en-AU"/>
        </w:rPr>
        <w:t xml:space="preserve"> في استخدام قاعدة البيانات.</w:t>
      </w:r>
    </w:p>
    <w:p w14:paraId="23AB62E8" w14:textId="77777777" w:rsidR="00B35B38" w:rsidRPr="00CE3E5C" w:rsidRDefault="00B35B38" w:rsidP="00B35B38">
      <w:pPr>
        <w:bidi/>
        <w:rPr>
          <w:rFonts w:ascii="Calibri" w:hAnsi="Calibri" w:cs="Calibri"/>
          <w:szCs w:val="22"/>
          <w:rtl/>
          <w:lang w:eastAsia="en-AU"/>
        </w:rPr>
      </w:pPr>
    </w:p>
    <w:p w14:paraId="4D3F7675" w14:textId="03B6D2B6" w:rsidR="00735494" w:rsidRPr="0046104E" w:rsidRDefault="00CE3E5C" w:rsidP="00CE3E5C">
      <w:pPr>
        <w:pStyle w:val="Heading2"/>
        <w:bidi/>
        <w:rPr>
          <w:rFonts w:cstheme="majorHAnsi"/>
          <w:b w:val="0"/>
          <w:bCs/>
        </w:rPr>
      </w:pPr>
      <w:r w:rsidRPr="0046104E">
        <w:rPr>
          <w:rFonts w:cstheme="majorHAnsi"/>
          <w:b w:val="0"/>
          <w:bCs/>
          <w:rtl/>
        </w:rPr>
        <w:lastRenderedPageBreak/>
        <w:t>موقع مفو</w:t>
      </w:r>
      <w:r w:rsidR="00880184">
        <w:rPr>
          <w:rFonts w:cstheme="majorHAnsi" w:hint="cs"/>
          <w:b w:val="0"/>
          <w:bCs/>
          <w:rtl/>
        </w:rPr>
        <w:t>ّ</w:t>
      </w:r>
      <w:r w:rsidRPr="0046104E">
        <w:rPr>
          <w:rFonts w:cstheme="majorHAnsi"/>
          <w:b w:val="0"/>
          <w:bCs/>
          <w:rtl/>
        </w:rPr>
        <w:t xml:space="preserve">ضية </w:t>
      </w:r>
      <w:r w:rsidRPr="0046104E">
        <w:rPr>
          <w:rFonts w:cstheme="majorHAnsi"/>
        </w:rPr>
        <w:t>NDIS</w:t>
      </w:r>
      <w:r w:rsidRPr="0046104E">
        <w:rPr>
          <w:rFonts w:cstheme="majorHAnsi"/>
          <w:b w:val="0"/>
          <w:bCs/>
          <w:rtl/>
        </w:rPr>
        <w:t xml:space="preserve"> الإلكتروني </w:t>
      </w:r>
    </w:p>
    <w:p w14:paraId="31CE5FD5" w14:textId="0D47C540" w:rsidR="00AB0DD7" w:rsidRPr="00AB0DD7" w:rsidRDefault="00AB0DD7" w:rsidP="00AB0DD7">
      <w:pPr>
        <w:pStyle w:val="Default"/>
        <w:bidi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نحن نعمل على مشروع لجعل </w:t>
      </w:r>
      <w:r w:rsidR="00720C2A">
        <w:fldChar w:fldCharType="begin"/>
      </w:r>
      <w:r w:rsidR="00720C2A">
        <w:instrText xml:space="preserve"> HYPERLINK "https://www.ndiscommission.gov.au/" </w:instrText>
      </w:r>
      <w:r w:rsidR="00720C2A">
        <w:fldChar w:fldCharType="separate"/>
      </w:r>
      <w:r>
        <w:rPr>
          <w:rStyle w:val="Hyperlink"/>
          <w:rFonts w:asciiTheme="minorHAnsi" w:eastAsiaTheme="minorHAnsi" w:hAnsiTheme="minorHAnsi" w:cstheme="minorHAnsi" w:hint="cs"/>
          <w:sz w:val="22"/>
          <w:szCs w:val="22"/>
          <w:rtl/>
          <w:lang w:eastAsia="en-US" w:bidi="ar-SA"/>
        </w:rPr>
        <w:t>موقعنا</w:t>
      </w:r>
      <w:r w:rsidR="00720C2A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 w:bidi="ar-SA"/>
        </w:rPr>
        <w:fldChar w:fldCharType="end"/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أفضل. نريد أن نسه</w:t>
      </w:r>
      <w:r w:rsidR="00BD62FB"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ّ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ل عليك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م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العثور على المعلومات التي تبحث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ون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عنها وفهمها.</w:t>
      </w:r>
    </w:p>
    <w:p w14:paraId="553F3BEE" w14:textId="77777777" w:rsidR="00AB0DD7" w:rsidRPr="00AB0DD7" w:rsidRDefault="00AB0DD7" w:rsidP="00AB0DD7">
      <w:pPr>
        <w:pStyle w:val="Default"/>
        <w:bidi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نتوقع إطلاق الموقع الجديد بحلول نهاية عام 2021.</w:t>
      </w:r>
    </w:p>
    <w:p w14:paraId="75EAF339" w14:textId="7DE7D4E9" w:rsidR="00AB0DD7" w:rsidRPr="00AB0DD7" w:rsidRDefault="00AB0DD7" w:rsidP="00AB0DD7">
      <w:pPr>
        <w:pStyle w:val="Default"/>
        <w:bidi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على مدار الأشهر القليلة المقبلة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، للتأكد من أن موقعنا الجديد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جي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ّ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د قدر الإمكان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، فإننا ندعو الأشخاص ذوي الإعاقة و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 xml:space="preserve">مزوّدي </w:t>
      </w:r>
      <w:r w:rsidRPr="00AB0DD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NDIS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والعاملين والمدافعين 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تجربته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وإعطائنا ملاحظات حول التحسينات المقترحة.</w:t>
      </w:r>
    </w:p>
    <w:p w14:paraId="018D26F8" w14:textId="6488F9E3" w:rsidR="00AB0DD7" w:rsidRPr="00330A14" w:rsidRDefault="00AB0DD7" w:rsidP="00AB0DD7">
      <w:pPr>
        <w:pStyle w:val="Default"/>
        <w:bidi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تساعدنا الوكالة الوطنية 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ل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تأمين الإعاقة (</w:t>
      </w:r>
      <w:r w:rsidRPr="00AB0DD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NDIA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) في الوصول إلى المشاركين في </w:t>
      </w:r>
      <w:r w:rsidRPr="00AB0DD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NDIS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الذين يرغبون في المساعدة في ذلك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، ولكن إذا كنت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م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ترغب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ون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في التعبير عن اهتمامك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م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بذلك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، في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ُ</w:t>
      </w:r>
      <w:r w:rsidRPr="00AB0DD7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>رجى إرسال بريد إلكتروني إلى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 xml:space="preserve"> </w:t>
      </w:r>
      <w:hyperlink r:id="rId12" w:history="1">
        <w:r w:rsidRPr="000A195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communications@ndiscommission.gov.au</w:t>
        </w:r>
      </w:hyperlink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23B9CF7B" w14:textId="2012D2AD" w:rsidR="002A5C36" w:rsidRPr="00AB0DD7" w:rsidRDefault="00AB0DD7" w:rsidP="00AB0DD7">
      <w:pPr>
        <w:pStyle w:val="Heading2"/>
        <w:bidi/>
        <w:rPr>
          <w:rFonts w:cstheme="majorHAnsi"/>
          <w:b w:val="0"/>
          <w:bCs/>
        </w:rPr>
      </w:pPr>
      <w:r w:rsidRPr="00AB0DD7">
        <w:rPr>
          <w:rFonts w:cstheme="majorHAnsi"/>
          <w:b w:val="0"/>
          <w:bCs/>
          <w:rtl/>
        </w:rPr>
        <w:t>حزمة الترجيب بالمشارك</w:t>
      </w:r>
      <w:r w:rsidR="0046104E">
        <w:rPr>
          <w:rFonts w:cstheme="majorHAnsi" w:hint="cs"/>
          <w:b w:val="0"/>
          <w:bCs/>
          <w:rtl/>
        </w:rPr>
        <w:t>ين</w:t>
      </w:r>
      <w:r w:rsidRPr="00AB0DD7">
        <w:rPr>
          <w:rFonts w:cstheme="majorHAnsi"/>
          <w:b w:val="0"/>
          <w:bCs/>
          <w:rtl/>
        </w:rPr>
        <w:t xml:space="preserve"> </w:t>
      </w:r>
    </w:p>
    <w:p w14:paraId="2ADB8B8F" w14:textId="1328765A" w:rsidR="00AB0DD7" w:rsidRPr="00AB0DD7" w:rsidRDefault="00AB0DD7" w:rsidP="00AB0DD7">
      <w:pPr>
        <w:bidi/>
        <w:spacing w:before="120" w:after="120" w:line="240" w:lineRule="auto"/>
        <w:rPr>
          <w:rFonts w:cstheme="minorHAnsi"/>
          <w:szCs w:val="22"/>
        </w:rPr>
      </w:pPr>
      <w:r w:rsidRPr="00AB0DD7">
        <w:rPr>
          <w:rFonts w:cs="Calibri"/>
          <w:szCs w:val="22"/>
          <w:rtl/>
        </w:rPr>
        <w:t>تشر</w:t>
      </w:r>
      <w:r>
        <w:rPr>
          <w:rFonts w:cs="Calibri"/>
          <w:szCs w:val="22"/>
          <w:rtl/>
        </w:rPr>
        <w:t>ح حزمة الترحيب بالمشاركين حقوقك</w:t>
      </w:r>
      <w:r>
        <w:rPr>
          <w:rFonts w:cs="Calibri" w:hint="cs"/>
          <w:szCs w:val="22"/>
          <w:rtl/>
        </w:rPr>
        <w:t>م</w:t>
      </w:r>
      <w:r w:rsidRPr="00AB0DD7">
        <w:rPr>
          <w:rFonts w:cs="Calibri"/>
          <w:szCs w:val="22"/>
          <w:rtl/>
        </w:rPr>
        <w:t>، و</w:t>
      </w:r>
      <w:r>
        <w:rPr>
          <w:rFonts w:cs="Calibri"/>
          <w:szCs w:val="22"/>
          <w:rtl/>
        </w:rPr>
        <w:t>كيفية اختيار الدعم الجيد والآمن</w:t>
      </w:r>
      <w:r w:rsidRPr="00AB0DD7">
        <w:rPr>
          <w:rFonts w:cs="Calibri"/>
          <w:szCs w:val="22"/>
          <w:rtl/>
        </w:rPr>
        <w:t>، وكيفية تقديم شكوى إلينا.</w:t>
      </w:r>
    </w:p>
    <w:p w14:paraId="4385C78A" w14:textId="4D2B8518" w:rsidR="00AB0DD7" w:rsidRPr="00AB0DD7" w:rsidRDefault="00AB0DD7" w:rsidP="00AB0DD7">
      <w:pPr>
        <w:bidi/>
        <w:spacing w:before="120" w:after="120" w:line="240" w:lineRule="auto"/>
        <w:rPr>
          <w:rFonts w:cstheme="minorHAnsi"/>
          <w:szCs w:val="22"/>
        </w:rPr>
      </w:pPr>
      <w:r w:rsidRPr="00AB0DD7">
        <w:rPr>
          <w:rFonts w:cs="Calibri"/>
          <w:szCs w:val="22"/>
          <w:rtl/>
        </w:rPr>
        <w:t>إذا لم يكن لديك</w:t>
      </w:r>
      <w:r>
        <w:rPr>
          <w:rFonts w:cs="Calibri" w:hint="cs"/>
          <w:szCs w:val="22"/>
          <w:rtl/>
        </w:rPr>
        <w:t>م</w:t>
      </w:r>
      <w:r>
        <w:rPr>
          <w:rFonts w:cs="Calibri"/>
          <w:szCs w:val="22"/>
          <w:rtl/>
        </w:rPr>
        <w:t xml:space="preserve"> نسخة بالفعل</w:t>
      </w:r>
      <w:r w:rsidRPr="00AB0DD7">
        <w:rPr>
          <w:rFonts w:cs="Calibri"/>
          <w:szCs w:val="22"/>
          <w:rtl/>
        </w:rPr>
        <w:t>، يمكنك</w:t>
      </w:r>
      <w:r>
        <w:rPr>
          <w:rFonts w:cs="Calibri" w:hint="cs"/>
          <w:szCs w:val="22"/>
          <w:rtl/>
        </w:rPr>
        <w:t>م</w:t>
      </w:r>
      <w:r>
        <w:rPr>
          <w:rFonts w:cs="Calibri"/>
          <w:szCs w:val="22"/>
          <w:rtl/>
        </w:rPr>
        <w:t xml:space="preserve"> تنزيلها من موقعنا على الإنترنت</w:t>
      </w:r>
      <w:r w:rsidRPr="00AB0DD7">
        <w:rPr>
          <w:rFonts w:cs="Calibri"/>
          <w:szCs w:val="22"/>
          <w:rtl/>
        </w:rPr>
        <w:t xml:space="preserve">، أو استخدام </w:t>
      </w:r>
      <w:r w:rsidR="00720C2A">
        <w:fldChar w:fldCharType="begin"/>
      </w:r>
      <w:r w:rsidR="00720C2A">
        <w:instrText xml:space="preserve"> HYPERLINK "https://www.ndiscommission.gov.au/participantpackonlineform" </w:instrText>
      </w:r>
      <w:r w:rsidR="00720C2A">
        <w:fldChar w:fldCharType="separate"/>
      </w:r>
      <w:r w:rsidRPr="00AB0DD7">
        <w:rPr>
          <w:rStyle w:val="Hyperlink"/>
          <w:rFonts w:cstheme="minorHAnsi" w:hint="cs"/>
          <w:szCs w:val="22"/>
          <w:rtl/>
        </w:rPr>
        <w:t>نموذج</w:t>
      </w:r>
      <w:r w:rsidR="00720C2A">
        <w:rPr>
          <w:rStyle w:val="Hyperlink"/>
          <w:rFonts w:cstheme="minorHAnsi"/>
          <w:szCs w:val="22"/>
        </w:rPr>
        <w:fldChar w:fldCharType="end"/>
      </w:r>
      <w:r w:rsidRPr="00AB0DD7">
        <w:rPr>
          <w:rStyle w:val="Hyperlink"/>
          <w:rFonts w:cstheme="minorHAnsi" w:hint="cs"/>
          <w:szCs w:val="22"/>
          <w:rtl/>
        </w:rPr>
        <w:t xml:space="preserve"> الطلب عبر الإنترنت</w:t>
      </w:r>
      <w:r w:rsidRPr="00AB0DD7">
        <w:rPr>
          <w:rFonts w:cs="Calibri" w:hint="cs"/>
          <w:szCs w:val="22"/>
          <w:rtl/>
        </w:rPr>
        <w:t xml:space="preserve"> </w:t>
      </w:r>
      <w:r w:rsidRPr="00AB0DD7">
        <w:rPr>
          <w:rFonts w:cs="Calibri"/>
          <w:szCs w:val="22"/>
          <w:rtl/>
        </w:rPr>
        <w:t>لطلب نسخة مطبوعة.</w:t>
      </w:r>
    </w:p>
    <w:p w14:paraId="7E44C3C2" w14:textId="0D2905FA" w:rsidR="00AB0DD7" w:rsidRPr="00AB0DD7" w:rsidRDefault="00AB0DD7" w:rsidP="00AB0DD7">
      <w:pPr>
        <w:bidi/>
        <w:spacing w:before="120" w:after="120" w:line="240" w:lineRule="auto"/>
        <w:rPr>
          <w:rFonts w:cstheme="minorHAnsi"/>
          <w:szCs w:val="22"/>
        </w:rPr>
      </w:pPr>
      <w:r w:rsidRPr="00AB0DD7">
        <w:rPr>
          <w:rFonts w:cs="Calibri"/>
          <w:szCs w:val="22"/>
          <w:rtl/>
        </w:rPr>
        <w:t>[</w:t>
      </w:r>
      <w:hyperlink r:id="rId13" w:history="1">
        <w:r>
          <w:rPr>
            <w:rStyle w:val="Hyperlink"/>
            <w:rFonts w:cstheme="minorHAnsi" w:hint="cs"/>
            <w:szCs w:val="22"/>
            <w:rtl/>
          </w:rPr>
          <w:t>حزمة</w:t>
        </w:r>
      </w:hyperlink>
      <w:r>
        <w:rPr>
          <w:rStyle w:val="Hyperlink"/>
          <w:rFonts w:cstheme="minorHAnsi" w:hint="cs"/>
          <w:szCs w:val="22"/>
          <w:rtl/>
        </w:rPr>
        <w:t xml:space="preserve"> الترحيب بالمشارك</w:t>
      </w:r>
      <w:r w:rsidR="0046104E">
        <w:rPr>
          <w:rStyle w:val="Hyperlink"/>
          <w:rFonts w:cstheme="minorHAnsi" w:hint="cs"/>
          <w:szCs w:val="22"/>
          <w:rtl/>
        </w:rPr>
        <w:t>ين</w:t>
      </w:r>
      <w:r w:rsidRPr="00AB0DD7">
        <w:rPr>
          <w:rFonts w:cs="Calibri"/>
          <w:szCs w:val="22"/>
          <w:rtl/>
        </w:rPr>
        <w:t>]</w:t>
      </w:r>
    </w:p>
    <w:p w14:paraId="2F16E662" w14:textId="1566DD27" w:rsidR="00AB0DD7" w:rsidRPr="00AB0DD7" w:rsidRDefault="00AB0DD7" w:rsidP="00AB0DD7">
      <w:pPr>
        <w:bidi/>
        <w:spacing w:before="120" w:after="120" w:line="240" w:lineRule="auto"/>
        <w:rPr>
          <w:rFonts w:cstheme="minorHAnsi"/>
          <w:szCs w:val="22"/>
        </w:rPr>
      </w:pPr>
      <w:r w:rsidRPr="00AB0DD7">
        <w:rPr>
          <w:rFonts w:cs="Calibri"/>
          <w:szCs w:val="22"/>
          <w:rtl/>
        </w:rPr>
        <w:t>وهي متوف</w:t>
      </w:r>
      <w:r w:rsidR="00BD62FB">
        <w:rPr>
          <w:rFonts w:cs="Calibri" w:hint="cs"/>
          <w:szCs w:val="22"/>
          <w:rtl/>
        </w:rPr>
        <w:t>ّ</w:t>
      </w:r>
      <w:r w:rsidRPr="00AB0DD7">
        <w:rPr>
          <w:rFonts w:cs="Calibri"/>
          <w:szCs w:val="22"/>
          <w:rtl/>
        </w:rPr>
        <w:t xml:space="preserve">رة في الإصدار </w:t>
      </w:r>
      <w:r>
        <w:rPr>
          <w:rFonts w:cs="Calibri" w:hint="cs"/>
          <w:szCs w:val="22"/>
          <w:rtl/>
        </w:rPr>
        <w:t>العادي</w:t>
      </w:r>
      <w:r w:rsidRPr="00AB0DD7">
        <w:rPr>
          <w:rFonts w:cs="Calibri"/>
          <w:szCs w:val="22"/>
          <w:rtl/>
        </w:rPr>
        <w:t xml:space="preserve">، بالإضافة إلى تنسيقات </w:t>
      </w:r>
      <w:r w:rsidR="00720C2A">
        <w:fldChar w:fldCharType="begin"/>
      </w:r>
      <w:r w:rsidR="00720C2A">
        <w:instrText xml:space="preserve"> HYPERLINK "https://www.ndiscommission.gov.au/participants/more-information/participantpack/easyreadformat" </w:instrText>
      </w:r>
      <w:r w:rsidR="00720C2A">
        <w:fldChar w:fldCharType="separate"/>
      </w:r>
      <w:r w:rsidRPr="00E979ED">
        <w:rPr>
          <w:rStyle w:val="Hyperlink"/>
          <w:rFonts w:cstheme="minorHAnsi"/>
        </w:rPr>
        <w:t>Easy Read</w:t>
      </w:r>
      <w:r w:rsidR="00720C2A">
        <w:rPr>
          <w:rStyle w:val="Hyperlink"/>
          <w:rFonts w:cstheme="minorHAnsi"/>
        </w:rPr>
        <w:fldChar w:fldCharType="end"/>
      </w:r>
      <w:r>
        <w:rPr>
          <w:rStyle w:val="Hyperlink"/>
          <w:rFonts w:cstheme="minorHAnsi" w:hint="cs"/>
          <w:rtl/>
        </w:rPr>
        <w:t xml:space="preserve"> </w:t>
      </w:r>
      <w:r w:rsidRPr="00AB0DD7">
        <w:rPr>
          <w:rFonts w:cs="Calibri"/>
          <w:szCs w:val="22"/>
          <w:rtl/>
        </w:rPr>
        <w:t xml:space="preserve">و </w:t>
      </w:r>
      <w:r w:rsidR="00720C2A">
        <w:fldChar w:fldCharType="begin"/>
      </w:r>
      <w:r w:rsidR="00720C2A">
        <w:instrText xml:space="preserve"> HYPERLINK "https://www.ndiscommission.gov.au/auslanformat" </w:instrText>
      </w:r>
      <w:r w:rsidR="00720C2A">
        <w:fldChar w:fldCharType="separate"/>
      </w:r>
      <w:proofErr w:type="spellStart"/>
      <w:r w:rsidRPr="00D84618">
        <w:rPr>
          <w:rStyle w:val="Hyperlink"/>
          <w:rFonts w:cstheme="minorHAnsi"/>
        </w:rPr>
        <w:t>Auslan</w:t>
      </w:r>
      <w:proofErr w:type="spellEnd"/>
      <w:r w:rsidRPr="00D84618">
        <w:rPr>
          <w:rStyle w:val="Hyperlink"/>
          <w:rFonts w:cstheme="minorHAnsi"/>
        </w:rPr>
        <w:t xml:space="preserve"> </w:t>
      </w:r>
      <w:r w:rsidR="00720C2A">
        <w:rPr>
          <w:rStyle w:val="Hyperlink"/>
          <w:rFonts w:cstheme="minorHAnsi"/>
        </w:rPr>
        <w:fldChar w:fldCharType="end"/>
      </w:r>
      <w:r w:rsidRPr="00AB0DD7">
        <w:rPr>
          <w:rFonts w:cs="Calibri"/>
          <w:szCs w:val="22"/>
          <w:rtl/>
        </w:rPr>
        <w:t>. يمكنك</w:t>
      </w:r>
      <w:r>
        <w:rPr>
          <w:rFonts w:cs="Calibri" w:hint="cs"/>
          <w:szCs w:val="22"/>
          <w:rtl/>
        </w:rPr>
        <w:t>م</w:t>
      </w:r>
      <w:r w:rsidRPr="00AB0DD7">
        <w:rPr>
          <w:rFonts w:cs="Calibri"/>
          <w:szCs w:val="22"/>
          <w:rtl/>
        </w:rPr>
        <w:t xml:space="preserve"> طلب نسخ برايل</w:t>
      </w:r>
      <w:r>
        <w:rPr>
          <w:rFonts w:cs="Calibri" w:hint="cs"/>
          <w:szCs w:val="22"/>
          <w:rtl/>
        </w:rPr>
        <w:t xml:space="preserve"> (</w:t>
      </w:r>
      <w:r w:rsidRPr="00D84618">
        <w:rPr>
          <w:rFonts w:cstheme="minorHAnsi"/>
        </w:rPr>
        <w:t>Braille</w:t>
      </w:r>
      <w:r>
        <w:rPr>
          <w:rFonts w:cs="Calibri" w:hint="cs"/>
          <w:szCs w:val="22"/>
          <w:rtl/>
        </w:rPr>
        <w:t>)</w:t>
      </w:r>
      <w:r w:rsidRPr="00AB0DD7">
        <w:rPr>
          <w:rFonts w:cs="Calibri"/>
          <w:szCs w:val="22"/>
          <w:rtl/>
        </w:rPr>
        <w:t xml:space="preserve"> باستخدام </w:t>
      </w:r>
      <w:hyperlink r:id="rId14" w:history="1">
        <w:r w:rsidRPr="00AB0DD7">
          <w:rPr>
            <w:rStyle w:val="Hyperlink"/>
            <w:rFonts w:cstheme="minorHAnsi" w:hint="cs"/>
            <w:szCs w:val="22"/>
            <w:rtl/>
          </w:rPr>
          <w:t>نموذج</w:t>
        </w:r>
      </w:hyperlink>
      <w:r w:rsidRPr="00AB0DD7">
        <w:rPr>
          <w:rStyle w:val="Hyperlink"/>
          <w:rFonts w:cstheme="minorHAnsi" w:hint="cs"/>
          <w:szCs w:val="22"/>
          <w:rtl/>
        </w:rPr>
        <w:t xml:space="preserve"> الطلب عبر الإنترنت</w:t>
      </w:r>
      <w:r w:rsidRPr="00AB0DD7">
        <w:rPr>
          <w:rFonts w:cs="Calibri"/>
          <w:szCs w:val="22"/>
          <w:rtl/>
        </w:rPr>
        <w:t>.</w:t>
      </w:r>
    </w:p>
    <w:p w14:paraId="28442FFD" w14:textId="2DD0CA16" w:rsidR="00AB0DD7" w:rsidRPr="0046104E" w:rsidRDefault="00AB0DD7" w:rsidP="0046104E">
      <w:pPr>
        <w:bidi/>
        <w:spacing w:before="120" w:after="120" w:line="240" w:lineRule="auto"/>
        <w:rPr>
          <w:rFonts w:cstheme="minorHAnsi"/>
          <w:szCs w:val="22"/>
        </w:rPr>
      </w:pPr>
      <w:r w:rsidRPr="00AB0DD7">
        <w:rPr>
          <w:rFonts w:cs="Calibri"/>
          <w:szCs w:val="22"/>
          <w:rtl/>
        </w:rPr>
        <w:t xml:space="preserve">نحن نعمل مع شركة مملوكة للسكان الأصليين لإنشاء نسخة </w:t>
      </w:r>
      <w:r w:rsidR="0046104E">
        <w:rPr>
          <w:rFonts w:cs="Calibri" w:hint="cs"/>
          <w:szCs w:val="22"/>
          <w:rtl/>
        </w:rPr>
        <w:t>عادية</w:t>
      </w:r>
      <w:r w:rsidRPr="00AB0DD7">
        <w:rPr>
          <w:rFonts w:cs="Calibri"/>
          <w:szCs w:val="22"/>
          <w:rtl/>
        </w:rPr>
        <w:t xml:space="preserve"> من حزمة الترحيب بالمشاركين لمشاركي </w:t>
      </w:r>
      <w:r w:rsidRPr="00AB0DD7">
        <w:rPr>
          <w:rFonts w:cstheme="minorHAnsi"/>
          <w:szCs w:val="22"/>
        </w:rPr>
        <w:t>NDIS</w:t>
      </w:r>
      <w:r w:rsidR="0046104E">
        <w:rPr>
          <w:rFonts w:cs="Calibri"/>
          <w:szCs w:val="22"/>
          <w:rtl/>
        </w:rPr>
        <w:t xml:space="preserve"> من الأمم الأولى. </w:t>
      </w:r>
      <w:r w:rsidR="00BD62FB">
        <w:rPr>
          <w:rFonts w:cs="Calibri" w:hint="cs"/>
          <w:szCs w:val="22"/>
          <w:rtl/>
        </w:rPr>
        <w:t>و</w:t>
      </w:r>
      <w:r w:rsidR="0046104E">
        <w:rPr>
          <w:rFonts w:cs="Calibri"/>
          <w:szCs w:val="22"/>
          <w:rtl/>
        </w:rPr>
        <w:t>في غضون ذلك</w:t>
      </w:r>
      <w:r w:rsidRPr="00AB0DD7">
        <w:rPr>
          <w:rFonts w:cs="Calibri"/>
          <w:szCs w:val="22"/>
          <w:rtl/>
        </w:rPr>
        <w:t>، يت</w:t>
      </w:r>
      <w:r w:rsidR="0046104E">
        <w:rPr>
          <w:rFonts w:cs="Calibri"/>
          <w:szCs w:val="22"/>
          <w:rtl/>
        </w:rPr>
        <w:t>وف</w:t>
      </w:r>
      <w:r w:rsidR="00BD62FB">
        <w:rPr>
          <w:rFonts w:cs="Calibri" w:hint="cs"/>
          <w:szCs w:val="22"/>
          <w:rtl/>
        </w:rPr>
        <w:t>ّ</w:t>
      </w:r>
      <w:r w:rsidR="0046104E">
        <w:rPr>
          <w:rFonts w:cs="Calibri"/>
          <w:szCs w:val="22"/>
          <w:rtl/>
        </w:rPr>
        <w:t>ر إصدار سهل القراءة من الحزمة</w:t>
      </w:r>
      <w:r w:rsidRPr="00AB0DD7">
        <w:rPr>
          <w:rFonts w:cs="Calibri"/>
          <w:szCs w:val="22"/>
          <w:rtl/>
        </w:rPr>
        <w:t>، المصم</w:t>
      </w:r>
      <w:r w:rsidR="00BD62FB">
        <w:rPr>
          <w:rFonts w:cs="Calibri" w:hint="cs"/>
          <w:szCs w:val="22"/>
          <w:rtl/>
        </w:rPr>
        <w:t>ّ</w:t>
      </w:r>
      <w:r w:rsidRPr="00AB0DD7">
        <w:rPr>
          <w:rFonts w:cs="Calibri"/>
          <w:szCs w:val="22"/>
          <w:rtl/>
        </w:rPr>
        <w:t>م خصيصًا</w:t>
      </w:r>
      <w:hyperlink r:id="rId15" w:history="1">
        <w:r w:rsidR="0046104E" w:rsidRPr="0046104E">
          <w:rPr>
            <w:rStyle w:val="Hyperlink"/>
            <w:rFonts w:cstheme="minorHAnsi"/>
            <w:szCs w:val="22"/>
          </w:rPr>
          <w:t xml:space="preserve"> </w:t>
        </w:r>
        <w:r w:rsidR="0046104E" w:rsidRPr="0046104E">
          <w:rPr>
            <w:rStyle w:val="Hyperlink"/>
            <w:rFonts w:cs="Calibri"/>
            <w:szCs w:val="22"/>
            <w:rtl/>
          </w:rPr>
          <w:t>لشعوب السكان الأصليين وسكان جزر مضيق توريس</w:t>
        </w:r>
      </w:hyperlink>
      <w:r w:rsidRPr="0046104E">
        <w:rPr>
          <w:rFonts w:cs="Calibri"/>
          <w:szCs w:val="22"/>
          <w:rtl/>
        </w:rPr>
        <w:t>.</w:t>
      </w:r>
      <w:r w:rsidR="0046104E" w:rsidRPr="0046104E">
        <w:rPr>
          <w:rFonts w:cs="Calibri" w:hint="cs"/>
          <w:szCs w:val="22"/>
          <w:rtl/>
        </w:rPr>
        <w:t xml:space="preserve"> </w:t>
      </w:r>
    </w:p>
    <w:p w14:paraId="16D1D68F" w14:textId="0337FFA7" w:rsidR="00E53890" w:rsidRDefault="0046104E" w:rsidP="0046104E">
      <w:pPr>
        <w:pStyle w:val="Heading2"/>
        <w:bidi/>
      </w:pPr>
      <w:r w:rsidRPr="0046104E">
        <w:rPr>
          <w:rFonts w:cstheme="majorHAnsi"/>
          <w:b w:val="0"/>
          <w:bCs/>
          <w:rtl/>
        </w:rPr>
        <w:t>دعم وجبات آمنة وممتعة</w:t>
      </w:r>
    </w:p>
    <w:p w14:paraId="6EFA5EF3" w14:textId="3DE58390" w:rsidR="0046104E" w:rsidRPr="0046104E" w:rsidRDefault="0046104E" w:rsidP="0046104E">
      <w:pPr>
        <w:bidi/>
        <w:rPr>
          <w:rFonts w:ascii="Calibri" w:hAnsi="Calibri" w:cs="Calibri"/>
          <w:szCs w:val="22"/>
        </w:rPr>
      </w:pPr>
      <w:r w:rsidRPr="0046104E">
        <w:rPr>
          <w:rFonts w:ascii="Calibri" w:hAnsi="Calibri" w:cs="Calibri"/>
          <w:szCs w:val="22"/>
          <w:rtl/>
        </w:rPr>
        <w:t>نحن بصدد إنشاء وحدات تدريبية جديدة للتعل</w:t>
      </w:r>
      <w:r w:rsidR="00BD62FB">
        <w:rPr>
          <w:rFonts w:ascii="Calibri" w:hAnsi="Calibri" w:cs="Calibri" w:hint="cs"/>
          <w:szCs w:val="22"/>
          <w:rtl/>
        </w:rPr>
        <w:t>ّ</w:t>
      </w:r>
      <w:r w:rsidRPr="0046104E">
        <w:rPr>
          <w:rFonts w:ascii="Calibri" w:hAnsi="Calibri" w:cs="Calibri"/>
          <w:szCs w:val="22"/>
          <w:rtl/>
        </w:rPr>
        <w:t xml:space="preserve">م الإلكتروني للعاملين في </w:t>
      </w:r>
      <w:r w:rsidRPr="0046104E">
        <w:rPr>
          <w:rFonts w:ascii="Calibri" w:hAnsi="Calibri" w:cs="Calibri"/>
          <w:szCs w:val="22"/>
        </w:rPr>
        <w:t>NDIS</w:t>
      </w:r>
      <w:r w:rsidRPr="0046104E">
        <w:rPr>
          <w:rFonts w:ascii="Calibri" w:hAnsi="Calibri" w:cs="Calibri"/>
          <w:szCs w:val="22"/>
          <w:rtl/>
        </w:rPr>
        <w:t xml:space="preserve"> ستكون هذه الدورات القصيرة عبر الإنترنت حول موضوعات </w:t>
      </w:r>
      <w:r>
        <w:rPr>
          <w:rFonts w:ascii="Calibri" w:hAnsi="Calibri" w:cs="Calibri" w:hint="cs"/>
          <w:szCs w:val="22"/>
          <w:rtl/>
        </w:rPr>
        <w:t>التواصل</w:t>
      </w:r>
      <w:r w:rsidRPr="0046104E">
        <w:rPr>
          <w:rFonts w:ascii="Calibri" w:hAnsi="Calibri" w:cs="Calibri"/>
          <w:szCs w:val="22"/>
          <w:rtl/>
        </w:rPr>
        <w:t xml:space="preserve"> وإدارة وقت الوجبات. الأصوات الحقيقية والقصص ووجهات نظر الأشخاص ذوي الإعاقة جزء مهم من هذا التدريب.</w:t>
      </w:r>
    </w:p>
    <w:p w14:paraId="16197BA7" w14:textId="28F4EF6D" w:rsidR="0046104E" w:rsidRPr="0046104E" w:rsidRDefault="0046104E" w:rsidP="00B35B38">
      <w:pPr>
        <w:bidi/>
        <w:rPr>
          <w:rFonts w:ascii="Calibri" w:hAnsi="Calibri" w:cs="Calibri"/>
          <w:szCs w:val="22"/>
        </w:rPr>
      </w:pPr>
      <w:r w:rsidRPr="0046104E">
        <w:rPr>
          <w:rFonts w:ascii="Calibri" w:hAnsi="Calibri" w:cs="Calibri"/>
          <w:szCs w:val="22"/>
          <w:rtl/>
        </w:rPr>
        <w:t xml:space="preserve">هناك فرص </w:t>
      </w:r>
      <w:r w:rsidR="00B35B38">
        <w:rPr>
          <w:rFonts w:ascii="Calibri" w:hAnsi="Calibri" w:cs="Calibri" w:hint="cs"/>
          <w:szCs w:val="22"/>
          <w:rtl/>
          <w:lang w:val="en-US"/>
        </w:rPr>
        <w:t>للظهور</w:t>
      </w:r>
      <w:r w:rsidRPr="0046104E">
        <w:rPr>
          <w:rFonts w:ascii="Calibri" w:hAnsi="Calibri" w:cs="Calibri"/>
          <w:szCs w:val="22"/>
          <w:rtl/>
        </w:rPr>
        <w:t xml:space="preserve"> في وحدة </w:t>
      </w:r>
      <w:r w:rsidRPr="00B35B38">
        <w:rPr>
          <w:rFonts w:ascii="Calibri" w:hAnsi="Calibri" w:cs="Calibri"/>
          <w:i/>
          <w:iCs/>
          <w:szCs w:val="22"/>
          <w:rtl/>
        </w:rPr>
        <w:t>دعم الوجبات الآمنة والممتعة</w:t>
      </w:r>
      <w:r w:rsidRPr="0046104E">
        <w:rPr>
          <w:rFonts w:ascii="Calibri" w:hAnsi="Calibri" w:cs="Calibri"/>
          <w:szCs w:val="22"/>
          <w:rtl/>
        </w:rPr>
        <w:t>. ستوض</w:t>
      </w:r>
      <w:r w:rsidR="00BD62FB">
        <w:rPr>
          <w:rFonts w:ascii="Calibri" w:hAnsi="Calibri" w:cs="Calibri" w:hint="cs"/>
          <w:szCs w:val="22"/>
          <w:rtl/>
        </w:rPr>
        <w:t>ّ</w:t>
      </w:r>
      <w:r w:rsidRPr="0046104E">
        <w:rPr>
          <w:rFonts w:ascii="Calibri" w:hAnsi="Calibri" w:cs="Calibri"/>
          <w:szCs w:val="22"/>
          <w:rtl/>
        </w:rPr>
        <w:t xml:space="preserve">ح هذه الوحدة الدور الحيوي للمساعدة في وقت الوجبات للعاملين في </w:t>
      </w:r>
      <w:r w:rsidRPr="0046104E">
        <w:rPr>
          <w:rFonts w:ascii="Calibri" w:hAnsi="Calibri" w:cs="Calibri"/>
          <w:szCs w:val="22"/>
        </w:rPr>
        <w:t>NDIS</w:t>
      </w:r>
      <w:r w:rsidRPr="0046104E">
        <w:rPr>
          <w:rFonts w:ascii="Calibri" w:hAnsi="Calibri" w:cs="Calibri"/>
          <w:szCs w:val="22"/>
          <w:rtl/>
        </w:rPr>
        <w:t>، والمخاطر والاعتبارات عند دعم شخص يعاني من إعاقة في البلع.</w:t>
      </w:r>
    </w:p>
    <w:p w14:paraId="6AA97461" w14:textId="6A5B6CD3" w:rsidR="0046104E" w:rsidRPr="0046104E" w:rsidRDefault="0046104E" w:rsidP="00B35B38">
      <w:pPr>
        <w:bidi/>
        <w:rPr>
          <w:rFonts w:ascii="Calibri" w:hAnsi="Calibri" w:cs="Calibri"/>
          <w:szCs w:val="22"/>
        </w:rPr>
      </w:pPr>
      <w:r w:rsidRPr="0046104E">
        <w:rPr>
          <w:rFonts w:ascii="Calibri" w:hAnsi="Calibri" w:cs="Calibri"/>
          <w:szCs w:val="22"/>
          <w:rtl/>
        </w:rPr>
        <w:t>يبحث منتجو الوحدة عن الأشخاص ذو</w:t>
      </w:r>
      <w:r w:rsidR="00B35B38">
        <w:rPr>
          <w:rFonts w:ascii="Calibri" w:hAnsi="Calibri" w:cs="Calibri"/>
          <w:szCs w:val="22"/>
          <w:rtl/>
        </w:rPr>
        <w:t xml:space="preserve">ي الإعاقة الذين لديهم احتياجات </w:t>
      </w:r>
      <w:r w:rsidRPr="0046104E">
        <w:rPr>
          <w:rFonts w:ascii="Calibri" w:hAnsi="Calibri" w:cs="Calibri"/>
          <w:szCs w:val="22"/>
          <w:rtl/>
        </w:rPr>
        <w:t>دعم وقت الوجبات ومستعدون للتقديم والتصر</w:t>
      </w:r>
      <w:r w:rsidR="00B35B38">
        <w:rPr>
          <w:rFonts w:ascii="Calibri" w:hAnsi="Calibri" w:cs="Calibri" w:hint="cs"/>
          <w:szCs w:val="22"/>
          <w:rtl/>
        </w:rPr>
        <w:t>ّ</w:t>
      </w:r>
      <w:r w:rsidRPr="0046104E">
        <w:rPr>
          <w:rFonts w:ascii="Calibri" w:hAnsi="Calibri" w:cs="Calibri"/>
          <w:szCs w:val="22"/>
          <w:rtl/>
        </w:rPr>
        <w:t>ف في السيناريوهات والظهور في مقاطع الصوت. قد يتم</w:t>
      </w:r>
      <w:r w:rsidR="00B35B38">
        <w:rPr>
          <w:rFonts w:ascii="Calibri" w:hAnsi="Calibri" w:cs="Calibri" w:hint="cs"/>
          <w:szCs w:val="22"/>
          <w:rtl/>
        </w:rPr>
        <w:t>ّ</w:t>
      </w:r>
      <w:r w:rsidRPr="0046104E">
        <w:rPr>
          <w:rFonts w:ascii="Calibri" w:hAnsi="Calibri" w:cs="Calibri"/>
          <w:szCs w:val="22"/>
          <w:rtl/>
        </w:rPr>
        <w:t xml:space="preserve"> سؤالك</w:t>
      </w:r>
      <w:r w:rsidR="00B35B38">
        <w:rPr>
          <w:rFonts w:ascii="Calibri" w:hAnsi="Calibri" w:cs="Calibri" w:hint="cs"/>
          <w:szCs w:val="22"/>
          <w:rtl/>
        </w:rPr>
        <w:t>م</w:t>
      </w:r>
      <w:r w:rsidRPr="0046104E">
        <w:rPr>
          <w:rFonts w:ascii="Calibri" w:hAnsi="Calibri" w:cs="Calibri"/>
          <w:szCs w:val="22"/>
          <w:rtl/>
        </w:rPr>
        <w:t xml:space="preserve"> عن تجاربك</w:t>
      </w:r>
      <w:r w:rsidR="00B35B38">
        <w:rPr>
          <w:rFonts w:ascii="Calibri" w:hAnsi="Calibri" w:cs="Calibri" w:hint="cs"/>
          <w:szCs w:val="22"/>
          <w:rtl/>
        </w:rPr>
        <w:t>م</w:t>
      </w:r>
      <w:r w:rsidRPr="0046104E">
        <w:rPr>
          <w:rFonts w:ascii="Calibri" w:hAnsi="Calibri" w:cs="Calibri"/>
          <w:szCs w:val="22"/>
          <w:rtl/>
        </w:rPr>
        <w:t xml:space="preserve"> </w:t>
      </w:r>
      <w:r w:rsidR="00B35B38">
        <w:rPr>
          <w:rFonts w:ascii="Calibri" w:hAnsi="Calibri" w:cs="Calibri" w:hint="cs"/>
          <w:szCs w:val="22"/>
          <w:rtl/>
        </w:rPr>
        <w:t>حول</w:t>
      </w:r>
      <w:r w:rsidRPr="0046104E">
        <w:rPr>
          <w:rFonts w:ascii="Calibri" w:hAnsi="Calibri" w:cs="Calibri"/>
          <w:szCs w:val="22"/>
          <w:rtl/>
        </w:rPr>
        <w:t xml:space="preserve"> أوقات الوجبات التي يمكن تضمينها في تدريب العاملين في </w:t>
      </w:r>
      <w:r w:rsidRPr="0046104E">
        <w:rPr>
          <w:rFonts w:ascii="Calibri" w:hAnsi="Calibri" w:cs="Calibri"/>
          <w:szCs w:val="22"/>
        </w:rPr>
        <w:t>NDIS</w:t>
      </w:r>
      <w:r w:rsidRPr="0046104E">
        <w:rPr>
          <w:rFonts w:ascii="Calibri" w:hAnsi="Calibri" w:cs="Calibri"/>
          <w:szCs w:val="22"/>
          <w:rtl/>
        </w:rPr>
        <w:t>.</w:t>
      </w:r>
    </w:p>
    <w:p w14:paraId="4989B97E" w14:textId="5791E058" w:rsidR="0046104E" w:rsidRPr="0046104E" w:rsidRDefault="0046104E" w:rsidP="00B35B38">
      <w:pPr>
        <w:bidi/>
        <w:rPr>
          <w:rFonts w:ascii="Calibri" w:hAnsi="Calibri" w:cs="Calibri"/>
          <w:szCs w:val="22"/>
        </w:rPr>
      </w:pPr>
      <w:r w:rsidRPr="0046104E">
        <w:rPr>
          <w:rFonts w:ascii="Calibri" w:hAnsi="Calibri" w:cs="Calibri"/>
          <w:szCs w:val="22"/>
          <w:rtl/>
        </w:rPr>
        <w:t>إذا كنت</w:t>
      </w:r>
      <w:r w:rsidR="00B35B38">
        <w:rPr>
          <w:rFonts w:ascii="Calibri" w:hAnsi="Calibri" w:cs="Calibri" w:hint="cs"/>
          <w:szCs w:val="22"/>
          <w:rtl/>
        </w:rPr>
        <w:t>م</w:t>
      </w:r>
      <w:r w:rsidR="00B35B38">
        <w:rPr>
          <w:rFonts w:ascii="Calibri" w:hAnsi="Calibri" w:cs="Calibri"/>
          <w:szCs w:val="22"/>
          <w:rtl/>
        </w:rPr>
        <w:t xml:space="preserve"> ترغب</w:t>
      </w:r>
      <w:r w:rsidR="00B35B38">
        <w:rPr>
          <w:rFonts w:ascii="Calibri" w:hAnsi="Calibri" w:cs="Calibri" w:hint="cs"/>
          <w:szCs w:val="22"/>
          <w:rtl/>
        </w:rPr>
        <w:t>ون</w:t>
      </w:r>
      <w:r w:rsidR="00B35B38">
        <w:rPr>
          <w:rFonts w:ascii="Calibri" w:hAnsi="Calibri" w:cs="Calibri"/>
          <w:szCs w:val="22"/>
          <w:rtl/>
        </w:rPr>
        <w:t xml:space="preserve"> في المشاركة، يرجى إرسال بريد إلكتروني </w:t>
      </w:r>
      <w:r w:rsidR="00B35B38">
        <w:rPr>
          <w:rFonts w:ascii="Calibri" w:hAnsi="Calibri" w:cs="Calibri" w:hint="cs"/>
          <w:szCs w:val="22"/>
          <w:rtl/>
        </w:rPr>
        <w:t>ب</w:t>
      </w:r>
      <w:r w:rsidRPr="0046104E">
        <w:rPr>
          <w:rFonts w:ascii="Calibri" w:hAnsi="Calibri" w:cs="Calibri"/>
          <w:szCs w:val="22"/>
          <w:rtl/>
        </w:rPr>
        <w:t>اهتمامك</w:t>
      </w:r>
      <w:r w:rsidR="00B35B38">
        <w:rPr>
          <w:rFonts w:ascii="Calibri" w:hAnsi="Calibri" w:cs="Calibri" w:hint="cs"/>
          <w:szCs w:val="22"/>
          <w:rtl/>
        </w:rPr>
        <w:t>م إلى</w:t>
      </w:r>
      <w:r w:rsidRPr="0046104E">
        <w:rPr>
          <w:rFonts w:ascii="Calibri" w:hAnsi="Calibri" w:cs="Calibri"/>
          <w:szCs w:val="22"/>
          <w:rtl/>
        </w:rPr>
        <w:t xml:space="preserve"> </w:t>
      </w:r>
      <w:hyperlink r:id="rId16" w:history="1">
        <w:r w:rsidR="00B35B38" w:rsidRPr="00780649">
          <w:rPr>
            <w:rStyle w:val="Hyperlink"/>
          </w:rPr>
          <w:t>education@ndiscommission.gov.au</w:t>
        </w:r>
      </w:hyperlink>
      <w:r w:rsidR="00B35B38" w:rsidRPr="00B35B38">
        <w:rPr>
          <w:rStyle w:val="Hyperlink"/>
          <w:rFonts w:hint="cs"/>
          <w:u w:val="none"/>
          <w:rtl/>
        </w:rPr>
        <w:t xml:space="preserve"> </w:t>
      </w:r>
      <w:r w:rsidRPr="0046104E">
        <w:rPr>
          <w:rFonts w:ascii="Calibri" w:hAnsi="Calibri" w:cs="Calibri"/>
          <w:szCs w:val="22"/>
          <w:rtl/>
        </w:rPr>
        <w:t>لتلق</w:t>
      </w:r>
      <w:r w:rsidR="00BD62FB">
        <w:rPr>
          <w:rFonts w:ascii="Calibri" w:hAnsi="Calibri" w:cs="Calibri" w:hint="cs"/>
          <w:szCs w:val="22"/>
          <w:rtl/>
        </w:rPr>
        <w:t>ّ</w:t>
      </w:r>
      <w:r w:rsidRPr="0046104E">
        <w:rPr>
          <w:rFonts w:ascii="Calibri" w:hAnsi="Calibri" w:cs="Calibri"/>
          <w:szCs w:val="22"/>
          <w:rtl/>
        </w:rPr>
        <w:t>ي مزيد من المعلومات.</w:t>
      </w:r>
    </w:p>
    <w:p w14:paraId="03CAB3DC" w14:textId="12586F35" w:rsidR="00100D7C" w:rsidRPr="0046104E" w:rsidRDefault="00100D7C" w:rsidP="00100D7C">
      <w:pPr>
        <w:pStyle w:val="Heading2"/>
        <w:bidi/>
        <w:rPr>
          <w:rFonts w:cstheme="majorHAnsi"/>
        </w:rPr>
      </w:pPr>
      <w:r w:rsidRPr="0046104E">
        <w:rPr>
          <w:rFonts w:cstheme="majorHAnsi"/>
          <w:b w:val="0"/>
          <w:bCs/>
          <w:rtl/>
        </w:rPr>
        <w:t>كيفية الاتصال بمفو</w:t>
      </w:r>
      <w:r w:rsidR="00BD62FB">
        <w:rPr>
          <w:rFonts w:cstheme="majorHAnsi" w:hint="cs"/>
          <w:b w:val="0"/>
          <w:bCs/>
          <w:rtl/>
        </w:rPr>
        <w:t>ّ</w:t>
      </w:r>
      <w:r w:rsidRPr="0046104E">
        <w:rPr>
          <w:rFonts w:cstheme="majorHAnsi"/>
          <w:b w:val="0"/>
          <w:bCs/>
          <w:rtl/>
        </w:rPr>
        <w:t>ضية</w:t>
      </w:r>
      <w:r w:rsidRPr="0046104E">
        <w:rPr>
          <w:rFonts w:cstheme="majorHAnsi"/>
          <w:rtl/>
        </w:rPr>
        <w:t xml:space="preserve"> </w:t>
      </w:r>
      <w:r w:rsidRPr="0046104E">
        <w:rPr>
          <w:rFonts w:cstheme="majorHAnsi"/>
        </w:rPr>
        <w:t>NDIS</w:t>
      </w:r>
    </w:p>
    <w:p w14:paraId="1262B506" w14:textId="77777777" w:rsidR="00100D7C" w:rsidRPr="0046601A" w:rsidRDefault="00100D7C" w:rsidP="00100D7C">
      <w:pPr>
        <w:bidi/>
        <w:spacing w:before="120" w:after="120" w:line="240" w:lineRule="auto"/>
        <w:rPr>
          <w:rFonts w:ascii="Calibri" w:hAnsi="Calibri" w:cs="Calibri"/>
          <w:szCs w:val="22"/>
        </w:rPr>
      </w:pPr>
      <w:r w:rsidRPr="0046601A">
        <w:rPr>
          <w:rFonts w:ascii="Calibri" w:hAnsi="Calibri" w:cs="Calibri"/>
          <w:szCs w:val="22"/>
          <w:rtl/>
        </w:rPr>
        <w:t>يمكنك</w:t>
      </w:r>
      <w:r>
        <w:rPr>
          <w:rFonts w:ascii="Calibri" w:hAnsi="Calibri" w:cs="Calibri" w:hint="cs"/>
          <w:szCs w:val="22"/>
          <w:rtl/>
        </w:rPr>
        <w:t>م</w:t>
      </w:r>
      <w:r w:rsidRPr="0046601A">
        <w:rPr>
          <w:rFonts w:ascii="Calibri" w:hAnsi="Calibri" w:cs="Calibri"/>
          <w:szCs w:val="22"/>
          <w:rtl/>
        </w:rPr>
        <w:t xml:space="preserve"> الاتصال بنا على </w:t>
      </w:r>
      <w:r>
        <w:rPr>
          <w:rFonts w:ascii="Calibri" w:hAnsi="Calibri" w:cs="Calibri" w:hint="cs"/>
          <w:szCs w:val="22"/>
          <w:rtl/>
        </w:rPr>
        <w:t xml:space="preserve">الرقم </w:t>
      </w:r>
      <w:r>
        <w:t>1800 035 544</w:t>
      </w:r>
      <w:r w:rsidRPr="0046601A">
        <w:rPr>
          <w:rFonts w:ascii="Calibri" w:hAnsi="Calibri" w:cs="Calibri"/>
          <w:szCs w:val="22"/>
          <w:rtl/>
        </w:rPr>
        <w:t xml:space="preserve">. </w:t>
      </w:r>
      <w:r>
        <w:rPr>
          <w:rFonts w:ascii="Calibri" w:hAnsi="Calibri" w:cs="Calibri" w:hint="cs"/>
          <w:szCs w:val="22"/>
          <w:rtl/>
        </w:rPr>
        <w:t>و</w:t>
      </w:r>
      <w:r w:rsidRPr="0046601A">
        <w:rPr>
          <w:rFonts w:ascii="Calibri" w:hAnsi="Calibri" w:cs="Calibri"/>
          <w:szCs w:val="22"/>
          <w:rtl/>
        </w:rPr>
        <w:t xml:space="preserve">هذه مكالمة مجانية من الخطوط الأرضية. مركز الاتصال الخاص بنا مفتوح من 9:00 صباحًا إلى 5.00 مساءً (9:00 صباحًا إلى 4.30 مساءً في </w:t>
      </w:r>
      <w:r>
        <w:rPr>
          <w:rFonts w:ascii="Calibri" w:hAnsi="Calibri" w:cs="Calibri" w:hint="cs"/>
          <w:szCs w:val="22"/>
          <w:rtl/>
        </w:rPr>
        <w:t>المقاطعة الشمالية</w:t>
      </w:r>
      <w:r>
        <w:rPr>
          <w:rFonts w:ascii="Calibri" w:hAnsi="Calibri" w:cs="Calibri"/>
          <w:szCs w:val="22"/>
          <w:rtl/>
        </w:rPr>
        <w:t>) من الاثنين إلى الجمعة</w:t>
      </w:r>
      <w:r w:rsidRPr="0046601A">
        <w:rPr>
          <w:rFonts w:ascii="Calibri" w:hAnsi="Calibri" w:cs="Calibri"/>
          <w:szCs w:val="22"/>
          <w:rtl/>
        </w:rPr>
        <w:t>، باستثناء أيام العطل الرسمية.</w:t>
      </w:r>
    </w:p>
    <w:p w14:paraId="6FC76033" w14:textId="3C6CDFF6" w:rsidR="00100D7C" w:rsidRPr="0046601A" w:rsidRDefault="00100D7C" w:rsidP="00141BAD">
      <w:pPr>
        <w:bidi/>
        <w:spacing w:before="120"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rtl/>
        </w:rPr>
        <w:t>أو بدلاً من ذلك</w:t>
      </w:r>
      <w:r w:rsidRPr="0046601A">
        <w:rPr>
          <w:rFonts w:ascii="Calibri" w:hAnsi="Calibri" w:cs="Calibri"/>
          <w:szCs w:val="22"/>
          <w:rtl/>
        </w:rPr>
        <w:t>، يمكنك</w:t>
      </w:r>
      <w:r>
        <w:rPr>
          <w:rFonts w:ascii="Calibri" w:hAnsi="Calibri" w:cs="Calibri" w:hint="cs"/>
          <w:szCs w:val="22"/>
          <w:rtl/>
        </w:rPr>
        <w:t>م</w:t>
      </w:r>
      <w:r w:rsidRPr="0046601A">
        <w:rPr>
          <w:rFonts w:ascii="Calibri" w:hAnsi="Calibri" w:cs="Calibri"/>
          <w:szCs w:val="22"/>
          <w:rtl/>
        </w:rPr>
        <w:t xml:space="preserve"> إرسال بريد إلكتروني إلى</w:t>
      </w:r>
      <w:r>
        <w:rPr>
          <w:rFonts w:ascii="Calibri" w:hAnsi="Calibri" w:cs="Calibri" w:hint="cs"/>
          <w:szCs w:val="22"/>
          <w:rtl/>
        </w:rPr>
        <w:t xml:space="preserve"> </w:t>
      </w:r>
      <w:hyperlink r:id="rId17" w:history="1">
        <w:r w:rsidR="00141BAD" w:rsidRPr="00FD35A3">
          <w:rPr>
            <w:rStyle w:val="Hyperlink"/>
          </w:rPr>
          <w:t>contactcentre@ndiscommission.gov.au</w:t>
        </w:r>
      </w:hyperlink>
    </w:p>
    <w:p w14:paraId="00FE1429" w14:textId="77777777" w:rsidR="00B35B38" w:rsidRDefault="00B35B38" w:rsidP="00100D7C">
      <w:pPr>
        <w:pStyle w:val="Heading3"/>
        <w:bidi/>
        <w:rPr>
          <w:rFonts w:ascii="Calibri" w:hAnsi="Calibri" w:cs="Calibri"/>
          <w:b w:val="0"/>
          <w:bCs/>
          <w:szCs w:val="26"/>
          <w:rtl/>
        </w:rPr>
      </w:pPr>
    </w:p>
    <w:p w14:paraId="4EC26722" w14:textId="77777777" w:rsidR="00100D7C" w:rsidRPr="0046601A" w:rsidRDefault="00100D7C" w:rsidP="00B35B38">
      <w:pPr>
        <w:pStyle w:val="Heading3"/>
        <w:bidi/>
        <w:rPr>
          <w:rFonts w:ascii="Calibri" w:hAnsi="Calibri" w:cs="Calibri"/>
          <w:b w:val="0"/>
          <w:bCs/>
          <w:szCs w:val="26"/>
        </w:rPr>
      </w:pPr>
      <w:r w:rsidRPr="0046601A">
        <w:rPr>
          <w:rFonts w:ascii="Calibri" w:hAnsi="Calibri" w:cs="Calibri"/>
          <w:b w:val="0"/>
          <w:bCs/>
          <w:szCs w:val="26"/>
          <w:rtl/>
        </w:rPr>
        <w:t>طرق لتقديم الشكوى</w:t>
      </w:r>
    </w:p>
    <w:p w14:paraId="12FB5EB1" w14:textId="77777777" w:rsidR="00100D7C" w:rsidRPr="0046601A" w:rsidRDefault="00100D7C" w:rsidP="00100D7C">
      <w:pPr>
        <w:bidi/>
        <w:spacing w:before="120" w:after="0" w:line="240" w:lineRule="auto"/>
        <w:contextualSpacing/>
        <w:rPr>
          <w:rFonts w:cstheme="minorHAnsi"/>
          <w:szCs w:val="22"/>
        </w:rPr>
      </w:pPr>
      <w:r w:rsidRPr="0046601A">
        <w:rPr>
          <w:rFonts w:cs="Calibri"/>
          <w:szCs w:val="22"/>
          <w:rtl/>
        </w:rPr>
        <w:t>إذا كنت</w:t>
      </w:r>
      <w:r>
        <w:rPr>
          <w:rFonts w:cs="Calibri" w:hint="cs"/>
          <w:szCs w:val="22"/>
          <w:rtl/>
        </w:rPr>
        <w:t>م</w:t>
      </w:r>
      <w:r w:rsidRPr="0046601A">
        <w:rPr>
          <w:rFonts w:cs="Calibri"/>
          <w:szCs w:val="22"/>
          <w:rtl/>
        </w:rPr>
        <w:t xml:space="preserve"> ترغب</w:t>
      </w:r>
      <w:r>
        <w:rPr>
          <w:rFonts w:cs="Calibri" w:hint="cs"/>
          <w:szCs w:val="22"/>
          <w:rtl/>
        </w:rPr>
        <w:t>ون</w:t>
      </w:r>
      <w:r>
        <w:rPr>
          <w:rFonts w:cs="Calibri"/>
          <w:szCs w:val="22"/>
          <w:rtl/>
        </w:rPr>
        <w:t xml:space="preserve"> في تقديم شكوى إلينا</w:t>
      </w:r>
      <w:r w:rsidRPr="0046601A">
        <w:rPr>
          <w:rFonts w:cs="Calibri"/>
          <w:szCs w:val="22"/>
          <w:rtl/>
        </w:rPr>
        <w:t>، فيمكنك</w:t>
      </w:r>
      <w:r>
        <w:rPr>
          <w:rFonts w:cs="Calibri" w:hint="cs"/>
          <w:szCs w:val="22"/>
          <w:rtl/>
        </w:rPr>
        <w:t>م</w:t>
      </w:r>
      <w:r w:rsidRPr="0046601A">
        <w:rPr>
          <w:rFonts w:cs="Calibri"/>
          <w:szCs w:val="22"/>
          <w:rtl/>
        </w:rPr>
        <w:t>:</w:t>
      </w:r>
    </w:p>
    <w:p w14:paraId="506C6FE3" w14:textId="77777777" w:rsidR="00100D7C" w:rsidRPr="0046601A" w:rsidRDefault="00100D7C" w:rsidP="00100D7C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EE1611">
        <w:rPr>
          <w:rFonts w:asciiTheme="minorHAnsi" w:hAnsiTheme="minorHAnsi" w:cs="Calibri" w:hint="cs"/>
          <w:b/>
          <w:bCs/>
          <w:color w:val="222222"/>
          <w:rtl/>
        </w:rPr>
        <w:t xml:space="preserve">الاتصال </w:t>
      </w:r>
      <w:r w:rsidRPr="00EE1611">
        <w:rPr>
          <w:rFonts w:asciiTheme="minorHAnsi" w:hAnsiTheme="minorHAnsi" w:cs="Calibri"/>
          <w:b/>
          <w:bCs/>
          <w:color w:val="222222"/>
          <w:rtl/>
        </w:rPr>
        <w:t>بالرقم</w:t>
      </w:r>
      <w:r w:rsidRPr="0046601A">
        <w:rPr>
          <w:rFonts w:asciiTheme="minorHAnsi" w:hAnsiTheme="minorHAnsi" w:cs="Calibri"/>
          <w:color w:val="222222"/>
          <w:rtl/>
        </w:rPr>
        <w:t xml:space="preserve">: </w:t>
      </w:r>
      <w:r w:rsidRPr="00265BDF">
        <w:rPr>
          <w:rFonts w:asciiTheme="minorHAnsi" w:hAnsiTheme="minorHAnsi" w:cstheme="minorHAnsi"/>
          <w:color w:val="222222"/>
        </w:rPr>
        <w:t xml:space="preserve">1800 035 544 </w:t>
      </w:r>
      <w:r w:rsidRPr="0046601A">
        <w:rPr>
          <w:rFonts w:asciiTheme="minorHAnsi" w:hAnsiTheme="minorHAnsi" w:cs="Calibri"/>
          <w:color w:val="222222"/>
          <w:rtl/>
        </w:rPr>
        <w:t xml:space="preserve"> (مكالمة مجانية من الخطوط الأرضية) أو </w:t>
      </w:r>
      <w:r w:rsidRPr="0046601A">
        <w:rPr>
          <w:rFonts w:asciiTheme="minorHAnsi" w:hAnsiTheme="minorHAnsi" w:cstheme="minorHAnsi"/>
          <w:color w:val="222222"/>
        </w:rPr>
        <w:t>TTY 133 677</w:t>
      </w:r>
      <w:r w:rsidRPr="0046601A">
        <w:rPr>
          <w:rFonts w:asciiTheme="minorHAnsi" w:hAnsiTheme="minorHAnsi" w:cs="Calibri"/>
          <w:color w:val="222222"/>
          <w:rtl/>
        </w:rPr>
        <w:t>. يمكن ترتيب المترجمين الفوريين.</w:t>
      </w:r>
    </w:p>
    <w:p w14:paraId="6B0D2B28" w14:textId="77777777" w:rsidR="00100D7C" w:rsidRPr="0046601A" w:rsidRDefault="00100D7C" w:rsidP="00100D7C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EE1611">
        <w:rPr>
          <w:rFonts w:asciiTheme="minorHAnsi" w:hAnsiTheme="minorHAnsi" w:cs="Calibri"/>
          <w:b/>
          <w:bCs/>
          <w:color w:val="222222"/>
          <w:rtl/>
        </w:rPr>
        <w:t>استخد</w:t>
      </w:r>
      <w:r w:rsidRPr="00EE1611">
        <w:rPr>
          <w:rFonts w:asciiTheme="minorHAnsi" w:hAnsiTheme="minorHAnsi" w:cs="Calibri" w:hint="cs"/>
          <w:b/>
          <w:bCs/>
          <w:color w:val="222222"/>
          <w:rtl/>
        </w:rPr>
        <w:t>ا</w:t>
      </w:r>
      <w:r w:rsidRPr="00EE1611">
        <w:rPr>
          <w:rFonts w:asciiTheme="minorHAnsi" w:hAnsiTheme="minorHAnsi" w:cs="Calibri"/>
          <w:b/>
          <w:bCs/>
          <w:color w:val="222222"/>
          <w:rtl/>
        </w:rPr>
        <w:t>م</w:t>
      </w:r>
      <w:r w:rsidRPr="0046601A">
        <w:rPr>
          <w:rFonts w:asciiTheme="minorHAnsi" w:hAnsiTheme="minorHAnsi" w:cs="Calibri"/>
          <w:color w:val="222222"/>
          <w:rtl/>
        </w:rPr>
        <w:t xml:space="preserve"> </w:t>
      </w:r>
      <w:hyperlink r:id="rId18" w:history="1">
        <w:r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>
        <w:rPr>
          <w:rFonts w:asciiTheme="minorHAnsi" w:hAnsiTheme="minorHAnsi" w:cs="Calibri"/>
          <w:color w:val="222222"/>
          <w:rtl/>
        </w:rPr>
        <w:t xml:space="preserve"> و</w:t>
      </w:r>
      <w:r w:rsidRPr="0046601A">
        <w:rPr>
          <w:rFonts w:asciiTheme="minorHAnsi" w:hAnsiTheme="minorHAnsi" w:cs="Calibri"/>
          <w:color w:val="222222"/>
          <w:rtl/>
        </w:rPr>
        <w:t>طلب</w:t>
      </w:r>
      <w:r>
        <w:rPr>
          <w:rFonts w:asciiTheme="minorHAnsi" w:hAnsiTheme="minorHAnsi" w:cs="Calibri" w:hint="cs"/>
          <w:color w:val="222222"/>
          <w:rtl/>
        </w:rPr>
        <w:t xml:space="preserve"> الرقم </w:t>
      </w:r>
      <w:r w:rsidRPr="00265BDF">
        <w:rPr>
          <w:rFonts w:asciiTheme="minorHAnsi" w:hAnsiTheme="minorHAnsi" w:cstheme="minorHAnsi"/>
          <w:color w:val="222222"/>
        </w:rPr>
        <w:t>1800 035 544</w:t>
      </w:r>
      <w:r w:rsidRPr="0046601A">
        <w:rPr>
          <w:rFonts w:asciiTheme="minorHAnsi" w:hAnsiTheme="minorHAnsi" w:cs="Calibri"/>
          <w:color w:val="222222"/>
          <w:rtl/>
        </w:rPr>
        <w:t>.</w:t>
      </w:r>
    </w:p>
    <w:p w14:paraId="733D999C" w14:textId="3F989FC6" w:rsidR="00100D7C" w:rsidRDefault="00100D7C" w:rsidP="00141BAD">
      <w:pPr>
        <w:pStyle w:val="ListParagraph"/>
        <w:numPr>
          <w:ilvl w:val="0"/>
          <w:numId w:val="13"/>
        </w:numPr>
        <w:bidi/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 w:rsidRPr="00EE1611">
        <w:rPr>
          <w:rFonts w:asciiTheme="minorHAnsi" w:hAnsiTheme="minorHAnsi" w:cs="Calibri" w:hint="cs"/>
          <w:b/>
          <w:bCs/>
          <w:color w:val="222222"/>
          <w:rtl/>
        </w:rPr>
        <w:t>إكمال</w:t>
      </w:r>
      <w:r w:rsidRPr="0046601A">
        <w:rPr>
          <w:rFonts w:asciiTheme="minorHAnsi" w:hAnsiTheme="minorHAnsi" w:cs="Calibri"/>
          <w:color w:val="222222"/>
          <w:rtl/>
        </w:rPr>
        <w:t xml:space="preserve"> </w:t>
      </w:r>
      <w:hyperlink r:id="rId19" w:history="1">
        <w:r w:rsidR="00141BAD">
          <w:rPr>
            <w:rStyle w:val="Hyperlink"/>
            <w:rFonts w:asciiTheme="minorHAnsi" w:hAnsiTheme="minorHAnsi" w:cstheme="minorHAnsi" w:hint="cs"/>
            <w:rtl/>
          </w:rPr>
          <w:t>استمارة</w:t>
        </w:r>
      </w:hyperlink>
      <w:r w:rsidR="00141BAD">
        <w:rPr>
          <w:rStyle w:val="Hyperlink"/>
          <w:rFonts w:asciiTheme="minorHAnsi" w:hAnsiTheme="minorHAnsi" w:cstheme="minorHAnsi" w:hint="cs"/>
          <w:rtl/>
        </w:rPr>
        <w:t xml:space="preserve"> شكوى </w:t>
      </w:r>
      <w:r w:rsidRPr="0046601A">
        <w:rPr>
          <w:rFonts w:asciiTheme="minorHAnsi" w:hAnsiTheme="minorHAnsi" w:cs="Calibri"/>
          <w:color w:val="222222"/>
          <w:rtl/>
        </w:rPr>
        <w:t>عبر الإنترنت.</w:t>
      </w:r>
    </w:p>
    <w:p w14:paraId="3DE46537" w14:textId="77777777" w:rsidR="00B35B38" w:rsidRDefault="00B35B38" w:rsidP="00100D7C">
      <w:pPr>
        <w:pStyle w:val="Heading3"/>
        <w:bidi/>
        <w:rPr>
          <w:rFonts w:ascii="Calibri" w:hAnsi="Calibri" w:cs="Calibri"/>
          <w:b w:val="0"/>
          <w:bCs/>
          <w:szCs w:val="26"/>
          <w:rtl/>
        </w:rPr>
      </w:pPr>
    </w:p>
    <w:p w14:paraId="1D3AEE16" w14:textId="77777777" w:rsidR="00100D7C" w:rsidRPr="00EE1611" w:rsidRDefault="00100D7C" w:rsidP="00B35B38">
      <w:pPr>
        <w:pStyle w:val="Heading3"/>
        <w:bidi/>
        <w:rPr>
          <w:rFonts w:ascii="Calibri" w:hAnsi="Calibri" w:cs="Calibri"/>
          <w:b w:val="0"/>
          <w:bCs/>
          <w:szCs w:val="26"/>
        </w:rPr>
      </w:pPr>
      <w:r w:rsidRPr="00EE1611">
        <w:rPr>
          <w:rFonts w:ascii="Calibri" w:hAnsi="Calibri" w:cs="Calibri"/>
          <w:b w:val="0"/>
          <w:bCs/>
          <w:szCs w:val="26"/>
          <w:rtl/>
        </w:rPr>
        <w:t>تابعونا</w:t>
      </w:r>
    </w:p>
    <w:p w14:paraId="78CC7192" w14:textId="2AF06FF1" w:rsidR="00100D7C" w:rsidRPr="002B64B1" w:rsidRDefault="00100D7C" w:rsidP="00141BAD">
      <w:pPr>
        <w:bidi/>
        <w:spacing w:before="120" w:after="120" w:line="240" w:lineRule="auto"/>
        <w:rPr>
          <w:rFonts w:cstheme="minorHAnsi"/>
          <w:color w:val="222222"/>
        </w:rPr>
      </w:pPr>
      <w:r w:rsidRPr="00EE1611">
        <w:rPr>
          <w:rFonts w:cs="Calibri"/>
          <w:bCs/>
          <w:color w:val="222222"/>
          <w:sz w:val="24"/>
          <w:szCs w:val="22"/>
          <w:rtl/>
        </w:rPr>
        <w:t>لينكد إن</w:t>
      </w:r>
      <w:r w:rsidRPr="00EE1611">
        <w:rPr>
          <w:rFonts w:cs="Calibri" w:hint="cs"/>
          <w:bCs/>
          <w:color w:val="222222"/>
          <w:sz w:val="24"/>
          <w:szCs w:val="22"/>
          <w:rtl/>
        </w:rPr>
        <w:t xml:space="preserve"> (</w:t>
      </w:r>
      <w:r w:rsidRPr="009C6BFF">
        <w:rPr>
          <w:rFonts w:cstheme="minorHAnsi"/>
          <w:b/>
          <w:color w:val="222222"/>
        </w:rPr>
        <w:t>LinkedIn</w:t>
      </w:r>
      <w:r w:rsidRPr="00EE1611">
        <w:rPr>
          <w:rFonts w:cs="Calibri" w:hint="cs"/>
          <w:bCs/>
          <w:color w:val="222222"/>
          <w:sz w:val="24"/>
          <w:szCs w:val="22"/>
          <w:rtl/>
        </w:rPr>
        <w:t>)</w:t>
      </w:r>
      <w:r w:rsidRPr="00EE1611">
        <w:rPr>
          <w:rFonts w:cs="Calibri"/>
          <w:bCs/>
          <w:color w:val="222222"/>
          <w:sz w:val="24"/>
          <w:szCs w:val="22"/>
          <w:rtl/>
        </w:rPr>
        <w:t>:</w:t>
      </w:r>
      <w:r w:rsidR="00141BAD" w:rsidRPr="00141BAD">
        <w:t xml:space="preserve"> </w:t>
      </w:r>
      <w:hyperlink r:id="rId20" w:history="1">
        <w:r w:rsidR="00141BAD"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562DD4FD" w14:textId="0A270290" w:rsidR="00100D7C" w:rsidRPr="002B64B1" w:rsidRDefault="00100D7C" w:rsidP="00141BAD">
      <w:pPr>
        <w:bidi/>
        <w:spacing w:before="120" w:after="120" w:line="240" w:lineRule="auto"/>
        <w:rPr>
          <w:rFonts w:cstheme="minorHAnsi"/>
          <w:color w:val="222222"/>
        </w:rPr>
      </w:pPr>
      <w:r w:rsidRPr="00EE1611">
        <w:rPr>
          <w:rFonts w:cstheme="minorHAnsi" w:hint="cs"/>
          <w:b/>
          <w:bCs/>
          <w:color w:val="222222"/>
          <w:sz w:val="24"/>
          <w:szCs w:val="22"/>
          <w:rtl/>
        </w:rPr>
        <w:t>الفيسبوك</w:t>
      </w:r>
      <w:r>
        <w:rPr>
          <w:rFonts w:cstheme="minorHAnsi" w:hint="cs"/>
          <w:b/>
          <w:bCs/>
          <w:color w:val="222222"/>
          <w:sz w:val="24"/>
          <w:szCs w:val="22"/>
          <w:rtl/>
        </w:rPr>
        <w:t xml:space="preserve"> (</w:t>
      </w:r>
      <w:r w:rsidRPr="002B64B1">
        <w:rPr>
          <w:rFonts w:cstheme="minorHAnsi"/>
          <w:b/>
          <w:bCs/>
          <w:color w:val="222222"/>
        </w:rPr>
        <w:t>Facebook</w:t>
      </w:r>
      <w:r>
        <w:rPr>
          <w:rFonts w:cstheme="minorHAnsi" w:hint="cs"/>
          <w:b/>
          <w:bCs/>
          <w:color w:val="222222"/>
          <w:sz w:val="24"/>
          <w:szCs w:val="22"/>
          <w:rtl/>
        </w:rPr>
        <w:t>)</w:t>
      </w:r>
      <w:r w:rsidRPr="00EE1611">
        <w:rPr>
          <w:rFonts w:cstheme="minorHAnsi" w:hint="cs"/>
          <w:b/>
          <w:bCs/>
          <w:color w:val="222222"/>
          <w:sz w:val="24"/>
          <w:szCs w:val="22"/>
          <w:rtl/>
        </w:rPr>
        <w:t>:</w:t>
      </w:r>
      <w:r w:rsidRPr="002B64B1">
        <w:rPr>
          <w:rFonts w:cstheme="minorHAnsi"/>
          <w:b/>
          <w:bCs/>
          <w:color w:val="222222"/>
        </w:rPr>
        <w:t xml:space="preserve"> </w:t>
      </w:r>
      <w:hyperlink r:id="rId21" w:history="1">
        <w:r w:rsidR="00141BAD"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3750DDC7" w14:textId="77777777" w:rsidR="00100D7C" w:rsidRPr="00EE1611" w:rsidRDefault="00100D7C" w:rsidP="00100D7C">
      <w:pPr>
        <w:pStyle w:val="Heading3"/>
        <w:bidi/>
        <w:rPr>
          <w:rFonts w:ascii="Calibri" w:hAnsi="Calibri" w:cs="Calibri"/>
          <w:bCs/>
          <w:szCs w:val="26"/>
        </w:rPr>
      </w:pPr>
      <w:r w:rsidRPr="00EE1611">
        <w:rPr>
          <w:rFonts w:ascii="Calibri" w:hAnsi="Calibri" w:cs="Calibri"/>
          <w:bCs/>
          <w:szCs w:val="26"/>
          <w:rtl/>
        </w:rPr>
        <w:t>اشترك</w:t>
      </w:r>
      <w:r>
        <w:rPr>
          <w:rFonts w:ascii="Calibri" w:hAnsi="Calibri" w:cs="Calibri" w:hint="cs"/>
          <w:bCs/>
          <w:szCs w:val="26"/>
          <w:rtl/>
        </w:rPr>
        <w:t>وا</w:t>
      </w:r>
      <w:r w:rsidRPr="00EE1611">
        <w:rPr>
          <w:rFonts w:ascii="Calibri" w:hAnsi="Calibri" w:cs="Calibri"/>
          <w:bCs/>
          <w:szCs w:val="26"/>
          <w:rtl/>
        </w:rPr>
        <w:t xml:space="preserve"> في هذه النشرة الإخبارية</w:t>
      </w:r>
    </w:p>
    <w:p w14:paraId="3458FC67" w14:textId="65AEF28F" w:rsidR="00100D7C" w:rsidRDefault="00100D7C" w:rsidP="00141BAD">
      <w:pPr>
        <w:pStyle w:val="size-14"/>
        <w:bidi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rtl/>
          <w:lang w:bidi="ar-SA"/>
        </w:rPr>
      </w:pP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>إذا قام شخص ما بإعادة توجيه</w:t>
      </w:r>
      <w:r>
        <w:rPr>
          <w:rFonts w:asciiTheme="minorHAnsi" w:hAnsiTheme="minorHAnsi" w:cs="Calibri"/>
          <w:sz w:val="22"/>
          <w:szCs w:val="22"/>
          <w:rtl/>
          <w:lang w:bidi="ar-SA"/>
        </w:rPr>
        <w:t xml:space="preserve"> هذا البريد الإلكتروني إليك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>، ولكنك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 xml:space="preserve"> تفض</w:t>
      </w:r>
      <w:r w:rsidR="00BD62FB">
        <w:rPr>
          <w:rFonts w:asciiTheme="minorHAnsi" w:hAnsiTheme="minorHAnsi" w:cs="Calibri" w:hint="cs"/>
          <w:sz w:val="22"/>
          <w:szCs w:val="22"/>
          <w:rtl/>
          <w:lang w:bidi="ar-SA"/>
        </w:rPr>
        <w:t>ّ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>ل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ون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 xml:space="preserve"> أن نرسله إليك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>
        <w:rPr>
          <w:rFonts w:asciiTheme="minorHAnsi" w:hAnsiTheme="minorHAnsi" w:cs="Calibri"/>
          <w:sz w:val="22"/>
          <w:szCs w:val="22"/>
          <w:rtl/>
          <w:lang w:bidi="ar-SA"/>
        </w:rPr>
        <w:t xml:space="preserve"> مباشرةً في المستقبل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>، فيمكنك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 xml:space="preserve"> الاشتراك عن طريق ملء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 xml:space="preserve"> </w:t>
      </w:r>
      <w:hyperlink r:id="rId22" w:history="1">
        <w:r w:rsidR="00141BAD">
          <w:rPr>
            <w:rStyle w:val="Hyperlink"/>
            <w:rFonts w:asciiTheme="minorHAnsi" w:eastAsiaTheme="majorEastAsia" w:hAnsiTheme="minorHAnsi" w:cstheme="minorHAnsi" w:hint="cs"/>
            <w:sz w:val="22"/>
            <w:szCs w:val="22"/>
            <w:rtl/>
            <w:lang w:bidi="ar-SA"/>
          </w:rPr>
          <w:t>نموذج</w:t>
        </w:r>
      </w:hyperlink>
      <w:r w:rsidR="00141BAD">
        <w:rPr>
          <w:rStyle w:val="Hyperlink"/>
          <w:rFonts w:asciiTheme="minorHAnsi" w:eastAsiaTheme="majorEastAsia" w:hAnsiTheme="minorHAnsi" w:cstheme="minorHAnsi" w:hint="cs"/>
          <w:sz w:val="22"/>
          <w:szCs w:val="22"/>
          <w:rtl/>
          <w:lang w:bidi="ar-SA"/>
        </w:rPr>
        <w:t xml:space="preserve"> الاشتراك</w:t>
      </w:r>
      <w:r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p w14:paraId="5402A041" w14:textId="77777777" w:rsidR="00100D7C" w:rsidRDefault="00100D7C" w:rsidP="00100D7C">
      <w:pPr>
        <w:pStyle w:val="size-14"/>
        <w:bidi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bidi="ar-SA"/>
        </w:rPr>
      </w:pPr>
    </w:p>
    <w:sectPr w:rsidR="00100D7C" w:rsidSect="00362AB6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B115" w14:textId="77777777" w:rsidR="00EE6688" w:rsidRDefault="00EE6688" w:rsidP="008E21DE">
      <w:pPr>
        <w:spacing w:before="0" w:after="0"/>
      </w:pPr>
      <w:r>
        <w:separator/>
      </w:r>
    </w:p>
  </w:endnote>
  <w:endnote w:type="continuationSeparator" w:id="0">
    <w:p w14:paraId="14E374D2" w14:textId="77777777" w:rsidR="00EE6688" w:rsidRDefault="00EE6688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C2698C" w:rsidRDefault="00FD66D7" w:rsidP="00362AB6">
    <w:pPr>
      <w:pStyle w:val="Footer"/>
    </w:pPr>
    <w:r>
      <w:rPr>
        <w:b/>
        <w:bCs/>
        <w:noProof/>
        <w:lang w:val="en-US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BB7C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0441127F" w:rsidR="00FD66D7" w:rsidRPr="00080615" w:rsidRDefault="00A60009" w:rsidP="00E22716">
    <w:pPr>
      <w:pStyle w:val="Footer"/>
      <w:bidi/>
    </w:pPr>
    <w:r>
      <w:tab/>
    </w:r>
    <w:r w:rsidR="00E22716" w:rsidRPr="00E22716">
      <w:rPr>
        <w:rFonts w:cs="Times New Roman"/>
        <w:sz w:val="18"/>
        <w:szCs w:val="18"/>
        <w:rtl/>
      </w:rPr>
      <w:t xml:space="preserve">لجنة الجودة والضمانات في </w:t>
    </w:r>
    <w:r w:rsidR="00E22716" w:rsidRPr="00E22716">
      <w:rPr>
        <w:sz w:val="18"/>
        <w:szCs w:val="18"/>
      </w:rPr>
      <w:t>NDIS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BD62FB" w:rsidRPr="00BD62FB">
      <w:rPr>
        <w:noProof/>
        <w:rtl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5B54C34B" w:rsidR="008E21DE" w:rsidRPr="00080615" w:rsidRDefault="00E22716" w:rsidP="00E22716">
    <w:pPr>
      <w:pStyle w:val="Footer"/>
      <w:pBdr>
        <w:top w:val="single" w:sz="4" w:space="1" w:color="auto"/>
      </w:pBdr>
      <w:bidi/>
    </w:pPr>
    <w:r w:rsidRPr="00E22716">
      <w:rPr>
        <w:rFonts w:cs="Times New Roman"/>
        <w:sz w:val="18"/>
        <w:szCs w:val="18"/>
        <w:rtl/>
      </w:rPr>
      <w:t xml:space="preserve">نشرة </w:t>
    </w:r>
    <w:proofErr w:type="spellStart"/>
    <w:r w:rsidRPr="00E22716">
      <w:rPr>
        <w:sz w:val="18"/>
        <w:szCs w:val="18"/>
      </w:rPr>
      <w:t>SAFEGuard</w:t>
    </w:r>
    <w:proofErr w:type="spellEnd"/>
    <w:r w:rsidRPr="00E22716">
      <w:rPr>
        <w:rFonts w:cs="Times New Roman"/>
        <w:sz w:val="18"/>
        <w:szCs w:val="18"/>
        <w:rtl/>
      </w:rPr>
      <w:t xml:space="preserve"> ربع السنوية: شتاء 2021</w:t>
    </w:r>
    <w:r w:rsidR="009C6BFF"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EE6688" w:rsidRPr="00EE6688">
      <w:rPr>
        <w:noProof/>
        <w:rtl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4A5" w14:textId="77777777" w:rsidR="00EE6688" w:rsidRDefault="00EE6688" w:rsidP="008E21DE">
      <w:pPr>
        <w:spacing w:before="0" w:after="0"/>
      </w:pPr>
      <w:r>
        <w:separator/>
      </w:r>
    </w:p>
  </w:footnote>
  <w:footnote w:type="continuationSeparator" w:id="0">
    <w:p w14:paraId="3F04763C" w14:textId="77777777" w:rsidR="00EE6688" w:rsidRDefault="00EE6688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val="en-US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726B81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val="en-US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1"/>
    <w:rsid w:val="0002587F"/>
    <w:rsid w:val="00043D08"/>
    <w:rsid w:val="0006258D"/>
    <w:rsid w:val="00074525"/>
    <w:rsid w:val="00080615"/>
    <w:rsid w:val="000849A7"/>
    <w:rsid w:val="000925BF"/>
    <w:rsid w:val="00097CB0"/>
    <w:rsid w:val="000A7E09"/>
    <w:rsid w:val="000C252F"/>
    <w:rsid w:val="000E1386"/>
    <w:rsid w:val="000E342A"/>
    <w:rsid w:val="000E5680"/>
    <w:rsid w:val="000F3A54"/>
    <w:rsid w:val="000F4683"/>
    <w:rsid w:val="000F48FC"/>
    <w:rsid w:val="00100D7C"/>
    <w:rsid w:val="00106E82"/>
    <w:rsid w:val="00117F6A"/>
    <w:rsid w:val="00121D66"/>
    <w:rsid w:val="00141BAD"/>
    <w:rsid w:val="001461A4"/>
    <w:rsid w:val="00160730"/>
    <w:rsid w:val="00182709"/>
    <w:rsid w:val="0019115C"/>
    <w:rsid w:val="001A038F"/>
    <w:rsid w:val="001A219E"/>
    <w:rsid w:val="001A66A9"/>
    <w:rsid w:val="001B183D"/>
    <w:rsid w:val="001B46EF"/>
    <w:rsid w:val="001D4F5A"/>
    <w:rsid w:val="001D5DAF"/>
    <w:rsid w:val="001E098D"/>
    <w:rsid w:val="001E59B5"/>
    <w:rsid w:val="001F6584"/>
    <w:rsid w:val="00201052"/>
    <w:rsid w:val="00204F88"/>
    <w:rsid w:val="002132CC"/>
    <w:rsid w:val="002140AB"/>
    <w:rsid w:val="0022256D"/>
    <w:rsid w:val="00222E0D"/>
    <w:rsid w:val="00231AAC"/>
    <w:rsid w:val="0026445B"/>
    <w:rsid w:val="00265BDF"/>
    <w:rsid w:val="002750FA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38DB"/>
    <w:rsid w:val="002C7CE7"/>
    <w:rsid w:val="002D3A1C"/>
    <w:rsid w:val="002E0454"/>
    <w:rsid w:val="002E07BB"/>
    <w:rsid w:val="002F599F"/>
    <w:rsid w:val="00300428"/>
    <w:rsid w:val="003131B8"/>
    <w:rsid w:val="00330A14"/>
    <w:rsid w:val="003361AB"/>
    <w:rsid w:val="00342998"/>
    <w:rsid w:val="00343913"/>
    <w:rsid w:val="003449A0"/>
    <w:rsid w:val="00351CCD"/>
    <w:rsid w:val="00362AB6"/>
    <w:rsid w:val="0037011E"/>
    <w:rsid w:val="00371CD5"/>
    <w:rsid w:val="00372FB5"/>
    <w:rsid w:val="003730E9"/>
    <w:rsid w:val="0039087F"/>
    <w:rsid w:val="00392643"/>
    <w:rsid w:val="00392FC4"/>
    <w:rsid w:val="003E7B27"/>
    <w:rsid w:val="003F29B8"/>
    <w:rsid w:val="003F4039"/>
    <w:rsid w:val="00402A9D"/>
    <w:rsid w:val="00405B01"/>
    <w:rsid w:val="00411752"/>
    <w:rsid w:val="004154E2"/>
    <w:rsid w:val="00447461"/>
    <w:rsid w:val="00447775"/>
    <w:rsid w:val="0046046A"/>
    <w:rsid w:val="0046104E"/>
    <w:rsid w:val="00466EA0"/>
    <w:rsid w:val="0048495E"/>
    <w:rsid w:val="00486554"/>
    <w:rsid w:val="004A2ADF"/>
    <w:rsid w:val="004B6D70"/>
    <w:rsid w:val="004C2660"/>
    <w:rsid w:val="004C5A1B"/>
    <w:rsid w:val="004C6DC7"/>
    <w:rsid w:val="004D4273"/>
    <w:rsid w:val="004F2F60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56389"/>
    <w:rsid w:val="00561DF3"/>
    <w:rsid w:val="00563ECC"/>
    <w:rsid w:val="00570189"/>
    <w:rsid w:val="00572F20"/>
    <w:rsid w:val="00595D3A"/>
    <w:rsid w:val="005B053D"/>
    <w:rsid w:val="005B075A"/>
    <w:rsid w:val="005C770D"/>
    <w:rsid w:val="005D5D52"/>
    <w:rsid w:val="005E628E"/>
    <w:rsid w:val="005F7712"/>
    <w:rsid w:val="006012BC"/>
    <w:rsid w:val="006074A8"/>
    <w:rsid w:val="00613F9D"/>
    <w:rsid w:val="00616F0A"/>
    <w:rsid w:val="00625854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A41CC"/>
    <w:rsid w:val="006A4427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10897"/>
    <w:rsid w:val="00720C2A"/>
    <w:rsid w:val="00735494"/>
    <w:rsid w:val="00753EF7"/>
    <w:rsid w:val="00773DFF"/>
    <w:rsid w:val="0078103B"/>
    <w:rsid w:val="007863B6"/>
    <w:rsid w:val="00786601"/>
    <w:rsid w:val="007A035A"/>
    <w:rsid w:val="007C7C66"/>
    <w:rsid w:val="007D085C"/>
    <w:rsid w:val="007D2366"/>
    <w:rsid w:val="007D617A"/>
    <w:rsid w:val="007E6791"/>
    <w:rsid w:val="007F6368"/>
    <w:rsid w:val="0080662B"/>
    <w:rsid w:val="00810DCC"/>
    <w:rsid w:val="00833942"/>
    <w:rsid w:val="0084135D"/>
    <w:rsid w:val="00850C74"/>
    <w:rsid w:val="00860420"/>
    <w:rsid w:val="008746BB"/>
    <w:rsid w:val="00880184"/>
    <w:rsid w:val="00882B9A"/>
    <w:rsid w:val="00895616"/>
    <w:rsid w:val="008A649A"/>
    <w:rsid w:val="008B7938"/>
    <w:rsid w:val="008C2A3B"/>
    <w:rsid w:val="008C3438"/>
    <w:rsid w:val="008D1AF1"/>
    <w:rsid w:val="008D231A"/>
    <w:rsid w:val="008D6909"/>
    <w:rsid w:val="008E21DE"/>
    <w:rsid w:val="008E420C"/>
    <w:rsid w:val="008F2F2E"/>
    <w:rsid w:val="0092679E"/>
    <w:rsid w:val="009429EB"/>
    <w:rsid w:val="00947543"/>
    <w:rsid w:val="00952230"/>
    <w:rsid w:val="009539C8"/>
    <w:rsid w:val="00955507"/>
    <w:rsid w:val="00965597"/>
    <w:rsid w:val="009655C3"/>
    <w:rsid w:val="00987C04"/>
    <w:rsid w:val="009A316E"/>
    <w:rsid w:val="009A4E64"/>
    <w:rsid w:val="009A7A7E"/>
    <w:rsid w:val="009C6BFF"/>
    <w:rsid w:val="009D06E2"/>
    <w:rsid w:val="009D18E8"/>
    <w:rsid w:val="009F3ABA"/>
    <w:rsid w:val="009F4EAA"/>
    <w:rsid w:val="00A07E4A"/>
    <w:rsid w:val="00A314E1"/>
    <w:rsid w:val="00A3167D"/>
    <w:rsid w:val="00A5568F"/>
    <w:rsid w:val="00A568C8"/>
    <w:rsid w:val="00A60009"/>
    <w:rsid w:val="00A84623"/>
    <w:rsid w:val="00A87CA1"/>
    <w:rsid w:val="00A96B04"/>
    <w:rsid w:val="00AA094B"/>
    <w:rsid w:val="00AB0DD7"/>
    <w:rsid w:val="00AB12D5"/>
    <w:rsid w:val="00AC511E"/>
    <w:rsid w:val="00AD735D"/>
    <w:rsid w:val="00AE657C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0238"/>
    <w:rsid w:val="00B32325"/>
    <w:rsid w:val="00B35B38"/>
    <w:rsid w:val="00B441FB"/>
    <w:rsid w:val="00B515C2"/>
    <w:rsid w:val="00B603C0"/>
    <w:rsid w:val="00B64682"/>
    <w:rsid w:val="00B82622"/>
    <w:rsid w:val="00B83AB4"/>
    <w:rsid w:val="00B8431B"/>
    <w:rsid w:val="00B95462"/>
    <w:rsid w:val="00BA4DF9"/>
    <w:rsid w:val="00BA4FF9"/>
    <w:rsid w:val="00BA760C"/>
    <w:rsid w:val="00BC3BA1"/>
    <w:rsid w:val="00BD62FB"/>
    <w:rsid w:val="00BE07AE"/>
    <w:rsid w:val="00C0421C"/>
    <w:rsid w:val="00C10202"/>
    <w:rsid w:val="00C21944"/>
    <w:rsid w:val="00C222E8"/>
    <w:rsid w:val="00C25D5E"/>
    <w:rsid w:val="00C2698C"/>
    <w:rsid w:val="00C30CF4"/>
    <w:rsid w:val="00C3487E"/>
    <w:rsid w:val="00C41E1E"/>
    <w:rsid w:val="00C44130"/>
    <w:rsid w:val="00C44902"/>
    <w:rsid w:val="00C5243F"/>
    <w:rsid w:val="00C52C59"/>
    <w:rsid w:val="00C6333B"/>
    <w:rsid w:val="00C666D4"/>
    <w:rsid w:val="00C9015D"/>
    <w:rsid w:val="00C90DF2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3E5C"/>
    <w:rsid w:val="00CF120A"/>
    <w:rsid w:val="00D0017C"/>
    <w:rsid w:val="00D11C98"/>
    <w:rsid w:val="00D12AEB"/>
    <w:rsid w:val="00D12B48"/>
    <w:rsid w:val="00D1404E"/>
    <w:rsid w:val="00D16DE2"/>
    <w:rsid w:val="00D35DF3"/>
    <w:rsid w:val="00D46998"/>
    <w:rsid w:val="00D552BC"/>
    <w:rsid w:val="00D81FE3"/>
    <w:rsid w:val="00D84618"/>
    <w:rsid w:val="00D871FC"/>
    <w:rsid w:val="00D90F15"/>
    <w:rsid w:val="00D93108"/>
    <w:rsid w:val="00DD23A5"/>
    <w:rsid w:val="00DD5A10"/>
    <w:rsid w:val="00DE7920"/>
    <w:rsid w:val="00DF74BA"/>
    <w:rsid w:val="00DF79A0"/>
    <w:rsid w:val="00E034D8"/>
    <w:rsid w:val="00E22716"/>
    <w:rsid w:val="00E243C4"/>
    <w:rsid w:val="00E260AC"/>
    <w:rsid w:val="00E3077C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314F"/>
    <w:rsid w:val="00E83691"/>
    <w:rsid w:val="00E852CD"/>
    <w:rsid w:val="00E979ED"/>
    <w:rsid w:val="00EA0B27"/>
    <w:rsid w:val="00EA59A8"/>
    <w:rsid w:val="00EB756D"/>
    <w:rsid w:val="00EC450B"/>
    <w:rsid w:val="00EE6688"/>
    <w:rsid w:val="00EE737C"/>
    <w:rsid w:val="00EE751F"/>
    <w:rsid w:val="00F147AA"/>
    <w:rsid w:val="00F158E7"/>
    <w:rsid w:val="00F170A4"/>
    <w:rsid w:val="00F20F54"/>
    <w:rsid w:val="00F302AE"/>
    <w:rsid w:val="00F31727"/>
    <w:rsid w:val="00F40B27"/>
    <w:rsid w:val="00F41408"/>
    <w:rsid w:val="00F41613"/>
    <w:rsid w:val="00F60974"/>
    <w:rsid w:val="00F62469"/>
    <w:rsid w:val="00F73FCF"/>
    <w:rsid w:val="00F7714E"/>
    <w:rsid w:val="00F9318C"/>
    <w:rsid w:val="00F97290"/>
    <w:rsid w:val="00FA511F"/>
    <w:rsid w:val="00FB0C8C"/>
    <w:rsid w:val="00FB38D7"/>
    <w:rsid w:val="00FC3EE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docId w15:val="{BF49EF69-40BD-4801-8830-BD337478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document/1336?utm_medium=email&amp;utm_campaign=SAFEGuard%20Newsletter%20-%20December%202020&amp;utm_content=SAFEGuard%20Newsletter%20-%20December%202020+CID_aa941b4da95ec48afe74ea49a7ecca16&amp;utm_source=Campaign%20Monitor&amp;utm_term=Participant%20welcome%20pack" TargetMode="External"/><Relationship Id="rId18" Type="http://schemas.openxmlformats.org/officeDocument/2006/relationships/hyperlink" Target="https://www.communications.gov.au/accesshub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facebook.com/NDISCommissio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munications@ndiscommission.gov.au" TargetMode="External"/><Relationship Id="rId17" Type="http://schemas.openxmlformats.org/officeDocument/2006/relationships/hyperlink" Target="mailto:contactcentre@ndiscommission.gov.a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ducation@ndiscommission.gov.au" TargetMode="External"/><Relationship Id="rId20" Type="http://schemas.openxmlformats.org/officeDocument/2006/relationships/hyperlink" Target="http://www.linkedin.com/company/ndiscommis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request-access-ndis-worker-screening-databas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document/2651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ndiscommission.gov.au/about/complaints" TargetMode="External"/><Relationship Id="rId19" Type="http://schemas.openxmlformats.org/officeDocument/2006/relationships/hyperlink" Target="https://forms.business.gov.au/smartforms/servlet/SmartForm.html?formCode=PRD00-O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participantpackonlineform" TargetMode="External"/><Relationship Id="rId22" Type="http://schemas.openxmlformats.org/officeDocument/2006/relationships/hyperlink" Target="https://confirmsubscription.com/h/t/7CB3E6736CB42F1C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24DE-243A-4C02-9785-E4FE8BD0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4</Pages>
  <Words>1503</Words>
  <Characters>8568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SAFEGuard newsletter: December 2020</vt:lpstr>
      <vt:lpstr>/</vt:lpstr>
      <vt:lpstr>    نشرة إخبارية للأشخاص ذوي الإعاقة وأصدقائكم وعائلتكم والمدافعين والمجتمع.</vt:lpstr>
      <vt:lpstr>    مدوّنة قواعد السلوك الخاصة بـ NDIS </vt:lpstr>
      <vt:lpstr>    كيف تقدّمون شكوى لنا</vt:lpstr>
      <vt:lpstr>    عملنا مع المدافعين في قطاع الإعاقة</vt:lpstr>
      <vt:lpstr>    التحقّق من خلفية العاملين في NDIS</vt:lpstr>
      <vt:lpstr>    موقع مفوضية NDIS الإلكتروني </vt:lpstr>
      <vt:lpstr>    حزمة الترجيب بالمشاركين </vt:lpstr>
      <vt:lpstr>    دعم وجبات آمنة وممتعة</vt:lpstr>
      <vt:lpstr>    كيفية الاتصال بمفوضية NDIS</vt:lpstr>
      <vt:lpstr>        </vt:lpstr>
      <vt:lpstr>        طرق لتقديم الشكوى</vt:lpstr>
      <vt:lpstr>        </vt:lpstr>
      <vt:lpstr>        تابعونا</vt:lpstr>
      <vt:lpstr>        اشتركوا في هذه النشرة الإخبارية</vt:lpstr>
    </vt:vector>
  </TitlesOfParts>
  <Company>Grizli777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creator>NDIS Quality and Safeguards Commission</dc:creator>
  <cp:lastModifiedBy>Charlie Tannous</cp:lastModifiedBy>
  <cp:revision>2</cp:revision>
  <cp:lastPrinted>2021-05-18T23:52:00Z</cp:lastPrinted>
  <dcterms:created xsi:type="dcterms:W3CDTF">2021-07-01T21:58:00Z</dcterms:created>
  <dcterms:modified xsi:type="dcterms:W3CDTF">2021-07-01T21:58:00Z</dcterms:modified>
</cp:coreProperties>
</file>