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215F" w14:textId="2B3C9C44" w:rsidR="0046046A" w:rsidRDefault="00A310AB" w:rsidP="0046046A">
      <w:r>
        <w:rPr>
          <w:rFonts w:ascii="Calibri" w:hAnsi="Calibri" w:cs="Calibri"/>
          <w:color w:val="999999"/>
          <w:sz w:val="18"/>
          <w:szCs w:val="18"/>
        </w:rPr>
        <w:t>U</w:t>
      </w:r>
      <w:r w:rsidR="005B5F7E">
        <w:rPr>
          <w:rFonts w:ascii="Calibri" w:hAnsi="Calibri" w:cs="Calibri"/>
          <w:color w:val="999999"/>
          <w:sz w:val="18"/>
          <w:szCs w:val="18"/>
        </w:rPr>
        <w:t>a m</w:t>
      </w:r>
      <w:r w:rsidR="006012BC">
        <w:rPr>
          <w:rFonts w:ascii="Calibri" w:hAnsi="Calibri" w:cs="Calibri"/>
          <w:color w:val="999999"/>
          <w:sz w:val="18"/>
          <w:szCs w:val="18"/>
        </w:rPr>
        <w:t>a</w:t>
      </w:r>
      <w:r w:rsidR="005B5F7E">
        <w:rPr>
          <w:rFonts w:ascii="Calibri" w:hAnsi="Calibri" w:cs="Calibri"/>
          <w:color w:val="999999"/>
          <w:sz w:val="18"/>
          <w:szCs w:val="18"/>
        </w:rPr>
        <w:t>tou taumafai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r w:rsidR="00834F23">
        <w:rPr>
          <w:rFonts w:ascii="Calibri" w:hAnsi="Calibri" w:cs="Calibri"/>
          <w:color w:val="999999"/>
          <w:sz w:val="18"/>
          <w:szCs w:val="18"/>
        </w:rPr>
        <w:t xml:space="preserve">e faamautinoa </w:t>
      </w:r>
      <w:r w:rsidR="00C11CD9">
        <w:rPr>
          <w:rFonts w:ascii="Calibri" w:hAnsi="Calibri" w:cs="Calibri"/>
          <w:color w:val="999999"/>
          <w:sz w:val="18"/>
          <w:szCs w:val="18"/>
        </w:rPr>
        <w:t xml:space="preserve">le </w:t>
      </w:r>
      <w:r w:rsidR="00CE1462">
        <w:rPr>
          <w:rFonts w:ascii="Calibri" w:hAnsi="Calibri" w:cs="Calibri"/>
          <w:color w:val="999999"/>
          <w:sz w:val="18"/>
          <w:szCs w:val="18"/>
        </w:rPr>
        <w:t xml:space="preserve">mauagofie ma </w:t>
      </w:r>
      <w:r w:rsidR="00ED2D5B">
        <w:rPr>
          <w:rFonts w:ascii="Calibri" w:hAnsi="Calibri" w:cs="Calibri"/>
          <w:color w:val="999999"/>
          <w:sz w:val="18"/>
          <w:szCs w:val="18"/>
        </w:rPr>
        <w:t xml:space="preserve">le </w:t>
      </w:r>
      <w:r w:rsidR="00C11CD9">
        <w:rPr>
          <w:rFonts w:ascii="Calibri" w:hAnsi="Calibri" w:cs="Calibri"/>
          <w:color w:val="999999"/>
          <w:sz w:val="18"/>
          <w:szCs w:val="18"/>
        </w:rPr>
        <w:t>faaaogāi</w:t>
      </w:r>
      <w:r w:rsidR="00AC3767">
        <w:rPr>
          <w:rFonts w:ascii="Calibri" w:hAnsi="Calibri" w:cs="Calibri"/>
          <w:color w:val="999999"/>
          <w:sz w:val="18"/>
          <w:szCs w:val="18"/>
        </w:rPr>
        <w:t>na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. </w:t>
      </w:r>
      <w:r w:rsidR="00ED2D5B">
        <w:rPr>
          <w:rFonts w:ascii="Calibri" w:hAnsi="Calibri" w:cs="Calibri"/>
          <w:color w:val="999999"/>
          <w:sz w:val="18"/>
          <w:szCs w:val="18"/>
        </w:rPr>
        <w:t>A</w:t>
      </w:r>
      <w:r w:rsidR="006012BC">
        <w:rPr>
          <w:rFonts w:ascii="Calibri" w:hAnsi="Calibri" w:cs="Calibri"/>
          <w:color w:val="999999"/>
          <w:sz w:val="18"/>
          <w:szCs w:val="18"/>
        </w:rPr>
        <w:t>f</w:t>
      </w:r>
      <w:r w:rsidR="00ED2D5B">
        <w:rPr>
          <w:rFonts w:ascii="Calibri" w:hAnsi="Calibri" w:cs="Calibri"/>
          <w:color w:val="999999"/>
          <w:sz w:val="18"/>
          <w:szCs w:val="18"/>
        </w:rPr>
        <w:t>ai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u</w:t>
      </w:r>
      <w:r w:rsidR="009B1B10">
        <w:rPr>
          <w:rFonts w:ascii="Calibri" w:hAnsi="Calibri" w:cs="Calibri"/>
          <w:color w:val="999999"/>
          <w:sz w:val="18"/>
          <w:szCs w:val="18"/>
        </w:rPr>
        <w:t>a e matauina se mataup</w:t>
      </w:r>
      <w:r w:rsidR="00BF6E91">
        <w:rPr>
          <w:rFonts w:ascii="Calibri" w:hAnsi="Calibri" w:cs="Calibri"/>
          <w:color w:val="999999"/>
          <w:sz w:val="18"/>
          <w:szCs w:val="18"/>
        </w:rPr>
        <w:t xml:space="preserve">u </w:t>
      </w:r>
      <w:r w:rsidR="008F158C">
        <w:rPr>
          <w:rFonts w:ascii="Calibri" w:hAnsi="Calibri" w:cs="Calibri"/>
          <w:color w:val="999999"/>
          <w:sz w:val="18"/>
          <w:szCs w:val="18"/>
        </w:rPr>
        <w:t>i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r w:rsidR="008F158C">
        <w:rPr>
          <w:rFonts w:ascii="Calibri" w:hAnsi="Calibri" w:cs="Calibri"/>
          <w:color w:val="999999"/>
          <w:sz w:val="18"/>
          <w:szCs w:val="18"/>
        </w:rPr>
        <w:t>l</w:t>
      </w:r>
      <w:r w:rsidR="006012BC">
        <w:rPr>
          <w:rFonts w:ascii="Calibri" w:hAnsi="Calibri" w:cs="Calibri"/>
          <w:color w:val="999999"/>
          <w:sz w:val="18"/>
          <w:szCs w:val="18"/>
        </w:rPr>
        <w:t>e</w:t>
      </w:r>
      <w:r w:rsidR="008F158C">
        <w:rPr>
          <w:rFonts w:ascii="Calibri" w:hAnsi="Calibri" w:cs="Calibri"/>
          <w:color w:val="999999"/>
          <w:sz w:val="18"/>
          <w:szCs w:val="18"/>
        </w:rPr>
        <w:t xml:space="preserve"> mauagofie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, </w:t>
      </w:r>
      <w:r w:rsidR="008F158C">
        <w:rPr>
          <w:rFonts w:ascii="Calibri" w:hAnsi="Calibri" w:cs="Calibri"/>
          <w:color w:val="999999"/>
          <w:sz w:val="18"/>
          <w:szCs w:val="18"/>
        </w:rPr>
        <w:t>faafesoota’</w:t>
      </w:r>
      <w:r w:rsidR="001C6FE4">
        <w:rPr>
          <w:rFonts w:ascii="Calibri" w:hAnsi="Calibri" w:cs="Calibri"/>
          <w:color w:val="999999"/>
          <w:sz w:val="18"/>
          <w:szCs w:val="18"/>
        </w:rPr>
        <w:t>i</w:t>
      </w:r>
      <w:r w:rsidR="008F158C">
        <w:rPr>
          <w:rFonts w:ascii="Calibri" w:hAnsi="Calibri" w:cs="Calibri"/>
          <w:color w:val="999999"/>
          <w:sz w:val="18"/>
          <w:szCs w:val="18"/>
        </w:rPr>
        <w:t xml:space="preserve"> faamolemole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34155E51" w:rsidR="006012BC" w:rsidRPr="00DE7920" w:rsidRDefault="00E1506A" w:rsidP="006012BC">
      <w:pPr>
        <w:rPr>
          <w:b/>
          <w:bCs/>
        </w:rPr>
      </w:pPr>
      <w:r>
        <w:rPr>
          <w:b/>
          <w:bCs/>
        </w:rPr>
        <w:t>Lomiga</w:t>
      </w:r>
      <w:r w:rsidR="006012BC" w:rsidRPr="00DE7920">
        <w:rPr>
          <w:b/>
          <w:bCs/>
        </w:rPr>
        <w:t xml:space="preserve"> </w:t>
      </w:r>
      <w:r w:rsidR="00735494">
        <w:rPr>
          <w:b/>
          <w:bCs/>
        </w:rPr>
        <w:t>2</w:t>
      </w:r>
      <w:r w:rsidR="006012BC" w:rsidRPr="00DE7920">
        <w:rPr>
          <w:b/>
          <w:bCs/>
        </w:rPr>
        <w:t xml:space="preserve">: </w:t>
      </w:r>
      <w:r w:rsidR="009F7BC8">
        <w:rPr>
          <w:b/>
          <w:bCs/>
        </w:rPr>
        <w:t>Ta</w:t>
      </w:r>
      <w:r w:rsidR="00507F33">
        <w:rPr>
          <w:b/>
          <w:bCs/>
        </w:rPr>
        <w:t>ut</w:t>
      </w:r>
      <w:r w:rsidR="009F7BC8">
        <w:rPr>
          <w:b/>
          <w:bCs/>
        </w:rPr>
        <w:t>o’</w:t>
      </w:r>
      <w:r w:rsidR="00507F33">
        <w:rPr>
          <w:b/>
          <w:bCs/>
        </w:rPr>
        <w:t>u</w:t>
      </w:r>
      <w:r w:rsidR="009F7BC8">
        <w:rPr>
          <w:b/>
          <w:bCs/>
        </w:rPr>
        <w:t>lu</w:t>
      </w:r>
      <w:r w:rsidR="00507F33">
        <w:rPr>
          <w:b/>
          <w:bCs/>
        </w:rPr>
        <w:t xml:space="preserve"> 2021</w:t>
      </w:r>
    </w:p>
    <w:p w14:paraId="43D6D1EC" w14:textId="771BA0E3" w:rsidR="00CB64BD" w:rsidRDefault="00874615" w:rsidP="007F6368">
      <w:pPr>
        <w:pStyle w:val="Heading2"/>
      </w:pPr>
      <w:r>
        <w:t>O</w:t>
      </w:r>
      <w:r w:rsidR="009E2ECC">
        <w:t xml:space="preserve">se </w:t>
      </w:r>
      <w:r w:rsidR="007F6368">
        <w:t>n</w:t>
      </w:r>
      <w:r w:rsidR="009E2ECC">
        <w:t>usip</w:t>
      </w:r>
      <w:r w:rsidR="007F6368">
        <w:t>e</w:t>
      </w:r>
      <w:r w:rsidR="009E2ECC">
        <w:t>pa</w:t>
      </w:r>
      <w:r w:rsidR="007F6368">
        <w:t xml:space="preserve"> </w:t>
      </w:r>
      <w:r w:rsidR="009E2ECC">
        <w:t>m</w:t>
      </w:r>
      <w:r w:rsidR="007F6368">
        <w:t xml:space="preserve">o </w:t>
      </w:r>
      <w:r w:rsidR="009E2ECC">
        <w:t xml:space="preserve">tagata </w:t>
      </w:r>
      <w:r w:rsidR="007F6368">
        <w:t>e</w:t>
      </w:r>
      <w:r w:rsidR="009E2ECC">
        <w:t xml:space="preserve"> </w:t>
      </w:r>
      <w:r w:rsidR="007F6368">
        <w:t>i</w:t>
      </w:r>
      <w:r w:rsidR="009E2ECC">
        <w:t>a</w:t>
      </w:r>
      <w:r w:rsidR="00C35ED4">
        <w:t>i mana’oga faapitoa</w:t>
      </w:r>
      <w:r w:rsidR="007F6368">
        <w:t xml:space="preserve">, </w:t>
      </w:r>
      <w:r w:rsidR="00C35ED4">
        <w:t>a</w:t>
      </w:r>
      <w:r w:rsidR="00CD0D7F">
        <w:t>u</w:t>
      </w:r>
      <w:r w:rsidR="007F6368">
        <w:t xml:space="preserve"> </w:t>
      </w:r>
      <w:r w:rsidR="00C35ED4">
        <w:t>u</w:t>
      </w:r>
      <w:r w:rsidR="00C35ED4">
        <w:rPr>
          <w:rFonts w:cstheme="majorHAnsi"/>
        </w:rPr>
        <w:t>ō</w:t>
      </w:r>
      <w:r w:rsidR="007F6368">
        <w:t>, ai</w:t>
      </w:r>
      <w:r w:rsidR="00151CA7">
        <w:t>ga</w:t>
      </w:r>
      <w:r w:rsidR="007F6368">
        <w:t xml:space="preserve">, </w:t>
      </w:r>
      <w:r w:rsidR="00245235">
        <w:t>f</w:t>
      </w:r>
      <w:r w:rsidR="007F6368">
        <w:t>a</w:t>
      </w:r>
      <w:r w:rsidR="00245235">
        <w:t>utua</w:t>
      </w:r>
      <w:r w:rsidR="007F6368">
        <w:t xml:space="preserve"> </w:t>
      </w:r>
      <w:r w:rsidR="00245235">
        <w:t>m</w:t>
      </w:r>
      <w:r w:rsidR="007F6368">
        <w:t>a t</w:t>
      </w:r>
      <w:r w:rsidR="00561A16">
        <w:t>agata lautele (nuu)</w:t>
      </w:r>
      <w:r w:rsidR="007F6368">
        <w:t>.</w:t>
      </w:r>
    </w:p>
    <w:p w14:paraId="54912B5D" w14:textId="3A8D22F0" w:rsidR="008E420C" w:rsidRPr="003D6954" w:rsidRDefault="00B051E8" w:rsidP="006012BC">
      <w:pPr>
        <w:spacing w:before="120" w:after="120" w:line="240" w:lineRule="auto"/>
        <w:rPr>
          <w:color w:val="auto"/>
          <w:szCs w:val="22"/>
        </w:rPr>
      </w:pPr>
      <w:r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A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f</w:t>
      </w:r>
      <w:r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ai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o</w:t>
      </w:r>
      <w:r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o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e </w:t>
      </w:r>
      <w:r w:rsidR="00392B7B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ose </w:t>
      </w:r>
      <w:r w:rsidR="006F5F12">
        <w:rPr>
          <w:rStyle w:val="Emphasis"/>
          <w:rFonts w:ascii="Calibri" w:hAnsi="Calibri" w:cs="Calibri"/>
          <w:color w:val="auto"/>
          <w:position w:val="17"/>
          <w:szCs w:val="22"/>
        </w:rPr>
        <w:t>kamup</w:t>
      </w:r>
      <w:r w:rsidR="006806F6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ani </w:t>
      </w:r>
      <w:r w:rsidR="00193554">
        <w:rPr>
          <w:rStyle w:val="Emphasis"/>
          <w:rFonts w:ascii="Calibri" w:hAnsi="Calibri" w:cs="Calibri"/>
          <w:color w:val="auto"/>
          <w:position w:val="17"/>
          <w:szCs w:val="22"/>
        </w:rPr>
        <w:t>o</w:t>
      </w:r>
      <w:r w:rsidR="00392B7B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faia 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a</w:t>
      </w:r>
      <w:r w:rsidR="00392B7B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uau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n</w:t>
      </w:r>
      <w:r w:rsidR="00392B7B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aga</w:t>
      </w:r>
      <w:r w:rsidR="00DE75CD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poo se tagata faigaluega a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NDIS o </w:t>
      </w:r>
      <w:r w:rsidR="00C0732E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lagolago mo se tagata </w:t>
      </w:r>
      <w:r w:rsidR="00D51D33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e 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i</w:t>
      </w:r>
      <w:r w:rsidR="00D51D33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ai mana’oga faapitoa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r w:rsidR="00D51D33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po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o </w:t>
      </w:r>
      <w:r w:rsidR="00D51D33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se faufautu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a, </w:t>
      </w:r>
      <w:r w:rsidR="0034611E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puipuia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r w:rsidR="001855F7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uō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r w:rsidR="001855F7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po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o </w:t>
      </w:r>
      <w:r w:rsidR="005A07F9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seisi o le 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ai</w:t>
      </w:r>
      <w:r w:rsidR="005A07F9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ga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o</w:t>
      </w:r>
      <w:r w:rsidR="005A07F9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le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r w:rsidR="005A07F9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tagata</w:t>
      </w:r>
      <w:r w:rsidR="005E104D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e 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i</w:t>
      </w:r>
      <w:r w:rsidR="005E104D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>ai mana’oga faapitoa</w:t>
      </w:r>
      <w:r w:rsidR="006012BC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r w:rsidR="005530E0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ia faasoa atu iai </w:t>
      </w:r>
      <w:r w:rsidR="005A22BA" w:rsidRPr="003D6954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lenei </w:t>
      </w:r>
      <w:r w:rsidR="005A22BA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>nusipe</w:t>
      </w:r>
      <w:r w:rsidR="002302D5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>pa</w:t>
      </w:r>
      <w:r w:rsidR="00FF0F40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r w:rsidR="00A13CD8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>i</w:t>
      </w:r>
      <w:r w:rsidR="002302D5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>a</w:t>
      </w:r>
      <w:r w:rsidR="00F07907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r w:rsidR="005324A4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>i</w:t>
      </w:r>
      <w:r w:rsidR="00031D5A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r w:rsidR="005A22BA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>latou</w:t>
      </w:r>
      <w:r w:rsidR="006012BC" w:rsidRPr="00F07907">
        <w:rPr>
          <w:rStyle w:val="Emphasis"/>
          <w:rFonts w:ascii="Calibri" w:hAnsi="Calibri" w:cs="Calibri"/>
          <w:color w:val="auto"/>
          <w:position w:val="17"/>
          <w:szCs w:val="22"/>
        </w:rPr>
        <w:t>.</w:t>
      </w:r>
    </w:p>
    <w:p w14:paraId="53CE5056" w14:textId="366CCB3F" w:rsidR="000E1386" w:rsidRDefault="00130C91" w:rsidP="000E138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</w:pPr>
      <w:bookmarkStart w:id="0" w:name="_What_does_the"/>
      <w:bookmarkEnd w:id="0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A</w:t>
      </w:r>
      <w:r w:rsidR="00FC661C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fio maia mo l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</w:t>
      </w:r>
      <w:r w:rsidR="00FC661C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lom</w:t>
      </w:r>
      <w:r w:rsidR="00FC661C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iga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FC661C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o</w:t>
      </w:r>
      <w:r w:rsidR="00FC661C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na lua</w:t>
      </w:r>
      <w:r w:rsidR="009F018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o</w:t>
      </w:r>
      <w:r w:rsidR="009F018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le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CD6FBB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Pu</w:t>
      </w:r>
      <w:r w:rsidR="004F43E4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i</w:t>
      </w:r>
      <w:r w:rsidR="00CD6FBB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puiga</w:t>
      </w:r>
      <w:r w:rsidR="00D80DF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MALU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. </w:t>
      </w:r>
      <w:r w:rsidR="00DF00D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I</w:t>
      </w:r>
      <w:r w:rsidR="00052DBA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DF00D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e </w:t>
      </w:r>
      <w:r w:rsidR="00DF00D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lomiga muamua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, </w:t>
      </w:r>
      <w:r w:rsidR="00390C29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sa</w:t>
      </w:r>
      <w:r w:rsidR="00DF5BF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110A4A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valaau atu ai mo sou finagalo </w:t>
      </w:r>
      <w:r w:rsidR="0085383B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tali mai </w:t>
      </w:r>
      <w:r w:rsidR="00110A4A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a </w:t>
      </w:r>
      <w:r w:rsidR="00110A4A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ni fau</w:t>
      </w:r>
      <w:r w:rsidR="006C07D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tuaga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6C07D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o </w:t>
      </w:r>
      <w:r w:rsidR="006C07D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le </w:t>
      </w:r>
      <w:r w:rsidR="00D558C1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faaleleia </w:t>
      </w:r>
      <w:r w:rsidR="001E0D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o le tulaga o le 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</w:t>
      </w:r>
      <w:r w:rsidR="001E0D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usipepa i l</w:t>
      </w:r>
      <w:r w:rsidR="00CF0724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 l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u</w:t>
      </w:r>
      <w:r w:rsidR="00CF0724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mana’i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. </w:t>
      </w:r>
    </w:p>
    <w:p w14:paraId="2989E9ED" w14:textId="4514EF2B" w:rsidR="000E1386" w:rsidRPr="000E1386" w:rsidRDefault="00CA6398" w:rsidP="000E1386">
      <w:pPr>
        <w:pStyle w:val="Heading2"/>
        <w:spacing w:before="120" w:line="240" w:lineRule="auto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</w:pP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Faafetai tele m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o 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i latou </w:t>
      </w:r>
      <w:r w:rsidR="00847625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sa faatumu mai a latou 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s</w:t>
      </w:r>
      <w:r w:rsidR="005749D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e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ve</w:t>
      </w:r>
      <w:r w:rsidR="005749D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i (su’esu’ega)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. </w:t>
      </w:r>
      <w:r w:rsidR="00533F1A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O l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e </w:t>
      </w:r>
      <w:r w:rsidR="00533F1A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 matou galulue</w:t>
      </w:r>
      <w:r w:rsidR="00C2153B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="0085383B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i s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o</w:t>
      </w:r>
      <w:r w:rsidR="0085383B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u finagalo tali mai </w:t>
      </w:r>
      <w:r w:rsidR="00506919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ia</w:t>
      </w:r>
      <w:r w:rsidR="004B3189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="003A2925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m</w:t>
      </w:r>
      <w:r w:rsidR="004B3189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</w:t>
      </w:r>
      <w:r w:rsidR="003A2925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ua </w:t>
      </w:r>
      <w:r w:rsidR="004B3189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ai </w:t>
      </w:r>
      <w:r w:rsidR="003A2925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se tā</w:t>
      </w:r>
      <w:r w:rsidR="00A70085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ua ma ia </w:t>
      </w:r>
      <w:r w:rsidR="003A2925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aogā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="00A70085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lelei </w:t>
      </w:r>
      <w:r w:rsidR="007031A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le Puipuiga</w:t>
      </w:r>
      <w:r w:rsidR="009C0394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M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</w:t>
      </w:r>
      <w:r w:rsidR="002F6CDC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L</w:t>
      </w:r>
      <w:r w:rsidR="0010617C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U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="00D7798D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ia</w:t>
      </w:r>
      <w:r w:rsidR="00135EF7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="00397DDB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tal</w:t>
      </w:r>
      <w:r w:rsidR="00135EF7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af</w:t>
      </w:r>
      <w:r w:rsidR="00397DDB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e</w:t>
      </w:r>
      <w:r w:rsidR="00135EF7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</w:t>
      </w:r>
      <w:r w:rsidR="00397DDB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ga</w:t>
      </w:r>
      <w:r w:rsidR="00135EF7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i ai</w:t>
      </w:r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.</w:t>
      </w:r>
    </w:p>
    <w:p w14:paraId="3287FEC8" w14:textId="0D1D0581" w:rsidR="000E1386" w:rsidRDefault="00853C48" w:rsidP="000E1386">
      <w:pPr>
        <w:pStyle w:val="Heading2"/>
      </w:pPr>
      <w:r>
        <w:t>Tala</w:t>
      </w:r>
      <w:r w:rsidR="00561FA8">
        <w:t>fou i tui puipui o le K</w:t>
      </w:r>
      <w:r w:rsidR="000E1386">
        <w:t>OVI</w:t>
      </w:r>
      <w:r w:rsidR="00561FA8">
        <w:t>TI</w:t>
      </w:r>
      <w:r w:rsidR="000E1386">
        <w:t>-19</w:t>
      </w:r>
    </w:p>
    <w:p w14:paraId="74D85FAF" w14:textId="77777777" w:rsidR="00C46D9C" w:rsidRPr="008D03D9" w:rsidRDefault="0011698B" w:rsidP="00C46D9C">
      <w:pPr>
        <w:spacing w:before="120" w:after="120" w:line="240" w:lineRule="auto"/>
        <w:rPr>
          <w:rFonts w:cstheme="minorHAnsi"/>
        </w:rPr>
      </w:pPr>
      <w:r w:rsidRPr="007729A6">
        <w:rPr>
          <w:rFonts w:ascii="Calibri" w:hAnsi="Calibri" w:cs="Calibri"/>
          <w:szCs w:val="22"/>
          <w:lang w:val="en-US"/>
        </w:rPr>
        <w:t>O polokalame o tui puipui o le KOVITI-19 i Ausetalia ua amatalia.</w:t>
      </w:r>
      <w:r w:rsidRPr="0005597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46D9C">
        <w:rPr>
          <w:rFonts w:cstheme="minorHAnsi"/>
        </w:rPr>
        <w:t>O l</w:t>
      </w:r>
      <w:r w:rsidR="00C46D9C" w:rsidRPr="008D03D9">
        <w:rPr>
          <w:rFonts w:cstheme="minorHAnsi"/>
        </w:rPr>
        <w:t xml:space="preserve">e </w:t>
      </w:r>
      <w:r w:rsidR="00C46D9C">
        <w:rPr>
          <w:rFonts w:cstheme="minorHAnsi"/>
        </w:rPr>
        <w:t>tui puipui o le KOVITI-19</w:t>
      </w:r>
      <w:r w:rsidR="00C46D9C" w:rsidRPr="008D03D9">
        <w:rPr>
          <w:rFonts w:cstheme="minorHAnsi"/>
        </w:rPr>
        <w:t xml:space="preserve"> </w:t>
      </w:r>
      <w:r w:rsidR="00C46D9C">
        <w:rPr>
          <w:rFonts w:cstheme="minorHAnsi"/>
        </w:rPr>
        <w:t>o</w:t>
      </w:r>
      <w:r w:rsidR="00C46D9C" w:rsidRPr="008D03D9">
        <w:rPr>
          <w:rFonts w:cstheme="minorHAnsi"/>
        </w:rPr>
        <w:t>s</w:t>
      </w:r>
      <w:r w:rsidR="00C46D9C">
        <w:rPr>
          <w:rFonts w:cstheme="minorHAnsi"/>
        </w:rPr>
        <w:t>e</w:t>
      </w:r>
      <w:r w:rsidR="00C46D9C" w:rsidRPr="008D03D9">
        <w:rPr>
          <w:rFonts w:cstheme="minorHAnsi"/>
        </w:rPr>
        <w:t xml:space="preserve"> a</w:t>
      </w:r>
      <w:r w:rsidR="00C46D9C">
        <w:rPr>
          <w:rFonts w:cstheme="minorHAnsi"/>
        </w:rPr>
        <w:t xml:space="preserve">uala e </w:t>
      </w:r>
      <w:r w:rsidR="00C46D9C" w:rsidRPr="008D03D9">
        <w:rPr>
          <w:rFonts w:cstheme="minorHAnsi"/>
        </w:rPr>
        <w:t>p</w:t>
      </w:r>
      <w:r w:rsidR="00C46D9C">
        <w:rPr>
          <w:rFonts w:cstheme="minorHAnsi"/>
        </w:rPr>
        <w:t>uipui ai tagata</w:t>
      </w:r>
      <w:r w:rsidR="00C46D9C" w:rsidRPr="008D03D9">
        <w:rPr>
          <w:rFonts w:cstheme="minorHAnsi"/>
        </w:rPr>
        <w:t xml:space="preserve"> </w:t>
      </w:r>
      <w:r w:rsidR="00C46D9C">
        <w:rPr>
          <w:rFonts w:cstheme="minorHAnsi"/>
        </w:rPr>
        <w:t xml:space="preserve">e </w:t>
      </w:r>
      <w:r w:rsidR="00C46D9C" w:rsidRPr="008D03D9">
        <w:rPr>
          <w:rFonts w:cstheme="minorHAnsi"/>
        </w:rPr>
        <w:t>i</w:t>
      </w:r>
      <w:r w:rsidR="00C46D9C">
        <w:rPr>
          <w:rFonts w:cstheme="minorHAnsi"/>
        </w:rPr>
        <w:t>ai mana’oga faapitoa</w:t>
      </w:r>
      <w:r w:rsidR="00C46D9C" w:rsidRPr="008D03D9">
        <w:rPr>
          <w:rFonts w:cstheme="minorHAnsi"/>
        </w:rPr>
        <w:t xml:space="preserve">, </w:t>
      </w:r>
      <w:r w:rsidR="00C46D9C">
        <w:rPr>
          <w:rFonts w:cstheme="minorHAnsi"/>
        </w:rPr>
        <w:t>tagata faigaluega</w:t>
      </w:r>
      <w:r w:rsidR="00C46D9C" w:rsidRPr="008D03D9">
        <w:rPr>
          <w:rFonts w:cstheme="minorHAnsi"/>
        </w:rPr>
        <w:t xml:space="preserve"> </w:t>
      </w:r>
      <w:r w:rsidR="00C46D9C">
        <w:rPr>
          <w:rFonts w:cstheme="minorHAnsi"/>
        </w:rPr>
        <w:t>m</w:t>
      </w:r>
      <w:r w:rsidR="00C46D9C" w:rsidRPr="008D03D9">
        <w:rPr>
          <w:rFonts w:cstheme="minorHAnsi"/>
        </w:rPr>
        <w:t xml:space="preserve">a </w:t>
      </w:r>
      <w:r w:rsidR="00C46D9C">
        <w:rPr>
          <w:rFonts w:cstheme="minorHAnsi"/>
        </w:rPr>
        <w:t>tagata lautele</w:t>
      </w:r>
      <w:r w:rsidR="00C46D9C" w:rsidRPr="008D03D9">
        <w:rPr>
          <w:rFonts w:cstheme="minorHAnsi"/>
        </w:rPr>
        <w:t>.</w:t>
      </w:r>
    </w:p>
    <w:p w14:paraId="6435AEB0" w14:textId="77777777" w:rsidR="00332DCF" w:rsidRDefault="00332DCF" w:rsidP="00332DCF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Ua iai le faamalosi’au i tagata uma o </w:t>
      </w:r>
      <w:r w:rsidRPr="008D03D9">
        <w:rPr>
          <w:rFonts w:cstheme="minorHAnsi"/>
        </w:rPr>
        <w:t>Aus</w:t>
      </w:r>
      <w:r>
        <w:rPr>
          <w:rFonts w:cstheme="minorHAnsi"/>
        </w:rPr>
        <w:t>e</w:t>
      </w:r>
      <w:r w:rsidRPr="008D03D9">
        <w:rPr>
          <w:rFonts w:cstheme="minorHAnsi"/>
        </w:rPr>
        <w:t xml:space="preserve">talia </w:t>
      </w:r>
      <w:r>
        <w:rPr>
          <w:rFonts w:cstheme="minorHAnsi"/>
        </w:rPr>
        <w:t xml:space="preserve">ina ia faia tui puipui </w:t>
      </w:r>
      <w:r w:rsidRPr="008D03D9">
        <w:rPr>
          <w:rFonts w:cstheme="minorHAnsi"/>
        </w:rPr>
        <w:t xml:space="preserve">o </w:t>
      </w:r>
      <w:r>
        <w:rPr>
          <w:rFonts w:cstheme="minorHAnsi"/>
        </w:rPr>
        <w:t>l</w:t>
      </w:r>
      <w:r w:rsidRPr="008D03D9">
        <w:rPr>
          <w:rFonts w:cstheme="minorHAnsi"/>
        </w:rPr>
        <w:t xml:space="preserve">e </w:t>
      </w:r>
      <w:r>
        <w:rPr>
          <w:rFonts w:cstheme="minorHAnsi"/>
        </w:rPr>
        <w:t>KOVITI-19 peita’i, o le taimi nei, ua fai i le faitalia</w:t>
      </w:r>
      <w:r w:rsidRPr="008D03D9">
        <w:rPr>
          <w:rFonts w:cstheme="minorHAnsi"/>
        </w:rPr>
        <w:t>.</w:t>
      </w:r>
      <w:r>
        <w:rPr>
          <w:rFonts w:cstheme="minorHAnsi"/>
        </w:rPr>
        <w:t xml:space="preserve"> O lona uiga e mafai ona e filifili pe fai sou tui pe leai</w:t>
      </w:r>
      <w:r w:rsidRPr="008D03D9">
        <w:rPr>
          <w:rFonts w:cstheme="minorHAnsi"/>
        </w:rPr>
        <w:t>.</w:t>
      </w:r>
    </w:p>
    <w:p w14:paraId="1F641622" w14:textId="77777777" w:rsidR="00E46BD2" w:rsidRDefault="00E46BD2" w:rsidP="00E46BD2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Ae ete le’i malie e fai le tui puipui, e tāua lou malamalama:</w:t>
      </w:r>
    </w:p>
    <w:p w14:paraId="5DB1E58D" w14:textId="77777777" w:rsidR="00E46BD2" w:rsidRPr="008D03D9" w:rsidRDefault="00E46BD2" w:rsidP="00E46BD2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poo le</w:t>
      </w:r>
      <w:r w:rsidRPr="008D03D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l</w:t>
      </w:r>
      <w:r w:rsidRPr="008D03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tui puipui o le</w:t>
      </w:r>
      <w:r w:rsidRPr="008D03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KOVITI-19</w:t>
      </w:r>
      <w:r w:rsidRPr="008D03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Pr="008D03D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poo le</w:t>
      </w:r>
      <w:r w:rsidRPr="008D03D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lona a</w:t>
      </w:r>
      <w:r w:rsidRPr="008D03D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gā</w:t>
      </w:r>
    </w:p>
    <w:p w14:paraId="0CC02BD7" w14:textId="77777777" w:rsidR="00E46BD2" w:rsidRPr="008D03D9" w:rsidRDefault="00E46BD2" w:rsidP="00E46BD2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penefiti </w:t>
      </w:r>
      <w:r w:rsidRPr="008D03D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l</w:t>
      </w:r>
      <w:r w:rsidRPr="008D03D9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tui puipui</w:t>
      </w:r>
    </w:p>
    <w:p w14:paraId="435E93DF" w14:textId="77777777" w:rsidR="00E46BD2" w:rsidRDefault="00E46BD2" w:rsidP="00E46BD2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 tulaga e lamatia ai i l</w:t>
      </w:r>
      <w:r w:rsidRPr="008D03D9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tui puipui</w:t>
      </w:r>
      <w:r w:rsidRPr="008D03D9">
        <w:rPr>
          <w:rFonts w:asciiTheme="minorHAnsi" w:hAnsiTheme="minorHAnsi" w:cstheme="minorHAnsi"/>
        </w:rPr>
        <w:t>.</w:t>
      </w:r>
    </w:p>
    <w:p w14:paraId="6033EFAF" w14:textId="77777777" w:rsidR="002B204D" w:rsidRPr="003F403F" w:rsidRDefault="002B204D" w:rsidP="003F403F">
      <w:pPr>
        <w:spacing w:before="120" w:after="120" w:line="240" w:lineRule="auto"/>
        <w:rPr>
          <w:rFonts w:cstheme="minorHAnsi"/>
        </w:rPr>
      </w:pPr>
      <w:r w:rsidRPr="003F403F">
        <w:rPr>
          <w:rFonts w:cstheme="minorHAnsi"/>
        </w:rPr>
        <w:t xml:space="preserve">Ua atia’e nei e le Matagaluega Soifua Maloloina se itulau upega tafa’ilagi o </w:t>
      </w:r>
      <w:hyperlink r:id="rId10" w:history="1">
        <w:r w:rsidRPr="003F403F">
          <w:rPr>
            <w:rStyle w:val="Hyperlink"/>
            <w:rFonts w:cstheme="minorHAnsi"/>
          </w:rPr>
          <w:t>Faamatalaga e uiga i tui puipui o le KOVITI-19 mo tagata e iai mana’oga faapitoa</w:t>
        </w:r>
      </w:hyperlink>
      <w:r w:rsidRPr="003F403F">
        <w:rPr>
          <w:rFonts w:cstheme="minorHAnsi"/>
        </w:rPr>
        <w:t>, ua aofia ai le tele o ni fesili e uiga i tui puipui, e pei o aso ma se nofoaga o avanoa e fai ai. E fai lava ma faafou lenei itulau upega tafa’ilagi.</w:t>
      </w:r>
    </w:p>
    <w:p w14:paraId="3D8572E0" w14:textId="368B1DA3" w:rsidR="00680029" w:rsidRDefault="00680029" w:rsidP="00680029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Ua iai fo’i lomiga o alagā’oa i le upega tafa’ilagi a le Matagaluega Soifua Maloloina (i le </w:t>
      </w:r>
      <w:r w:rsidR="00745CA4">
        <w:rPr>
          <w:rFonts w:cstheme="minorHAnsi"/>
        </w:rPr>
        <w:t xml:space="preserve">faatulagaga </w:t>
      </w:r>
      <w:r w:rsidRPr="00C70ECF">
        <w:rPr>
          <w:color w:val="962C8B" w:themeColor="accent2"/>
        </w:rPr>
        <w:t>Easy Read</w:t>
      </w:r>
      <w:r w:rsidRPr="00C70ECF">
        <w:rPr>
          <w:rFonts w:cstheme="minorHAnsi"/>
          <w:color w:val="962C8B" w:themeColor="accent2"/>
        </w:rPr>
        <w:t xml:space="preserve"> </w:t>
      </w:r>
      <w:r>
        <w:rPr>
          <w:rFonts w:cstheme="minorHAnsi"/>
        </w:rPr>
        <w:t xml:space="preserve">ma </w:t>
      </w:r>
      <w:r w:rsidRPr="00C70ECF">
        <w:rPr>
          <w:rFonts w:cstheme="minorHAnsi"/>
          <w:color w:val="962C8B" w:themeColor="accent2"/>
        </w:rPr>
        <w:t>Auslan</w:t>
      </w:r>
      <w:r w:rsidR="00942816">
        <w:rPr>
          <w:rFonts w:cstheme="minorHAnsi"/>
        </w:rPr>
        <w:t xml:space="preserve"> videos</w:t>
      </w:r>
      <w:r>
        <w:rPr>
          <w:rFonts w:cstheme="minorHAnsi"/>
        </w:rPr>
        <w:t>) e uiga i tui puipui. Ua faamatala i nei alagā’oa poo a nei mea o tui puipui, e faapefea ona sauni mo le faiga o lou tui puipui, ae poo a ni tulaga e aliali mai pe a uma ona fai lou tui puipui.</w:t>
      </w:r>
    </w:p>
    <w:p w14:paraId="55B836CB" w14:textId="5CFFC2A5" w:rsidR="000E1386" w:rsidRDefault="008E19FE" w:rsidP="000E1386">
      <w:pPr>
        <w:pStyle w:val="Heading2"/>
      </w:pPr>
      <w:r>
        <w:lastRenderedPageBreak/>
        <w:t>Fa</w:t>
      </w:r>
      <w:r w:rsidR="000E1386">
        <w:t>i</w:t>
      </w:r>
      <w:r>
        <w:t>toto’a</w:t>
      </w:r>
      <w:r w:rsidR="003D5A0E">
        <w:t xml:space="preserve"> M</w:t>
      </w:r>
      <w:r w:rsidR="000E1386">
        <w:t>a</w:t>
      </w:r>
      <w:r w:rsidR="003D5A0E">
        <w:t>na’oga Faapitoa</w:t>
      </w:r>
    </w:p>
    <w:p w14:paraId="171AE40A" w14:textId="33BBEAD0" w:rsidR="000E1386" w:rsidRPr="002A5F04" w:rsidRDefault="00166F1E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>Ua liliu n</w:t>
      </w:r>
      <w:r w:rsidR="000E1386" w:rsidRPr="002A5F04">
        <w:rPr>
          <w:rStyle w:val="font-arial"/>
          <w:rFonts w:cstheme="minorHAnsi"/>
          <w:color w:val="auto"/>
          <w:szCs w:val="22"/>
        </w:rPr>
        <w:t>e</w:t>
      </w:r>
      <w:r>
        <w:rPr>
          <w:rStyle w:val="font-arial"/>
          <w:rFonts w:cstheme="minorHAnsi"/>
          <w:color w:val="auto"/>
          <w:szCs w:val="22"/>
        </w:rPr>
        <w:t xml:space="preserve">i </w:t>
      </w:r>
      <w:r w:rsidR="00AF123E">
        <w:rPr>
          <w:rStyle w:val="font-arial"/>
          <w:rFonts w:cstheme="minorHAnsi"/>
          <w:color w:val="auto"/>
          <w:szCs w:val="22"/>
        </w:rPr>
        <w:t xml:space="preserve">Laina </w:t>
      </w:r>
      <w:r w:rsidR="00984F78">
        <w:rPr>
          <w:rStyle w:val="font-arial"/>
          <w:rFonts w:cstheme="minorHAnsi"/>
          <w:color w:val="auto"/>
          <w:szCs w:val="22"/>
        </w:rPr>
        <w:t>fesoasoani o Fa</w:t>
      </w:r>
      <w:r>
        <w:rPr>
          <w:rStyle w:val="font-arial"/>
          <w:rFonts w:cstheme="minorHAnsi"/>
          <w:color w:val="auto"/>
          <w:szCs w:val="22"/>
        </w:rPr>
        <w:t>amat</w:t>
      </w:r>
      <w:r w:rsidR="006136C4">
        <w:rPr>
          <w:rStyle w:val="font-arial"/>
          <w:rFonts w:cstheme="minorHAnsi"/>
          <w:color w:val="auto"/>
          <w:szCs w:val="22"/>
        </w:rPr>
        <w:t>a</w:t>
      </w:r>
      <w:r>
        <w:rPr>
          <w:rStyle w:val="font-arial"/>
          <w:rFonts w:cstheme="minorHAnsi"/>
          <w:color w:val="auto"/>
          <w:szCs w:val="22"/>
        </w:rPr>
        <w:t>laga</w:t>
      </w:r>
      <w:r w:rsidR="00550C9F">
        <w:rPr>
          <w:rStyle w:val="font-arial"/>
          <w:rFonts w:cstheme="minorHAnsi"/>
          <w:color w:val="auto"/>
          <w:szCs w:val="22"/>
        </w:rPr>
        <w:t xml:space="preserve"> </w:t>
      </w:r>
      <w:r w:rsidR="00984F78">
        <w:rPr>
          <w:rStyle w:val="font-arial"/>
          <w:rFonts w:cstheme="minorHAnsi"/>
          <w:color w:val="auto"/>
          <w:szCs w:val="22"/>
        </w:rPr>
        <w:t>i</w:t>
      </w:r>
      <w:r w:rsidR="00550C9F">
        <w:rPr>
          <w:rStyle w:val="font-arial"/>
          <w:rFonts w:cstheme="minorHAnsi"/>
          <w:color w:val="auto"/>
          <w:szCs w:val="22"/>
        </w:rPr>
        <w:t xml:space="preserve"> Ma</w:t>
      </w:r>
      <w:r w:rsidR="006136C4">
        <w:rPr>
          <w:rStyle w:val="font-arial"/>
          <w:rFonts w:cstheme="minorHAnsi"/>
          <w:color w:val="auto"/>
          <w:szCs w:val="22"/>
        </w:rPr>
        <w:t xml:space="preserve">na’oga faapitoa </w:t>
      </w:r>
      <w:r w:rsidR="009A6289">
        <w:rPr>
          <w:rStyle w:val="font-arial"/>
          <w:rFonts w:cstheme="minorHAnsi"/>
          <w:color w:val="auto"/>
          <w:szCs w:val="22"/>
        </w:rPr>
        <w:t>i le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 </w:t>
      </w:r>
      <w:hyperlink r:id="rId11" w:history="1">
        <w:r w:rsidR="00293053">
          <w:rPr>
            <w:rStyle w:val="Hyperlink"/>
            <w:rFonts w:cstheme="minorHAnsi"/>
            <w:szCs w:val="22"/>
          </w:rPr>
          <w:t>F</w:t>
        </w:r>
        <w:r w:rsidR="000E1386" w:rsidRPr="002A5F04">
          <w:rPr>
            <w:rStyle w:val="Hyperlink"/>
            <w:rFonts w:cstheme="minorHAnsi"/>
            <w:szCs w:val="22"/>
          </w:rPr>
          <w:t>ai</w:t>
        </w:r>
        <w:r w:rsidR="00293053">
          <w:rPr>
            <w:rStyle w:val="Hyperlink"/>
            <w:rFonts w:cstheme="minorHAnsi"/>
            <w:szCs w:val="22"/>
          </w:rPr>
          <w:t>toto’a Mana’oga Faapitoa</w:t>
        </w:r>
      </w:hyperlink>
      <w:r w:rsidR="000E1386" w:rsidRPr="002A5F04">
        <w:rPr>
          <w:rStyle w:val="font-arial"/>
          <w:rFonts w:cstheme="minorHAnsi"/>
          <w:color w:val="auto"/>
          <w:szCs w:val="22"/>
        </w:rPr>
        <w:t>.</w:t>
      </w:r>
    </w:p>
    <w:p w14:paraId="7DAB0262" w14:textId="6FA5E454" w:rsidR="000E1386" w:rsidRDefault="000A218E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>O l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e </w:t>
      </w:r>
      <w:r w:rsidR="00691ACC">
        <w:rPr>
          <w:rStyle w:val="font-arial"/>
          <w:rFonts w:cstheme="minorHAnsi"/>
          <w:color w:val="auto"/>
          <w:szCs w:val="22"/>
        </w:rPr>
        <w:t xml:space="preserve">numera </w:t>
      </w:r>
      <w:r w:rsidR="00624A71">
        <w:rPr>
          <w:rStyle w:val="font-arial"/>
          <w:rFonts w:cstheme="minorHAnsi"/>
          <w:color w:val="auto"/>
          <w:szCs w:val="22"/>
        </w:rPr>
        <w:t xml:space="preserve">a </w:t>
      </w:r>
      <w:r w:rsidR="00AA5CF1">
        <w:rPr>
          <w:rStyle w:val="font-arial"/>
          <w:rFonts w:cstheme="minorHAnsi"/>
          <w:color w:val="auto"/>
          <w:szCs w:val="22"/>
        </w:rPr>
        <w:t>F</w:t>
      </w:r>
      <w:r w:rsidR="00A72876">
        <w:rPr>
          <w:rStyle w:val="font-arial"/>
          <w:rFonts w:cstheme="minorHAnsi"/>
          <w:color w:val="auto"/>
          <w:szCs w:val="22"/>
        </w:rPr>
        <w:t>a</w:t>
      </w:r>
      <w:r w:rsidR="000E1386" w:rsidRPr="002A5F04">
        <w:rPr>
          <w:rStyle w:val="font-arial"/>
          <w:rFonts w:cstheme="minorHAnsi"/>
          <w:color w:val="auto"/>
          <w:szCs w:val="22"/>
        </w:rPr>
        <w:t>i</w:t>
      </w:r>
      <w:r w:rsidR="00A72876">
        <w:rPr>
          <w:rStyle w:val="font-arial"/>
          <w:rFonts w:cstheme="minorHAnsi"/>
          <w:color w:val="auto"/>
          <w:szCs w:val="22"/>
        </w:rPr>
        <w:t>toto’a Mana’oga Faapitoa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 (1800 643 787) </w:t>
      </w:r>
      <w:r w:rsidR="004B1812">
        <w:rPr>
          <w:rStyle w:val="font-arial"/>
          <w:rFonts w:cstheme="minorHAnsi"/>
          <w:color w:val="auto"/>
          <w:szCs w:val="22"/>
        </w:rPr>
        <w:t xml:space="preserve">e </w:t>
      </w:r>
      <w:r w:rsidR="000E1386" w:rsidRPr="002A5F04">
        <w:rPr>
          <w:rStyle w:val="font-arial"/>
          <w:rFonts w:cstheme="minorHAnsi"/>
          <w:color w:val="auto"/>
          <w:szCs w:val="22"/>
        </w:rPr>
        <w:t>t</w:t>
      </w:r>
      <w:r w:rsidR="0043377E">
        <w:rPr>
          <w:rStyle w:val="font-arial"/>
          <w:rFonts w:cstheme="minorHAnsi"/>
          <w:color w:val="auto"/>
          <w:szCs w:val="22"/>
        </w:rPr>
        <w:t>utusa lava ma l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e </w:t>
      </w:r>
      <w:r w:rsidR="0043377E">
        <w:rPr>
          <w:rStyle w:val="font-arial"/>
          <w:rFonts w:cstheme="minorHAnsi"/>
          <w:color w:val="auto"/>
          <w:szCs w:val="22"/>
        </w:rPr>
        <w:t xml:space="preserve">numera 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a </w:t>
      </w:r>
      <w:r w:rsidR="00E77DFE">
        <w:rPr>
          <w:rStyle w:val="font-arial"/>
          <w:rFonts w:cstheme="minorHAnsi"/>
          <w:color w:val="auto"/>
          <w:szCs w:val="22"/>
        </w:rPr>
        <w:t>l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e </w:t>
      </w:r>
      <w:r w:rsidR="00ED2D6F">
        <w:rPr>
          <w:rStyle w:val="font-arial"/>
          <w:rFonts w:cstheme="minorHAnsi"/>
          <w:color w:val="auto"/>
          <w:szCs w:val="22"/>
        </w:rPr>
        <w:t>Laina fesoasoani o Faamatalaga i Mana’oga faapitoa</w:t>
      </w:r>
      <w:r w:rsidR="000E1386" w:rsidRPr="002A5F04">
        <w:rPr>
          <w:rStyle w:val="font-arial"/>
          <w:rFonts w:cstheme="minorHAnsi"/>
          <w:color w:val="auto"/>
          <w:szCs w:val="22"/>
        </w:rPr>
        <w:t>.</w:t>
      </w:r>
      <w:r w:rsidR="000E1386">
        <w:rPr>
          <w:rStyle w:val="font-arial"/>
          <w:rFonts w:cstheme="minorHAnsi"/>
          <w:color w:val="auto"/>
          <w:szCs w:val="22"/>
        </w:rPr>
        <w:t xml:space="preserve"> </w:t>
      </w:r>
      <w:r w:rsidR="0085348E">
        <w:rPr>
          <w:rStyle w:val="font-arial"/>
          <w:rFonts w:cstheme="minorHAnsi"/>
          <w:color w:val="auto"/>
          <w:szCs w:val="22"/>
        </w:rPr>
        <w:t>E avanoa lenei numera</w:t>
      </w:r>
      <w:r w:rsidR="00234379">
        <w:rPr>
          <w:rStyle w:val="font-arial"/>
          <w:rFonts w:cstheme="minorHAnsi"/>
          <w:color w:val="auto"/>
          <w:szCs w:val="22"/>
        </w:rPr>
        <w:t xml:space="preserve"> m</w:t>
      </w:r>
      <w:r w:rsidR="000E1386">
        <w:rPr>
          <w:rStyle w:val="font-arial"/>
          <w:rFonts w:cstheme="minorHAnsi"/>
          <w:color w:val="auto"/>
          <w:szCs w:val="22"/>
        </w:rPr>
        <w:t>a</w:t>
      </w:r>
      <w:r w:rsidR="00234379">
        <w:rPr>
          <w:rStyle w:val="font-arial"/>
          <w:rFonts w:cstheme="minorHAnsi"/>
          <w:color w:val="auto"/>
          <w:szCs w:val="22"/>
        </w:rPr>
        <w:t xml:space="preserve">i </w:t>
      </w:r>
      <w:r w:rsidR="000E1386">
        <w:rPr>
          <w:rStyle w:val="font-arial"/>
          <w:rFonts w:cstheme="minorHAnsi"/>
          <w:color w:val="auto"/>
          <w:szCs w:val="22"/>
        </w:rPr>
        <w:t xml:space="preserve">le </w:t>
      </w:r>
      <w:r w:rsidR="00234379">
        <w:rPr>
          <w:rStyle w:val="font-arial"/>
          <w:rFonts w:cstheme="minorHAnsi"/>
          <w:color w:val="auto"/>
          <w:szCs w:val="22"/>
        </w:rPr>
        <w:t>aso Gafua</w:t>
      </w:r>
      <w:r w:rsidR="000E1386">
        <w:rPr>
          <w:rStyle w:val="font-arial"/>
          <w:rFonts w:cstheme="minorHAnsi"/>
          <w:color w:val="auto"/>
          <w:szCs w:val="22"/>
        </w:rPr>
        <w:t xml:space="preserve"> </w:t>
      </w:r>
      <w:r w:rsidR="00234379">
        <w:rPr>
          <w:rStyle w:val="font-arial"/>
          <w:rFonts w:cstheme="minorHAnsi"/>
          <w:color w:val="auto"/>
          <w:szCs w:val="22"/>
        </w:rPr>
        <w:t>i le</w:t>
      </w:r>
      <w:r w:rsidR="000E1386">
        <w:rPr>
          <w:rStyle w:val="font-arial"/>
          <w:rFonts w:cstheme="minorHAnsi"/>
          <w:color w:val="auto"/>
          <w:szCs w:val="22"/>
        </w:rPr>
        <w:t xml:space="preserve"> </w:t>
      </w:r>
      <w:r w:rsidR="00234379">
        <w:rPr>
          <w:rStyle w:val="font-arial"/>
          <w:rFonts w:cstheme="minorHAnsi"/>
          <w:color w:val="auto"/>
          <w:szCs w:val="22"/>
        </w:rPr>
        <w:t xml:space="preserve">aso </w:t>
      </w:r>
      <w:r w:rsidR="000E1386">
        <w:rPr>
          <w:rStyle w:val="font-arial"/>
          <w:rFonts w:cstheme="minorHAnsi"/>
          <w:color w:val="auto"/>
          <w:szCs w:val="22"/>
        </w:rPr>
        <w:t>F</w:t>
      </w:r>
      <w:r w:rsidR="00234379">
        <w:rPr>
          <w:rStyle w:val="font-arial"/>
          <w:rFonts w:cstheme="minorHAnsi"/>
          <w:color w:val="auto"/>
          <w:szCs w:val="22"/>
        </w:rPr>
        <w:t>a</w:t>
      </w:r>
      <w:r w:rsidR="000E1386">
        <w:rPr>
          <w:rStyle w:val="font-arial"/>
          <w:rFonts w:cstheme="minorHAnsi"/>
          <w:color w:val="auto"/>
          <w:szCs w:val="22"/>
        </w:rPr>
        <w:t>r</w:t>
      </w:r>
      <w:r w:rsidR="00234379">
        <w:rPr>
          <w:rStyle w:val="font-arial"/>
          <w:rFonts w:cstheme="minorHAnsi"/>
          <w:color w:val="auto"/>
          <w:szCs w:val="22"/>
        </w:rPr>
        <w:t>a</w:t>
      </w:r>
      <w:r w:rsidR="000E1386">
        <w:rPr>
          <w:rStyle w:val="font-arial"/>
          <w:rFonts w:cstheme="minorHAnsi"/>
          <w:color w:val="auto"/>
          <w:szCs w:val="22"/>
        </w:rPr>
        <w:t>i</w:t>
      </w:r>
      <w:r w:rsidR="00234379">
        <w:rPr>
          <w:rStyle w:val="font-arial"/>
          <w:rFonts w:cstheme="minorHAnsi"/>
          <w:color w:val="auto"/>
          <w:szCs w:val="22"/>
        </w:rPr>
        <w:t>le</w:t>
      </w:r>
      <w:r w:rsidR="000E1386">
        <w:rPr>
          <w:rStyle w:val="font-arial"/>
          <w:rFonts w:cstheme="minorHAnsi"/>
          <w:color w:val="auto"/>
          <w:szCs w:val="22"/>
        </w:rPr>
        <w:t xml:space="preserve"> </w:t>
      </w:r>
      <w:r w:rsidR="00234379">
        <w:rPr>
          <w:rStyle w:val="font-arial"/>
          <w:rFonts w:cstheme="minorHAnsi"/>
          <w:color w:val="auto"/>
          <w:szCs w:val="22"/>
        </w:rPr>
        <w:t>i l</w:t>
      </w:r>
      <w:r w:rsidR="000E1386">
        <w:rPr>
          <w:rStyle w:val="font-arial"/>
          <w:rFonts w:cstheme="minorHAnsi"/>
          <w:color w:val="auto"/>
          <w:szCs w:val="22"/>
        </w:rPr>
        <w:t xml:space="preserve">e </w:t>
      </w:r>
      <w:r w:rsidR="003A61D6">
        <w:rPr>
          <w:rStyle w:val="font-arial"/>
          <w:rFonts w:cstheme="minorHAnsi"/>
          <w:color w:val="auto"/>
          <w:szCs w:val="22"/>
        </w:rPr>
        <w:t xml:space="preserve">va o le </w:t>
      </w:r>
      <w:r w:rsidR="000E1386">
        <w:rPr>
          <w:rStyle w:val="font-arial"/>
          <w:rFonts w:cstheme="minorHAnsi"/>
          <w:color w:val="auto"/>
          <w:szCs w:val="22"/>
        </w:rPr>
        <w:t xml:space="preserve">8.00am </w:t>
      </w:r>
      <w:r w:rsidR="003A61D6">
        <w:rPr>
          <w:rStyle w:val="font-arial"/>
          <w:rFonts w:cstheme="minorHAnsi"/>
          <w:color w:val="auto"/>
          <w:szCs w:val="22"/>
        </w:rPr>
        <w:t>m</w:t>
      </w:r>
      <w:r w:rsidR="000E1386">
        <w:rPr>
          <w:rStyle w:val="font-arial"/>
          <w:rFonts w:cstheme="minorHAnsi"/>
          <w:color w:val="auto"/>
          <w:szCs w:val="22"/>
        </w:rPr>
        <w:t>a</w:t>
      </w:r>
      <w:r w:rsidR="003A61D6">
        <w:rPr>
          <w:rStyle w:val="font-arial"/>
          <w:rFonts w:cstheme="minorHAnsi"/>
          <w:color w:val="auto"/>
          <w:szCs w:val="22"/>
        </w:rPr>
        <w:t xml:space="preserve"> le</w:t>
      </w:r>
      <w:r w:rsidR="000E1386">
        <w:rPr>
          <w:rStyle w:val="font-arial"/>
          <w:rFonts w:cstheme="minorHAnsi"/>
          <w:color w:val="auto"/>
          <w:szCs w:val="22"/>
        </w:rPr>
        <w:t xml:space="preserve"> 8.00pm AEDT.</w:t>
      </w:r>
    </w:p>
    <w:p w14:paraId="248776FE" w14:textId="708584AF" w:rsidR="000E1386" w:rsidRDefault="00C911CF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 xml:space="preserve">O le </w:t>
      </w:r>
      <w:r w:rsidR="00D67624">
        <w:rPr>
          <w:rStyle w:val="font-arial"/>
          <w:rFonts w:cstheme="minorHAnsi"/>
          <w:color w:val="auto"/>
          <w:szCs w:val="22"/>
        </w:rPr>
        <w:t xml:space="preserve">sini </w:t>
      </w:r>
      <w:r w:rsidR="00C64670">
        <w:rPr>
          <w:rStyle w:val="font-arial"/>
          <w:rFonts w:cstheme="minorHAnsi"/>
          <w:color w:val="auto"/>
          <w:szCs w:val="22"/>
        </w:rPr>
        <w:t>o Fa</w:t>
      </w:r>
      <w:r w:rsidR="00C64670" w:rsidRPr="002A5F04">
        <w:rPr>
          <w:rStyle w:val="font-arial"/>
          <w:rFonts w:cstheme="minorHAnsi"/>
          <w:color w:val="auto"/>
          <w:szCs w:val="22"/>
        </w:rPr>
        <w:t>i</w:t>
      </w:r>
      <w:r w:rsidR="00C64670">
        <w:rPr>
          <w:rStyle w:val="font-arial"/>
          <w:rFonts w:cstheme="minorHAnsi"/>
          <w:color w:val="auto"/>
          <w:szCs w:val="22"/>
        </w:rPr>
        <w:t>toto’a Mana’oga Faapitoa</w:t>
      </w:r>
      <w:r w:rsidR="00C64670" w:rsidRPr="002A5F04">
        <w:rPr>
          <w:rStyle w:val="font-arial"/>
          <w:rFonts w:cstheme="minorHAnsi"/>
          <w:color w:val="auto"/>
          <w:szCs w:val="22"/>
        </w:rPr>
        <w:t xml:space="preserve"> </w:t>
      </w:r>
      <w:r w:rsidR="00D475D3">
        <w:rPr>
          <w:rStyle w:val="font-arial"/>
          <w:rFonts w:cstheme="minorHAnsi"/>
          <w:color w:val="auto"/>
          <w:szCs w:val="22"/>
        </w:rPr>
        <w:t xml:space="preserve">ia </w:t>
      </w:r>
      <w:r w:rsidR="00EE2B69">
        <w:rPr>
          <w:rStyle w:val="font-arial"/>
          <w:rFonts w:cstheme="minorHAnsi"/>
          <w:color w:val="auto"/>
          <w:szCs w:val="22"/>
        </w:rPr>
        <w:t xml:space="preserve">fesoasoani 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i </w:t>
      </w:r>
      <w:r w:rsidR="00EE2B69">
        <w:rPr>
          <w:rStyle w:val="font-arial"/>
          <w:rFonts w:cstheme="minorHAnsi"/>
          <w:color w:val="auto"/>
          <w:szCs w:val="22"/>
        </w:rPr>
        <w:t xml:space="preserve">tagata </w:t>
      </w:r>
      <w:r w:rsidR="000E1386" w:rsidRPr="00411752">
        <w:rPr>
          <w:rStyle w:val="font-arial"/>
          <w:rFonts w:cstheme="minorHAnsi"/>
          <w:color w:val="auto"/>
          <w:szCs w:val="22"/>
        </w:rPr>
        <w:t>e</w:t>
      </w:r>
      <w:r w:rsidR="00EE2B69">
        <w:rPr>
          <w:rStyle w:val="font-arial"/>
          <w:rFonts w:cstheme="minorHAnsi"/>
          <w:color w:val="auto"/>
          <w:szCs w:val="22"/>
        </w:rPr>
        <w:t xml:space="preserve"> </w:t>
      </w:r>
      <w:r w:rsidR="000E1386" w:rsidRPr="00411752">
        <w:rPr>
          <w:rStyle w:val="font-arial"/>
          <w:rFonts w:cstheme="minorHAnsi"/>
          <w:color w:val="auto"/>
          <w:szCs w:val="22"/>
        </w:rPr>
        <w:t>i</w:t>
      </w:r>
      <w:r w:rsidR="00EE2B69">
        <w:rPr>
          <w:rStyle w:val="font-arial"/>
          <w:rFonts w:cstheme="minorHAnsi"/>
          <w:color w:val="auto"/>
          <w:szCs w:val="22"/>
        </w:rPr>
        <w:t xml:space="preserve">ai mana’oga </w:t>
      </w:r>
      <w:r w:rsidR="00940AF0">
        <w:rPr>
          <w:rStyle w:val="font-arial"/>
          <w:rFonts w:cstheme="minorHAnsi"/>
          <w:color w:val="auto"/>
          <w:szCs w:val="22"/>
        </w:rPr>
        <w:t>faapitoa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, </w:t>
      </w:r>
      <w:r w:rsidR="00940AF0">
        <w:rPr>
          <w:rStyle w:val="font-arial"/>
          <w:rFonts w:cstheme="minorHAnsi"/>
          <w:color w:val="auto"/>
          <w:szCs w:val="22"/>
        </w:rPr>
        <w:t>m</w:t>
      </w:r>
      <w:r w:rsidR="000E1386">
        <w:rPr>
          <w:rStyle w:val="font-arial"/>
          <w:rFonts w:cstheme="minorHAnsi"/>
          <w:color w:val="auto"/>
          <w:szCs w:val="22"/>
        </w:rPr>
        <w:t xml:space="preserve">a </w:t>
      </w:r>
      <w:r w:rsidR="00722439">
        <w:rPr>
          <w:rStyle w:val="font-arial"/>
          <w:rFonts w:cstheme="minorHAnsi"/>
          <w:color w:val="auto"/>
          <w:szCs w:val="22"/>
        </w:rPr>
        <w:t>la</w:t>
      </w:r>
      <w:r w:rsidR="00940AF0">
        <w:rPr>
          <w:rStyle w:val="font-arial"/>
          <w:rFonts w:cstheme="minorHAnsi"/>
          <w:color w:val="auto"/>
          <w:szCs w:val="22"/>
        </w:rPr>
        <w:t>t</w:t>
      </w:r>
      <w:r w:rsidR="000E1386">
        <w:rPr>
          <w:rStyle w:val="font-arial"/>
          <w:rFonts w:cstheme="minorHAnsi"/>
          <w:color w:val="auto"/>
          <w:szCs w:val="22"/>
        </w:rPr>
        <w:t>ou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 </w:t>
      </w:r>
      <w:r w:rsidR="00940AF0">
        <w:rPr>
          <w:rStyle w:val="font-arial"/>
          <w:rFonts w:cstheme="minorHAnsi"/>
          <w:color w:val="auto"/>
          <w:szCs w:val="22"/>
        </w:rPr>
        <w:t>aiga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 </w:t>
      </w:r>
      <w:r w:rsidR="00722439">
        <w:rPr>
          <w:rStyle w:val="font-arial"/>
          <w:rFonts w:cstheme="minorHAnsi"/>
          <w:color w:val="auto"/>
          <w:szCs w:val="22"/>
        </w:rPr>
        <w:t>m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a </w:t>
      </w:r>
      <w:r w:rsidR="00722439">
        <w:rPr>
          <w:rStyle w:val="font-arial"/>
          <w:rFonts w:cstheme="minorHAnsi"/>
          <w:color w:val="auto"/>
          <w:szCs w:val="22"/>
        </w:rPr>
        <w:t>tagata o faia le vaavaa</w:t>
      </w:r>
      <w:r w:rsidR="002E616F">
        <w:rPr>
          <w:rStyle w:val="font-arial"/>
          <w:rFonts w:cstheme="minorHAnsi"/>
          <w:color w:val="auto"/>
          <w:szCs w:val="22"/>
        </w:rPr>
        <w:t>iga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, </w:t>
      </w:r>
      <w:r w:rsidR="00950F43">
        <w:rPr>
          <w:rStyle w:val="font-arial"/>
          <w:rFonts w:cstheme="minorHAnsi"/>
          <w:color w:val="auto"/>
          <w:szCs w:val="22"/>
        </w:rPr>
        <w:t xml:space="preserve">ia </w:t>
      </w:r>
      <w:r w:rsidR="009B65B0">
        <w:rPr>
          <w:rStyle w:val="font-arial"/>
          <w:rFonts w:cstheme="minorHAnsi"/>
          <w:color w:val="auto"/>
          <w:szCs w:val="22"/>
        </w:rPr>
        <w:t xml:space="preserve">saili </w:t>
      </w:r>
      <w:r w:rsidR="00220CA8">
        <w:rPr>
          <w:rStyle w:val="font-arial"/>
          <w:rFonts w:cstheme="minorHAnsi"/>
          <w:color w:val="auto"/>
          <w:szCs w:val="22"/>
        </w:rPr>
        <w:t>m</w:t>
      </w:r>
      <w:r w:rsidR="000E1386" w:rsidRPr="00411752">
        <w:rPr>
          <w:rStyle w:val="font-arial"/>
          <w:rFonts w:cstheme="minorHAnsi"/>
          <w:color w:val="auto"/>
          <w:szCs w:val="22"/>
        </w:rPr>
        <w:t>a</w:t>
      </w:r>
      <w:r w:rsidR="000E1386">
        <w:rPr>
          <w:rStyle w:val="font-arial"/>
          <w:rFonts w:cstheme="minorHAnsi"/>
          <w:color w:val="auto"/>
          <w:szCs w:val="22"/>
        </w:rPr>
        <w:t xml:space="preserve"> </w:t>
      </w:r>
      <w:r w:rsidR="0091130C">
        <w:rPr>
          <w:rStyle w:val="font-arial"/>
          <w:rFonts w:cstheme="minorHAnsi"/>
          <w:color w:val="auto"/>
          <w:szCs w:val="22"/>
        </w:rPr>
        <w:t>m</w:t>
      </w:r>
      <w:r w:rsidR="000E1386" w:rsidRPr="00411752">
        <w:rPr>
          <w:rStyle w:val="font-arial"/>
          <w:rFonts w:cstheme="minorHAnsi"/>
          <w:color w:val="auto"/>
          <w:szCs w:val="22"/>
        </w:rPr>
        <w:t>a</w:t>
      </w:r>
      <w:r w:rsidR="0091130C">
        <w:rPr>
          <w:rStyle w:val="font-arial"/>
          <w:rFonts w:cstheme="minorHAnsi"/>
          <w:color w:val="auto"/>
          <w:szCs w:val="22"/>
        </w:rPr>
        <w:t xml:space="preserve">ua ni auaunaga ma </w:t>
      </w:r>
      <w:r w:rsidR="000E1386" w:rsidRPr="00411752">
        <w:rPr>
          <w:rStyle w:val="font-arial"/>
          <w:rFonts w:cstheme="minorHAnsi"/>
          <w:color w:val="auto"/>
          <w:szCs w:val="22"/>
        </w:rPr>
        <w:t>f</w:t>
      </w:r>
      <w:r w:rsidR="0091130C">
        <w:rPr>
          <w:rStyle w:val="font-arial"/>
          <w:rFonts w:cstheme="minorHAnsi"/>
          <w:color w:val="auto"/>
          <w:szCs w:val="22"/>
        </w:rPr>
        <w:t>aa</w:t>
      </w:r>
      <w:r w:rsidR="000E1386" w:rsidRPr="00411752">
        <w:rPr>
          <w:rStyle w:val="font-arial"/>
          <w:rFonts w:cstheme="minorHAnsi"/>
          <w:color w:val="auto"/>
          <w:szCs w:val="22"/>
        </w:rPr>
        <w:t>mat</w:t>
      </w:r>
      <w:r w:rsidR="0091130C">
        <w:rPr>
          <w:rStyle w:val="font-arial"/>
          <w:rFonts w:cstheme="minorHAnsi"/>
          <w:color w:val="auto"/>
          <w:szCs w:val="22"/>
        </w:rPr>
        <w:t xml:space="preserve">alaga </w:t>
      </w:r>
      <w:r w:rsidR="002A6F44">
        <w:rPr>
          <w:rStyle w:val="font-arial"/>
          <w:rFonts w:cstheme="minorHAnsi"/>
          <w:color w:val="auto"/>
          <w:szCs w:val="22"/>
        </w:rPr>
        <w:t>faatuatuaina</w:t>
      </w:r>
      <w:r w:rsidR="000E1386" w:rsidRPr="00411752">
        <w:rPr>
          <w:rStyle w:val="font-arial"/>
          <w:rFonts w:cstheme="minorHAnsi"/>
          <w:color w:val="auto"/>
          <w:szCs w:val="22"/>
        </w:rPr>
        <w:t>.</w:t>
      </w:r>
      <w:r w:rsidR="000E1386">
        <w:rPr>
          <w:rStyle w:val="font-arial"/>
          <w:rFonts w:cstheme="minorHAnsi"/>
          <w:color w:val="auto"/>
          <w:szCs w:val="22"/>
        </w:rPr>
        <w:t xml:space="preserve"> </w:t>
      </w:r>
    </w:p>
    <w:p w14:paraId="7BECBED1" w14:textId="665CAC80" w:rsidR="000E1386" w:rsidRPr="00411752" w:rsidRDefault="00BB493F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 xml:space="preserve">E mafai ona </w:t>
      </w:r>
      <w:r w:rsidR="00D02CB7">
        <w:rPr>
          <w:rStyle w:val="font-arial"/>
          <w:rFonts w:cstheme="minorHAnsi"/>
          <w:color w:val="auto"/>
          <w:szCs w:val="22"/>
        </w:rPr>
        <w:t>e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 </w:t>
      </w:r>
      <w:r w:rsidR="00D02CB7">
        <w:rPr>
          <w:rStyle w:val="font-arial"/>
          <w:rFonts w:cstheme="minorHAnsi"/>
          <w:color w:val="auto"/>
          <w:szCs w:val="22"/>
        </w:rPr>
        <w:t xml:space="preserve">faafesoota’i </w:t>
      </w:r>
      <w:r w:rsidR="002F7D80">
        <w:rPr>
          <w:rStyle w:val="font-arial"/>
          <w:rFonts w:cstheme="minorHAnsi"/>
          <w:color w:val="auto"/>
          <w:szCs w:val="22"/>
        </w:rPr>
        <w:t>l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e </w:t>
      </w:r>
      <w:r w:rsidR="002F7D80">
        <w:rPr>
          <w:rStyle w:val="font-arial"/>
          <w:rFonts w:cstheme="minorHAnsi"/>
          <w:color w:val="auto"/>
          <w:szCs w:val="22"/>
        </w:rPr>
        <w:t>Fa</w:t>
      </w:r>
      <w:r w:rsidR="002F7D80" w:rsidRPr="002A5F04">
        <w:rPr>
          <w:rStyle w:val="font-arial"/>
          <w:rFonts w:cstheme="minorHAnsi"/>
          <w:color w:val="auto"/>
          <w:szCs w:val="22"/>
        </w:rPr>
        <w:t>i</w:t>
      </w:r>
      <w:r w:rsidR="002F7D80">
        <w:rPr>
          <w:rStyle w:val="font-arial"/>
          <w:rFonts w:cstheme="minorHAnsi"/>
          <w:color w:val="auto"/>
          <w:szCs w:val="22"/>
        </w:rPr>
        <w:t>toto’a Mana’oga Faapitoa</w:t>
      </w:r>
      <w:r w:rsidR="002F7D80" w:rsidRPr="002A5F04">
        <w:rPr>
          <w:rStyle w:val="font-arial"/>
          <w:rFonts w:cstheme="minorHAnsi"/>
          <w:color w:val="auto"/>
          <w:szCs w:val="22"/>
        </w:rPr>
        <w:t xml:space="preserve"> </w:t>
      </w:r>
      <w:r w:rsidR="00F90D4D">
        <w:rPr>
          <w:rStyle w:val="font-arial"/>
          <w:rFonts w:cstheme="minorHAnsi"/>
          <w:color w:val="auto"/>
          <w:szCs w:val="22"/>
        </w:rPr>
        <w:t xml:space="preserve">e </w:t>
      </w:r>
      <w:r w:rsidR="000E1386" w:rsidRPr="002A5F04">
        <w:rPr>
          <w:rStyle w:val="font-arial"/>
          <w:rFonts w:cstheme="minorHAnsi"/>
          <w:color w:val="auto"/>
          <w:szCs w:val="22"/>
        </w:rPr>
        <w:t>u</w:t>
      </w:r>
      <w:r w:rsidR="00F90D4D">
        <w:rPr>
          <w:rStyle w:val="font-arial"/>
          <w:rFonts w:cstheme="minorHAnsi"/>
          <w:color w:val="auto"/>
          <w:szCs w:val="22"/>
        </w:rPr>
        <w:t>iga ini mataupu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 </w:t>
      </w:r>
      <w:r w:rsidR="007D2EFF">
        <w:rPr>
          <w:rStyle w:val="font-arial"/>
          <w:rFonts w:cstheme="minorHAnsi"/>
          <w:color w:val="auto"/>
          <w:szCs w:val="22"/>
        </w:rPr>
        <w:t xml:space="preserve">tau </w:t>
      </w:r>
      <w:r w:rsidR="00F90D4D">
        <w:rPr>
          <w:rStyle w:val="font-arial"/>
          <w:rFonts w:cstheme="minorHAnsi"/>
          <w:color w:val="auto"/>
          <w:szCs w:val="22"/>
        </w:rPr>
        <w:t>K</w:t>
      </w:r>
      <w:r w:rsidR="000E1386" w:rsidRPr="002A5F04">
        <w:rPr>
          <w:rStyle w:val="font-arial"/>
          <w:rFonts w:cstheme="minorHAnsi"/>
          <w:color w:val="auto"/>
          <w:szCs w:val="22"/>
        </w:rPr>
        <w:t>OVI</w:t>
      </w:r>
      <w:r w:rsidR="00F90D4D">
        <w:rPr>
          <w:rStyle w:val="font-arial"/>
          <w:rFonts w:cstheme="minorHAnsi"/>
          <w:color w:val="auto"/>
          <w:szCs w:val="22"/>
        </w:rPr>
        <w:t>TI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-19 </w:t>
      </w:r>
      <w:r w:rsidR="007D2EFF">
        <w:rPr>
          <w:rStyle w:val="font-arial"/>
          <w:rFonts w:cstheme="minorHAnsi"/>
          <w:color w:val="auto"/>
          <w:szCs w:val="22"/>
        </w:rPr>
        <w:t>m</w:t>
      </w:r>
      <w:r w:rsidR="000E1386" w:rsidRPr="002A5F04">
        <w:rPr>
          <w:rStyle w:val="font-arial"/>
          <w:rFonts w:cstheme="minorHAnsi"/>
          <w:color w:val="auto"/>
          <w:szCs w:val="22"/>
        </w:rPr>
        <w:t>a</w:t>
      </w:r>
      <w:r w:rsidR="000E1386">
        <w:rPr>
          <w:rStyle w:val="font-arial"/>
          <w:rFonts w:cstheme="minorHAnsi"/>
          <w:color w:val="auto"/>
          <w:szCs w:val="22"/>
        </w:rPr>
        <w:t xml:space="preserve"> </w:t>
      </w:r>
      <w:r w:rsidR="00EF63BC">
        <w:rPr>
          <w:rStyle w:val="font-arial"/>
          <w:rFonts w:cstheme="minorHAnsi"/>
          <w:color w:val="auto"/>
          <w:szCs w:val="22"/>
        </w:rPr>
        <w:t xml:space="preserve">talanoa </w:t>
      </w:r>
      <w:r w:rsidR="00942049">
        <w:rPr>
          <w:rStyle w:val="font-arial"/>
          <w:rFonts w:cstheme="minorHAnsi"/>
          <w:color w:val="auto"/>
          <w:szCs w:val="22"/>
        </w:rPr>
        <w:t>i</w:t>
      </w:r>
      <w:r w:rsidR="000E1386" w:rsidRPr="002A5F04">
        <w:rPr>
          <w:rStyle w:val="font-arial"/>
          <w:rFonts w:cstheme="minorHAnsi"/>
          <w:color w:val="auto"/>
          <w:szCs w:val="22"/>
        </w:rPr>
        <w:t>se</w:t>
      </w:r>
      <w:r w:rsidR="00942049">
        <w:rPr>
          <w:rStyle w:val="font-arial"/>
          <w:rFonts w:cstheme="minorHAnsi"/>
          <w:color w:val="auto"/>
          <w:szCs w:val="22"/>
        </w:rPr>
        <w:t xml:space="preserve"> tasi </w:t>
      </w:r>
      <w:r w:rsidR="000E1386" w:rsidRPr="002A5F04">
        <w:rPr>
          <w:rStyle w:val="font-arial"/>
          <w:rFonts w:cstheme="minorHAnsi"/>
          <w:color w:val="auto"/>
          <w:szCs w:val="22"/>
        </w:rPr>
        <w:t>e</w:t>
      </w:r>
      <w:r w:rsidR="00942049">
        <w:rPr>
          <w:rStyle w:val="font-arial"/>
          <w:rFonts w:cstheme="minorHAnsi"/>
          <w:color w:val="auto"/>
          <w:szCs w:val="22"/>
        </w:rPr>
        <w:t xml:space="preserve"> </w:t>
      </w:r>
      <w:r w:rsidR="00817196">
        <w:rPr>
          <w:rStyle w:val="font-arial"/>
          <w:rFonts w:cstheme="minorHAnsi"/>
          <w:color w:val="auto"/>
          <w:szCs w:val="22"/>
        </w:rPr>
        <w:t>malamalama i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 </w:t>
      </w:r>
      <w:r w:rsidR="000E1386">
        <w:rPr>
          <w:rStyle w:val="font-arial"/>
          <w:rFonts w:cstheme="minorHAnsi"/>
          <w:color w:val="auto"/>
          <w:szCs w:val="22"/>
        </w:rPr>
        <w:t>ou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 </w:t>
      </w:r>
      <w:r w:rsidR="00271F42">
        <w:rPr>
          <w:rStyle w:val="font-arial"/>
          <w:rFonts w:cstheme="minorHAnsi"/>
          <w:color w:val="auto"/>
          <w:szCs w:val="22"/>
        </w:rPr>
        <w:t>ma</w:t>
      </w:r>
      <w:r w:rsidR="000E1386" w:rsidRPr="002A5F04">
        <w:rPr>
          <w:rStyle w:val="font-arial"/>
          <w:rFonts w:cstheme="minorHAnsi"/>
          <w:color w:val="auto"/>
          <w:szCs w:val="22"/>
        </w:rPr>
        <w:t>n</w:t>
      </w:r>
      <w:r w:rsidR="00271F42">
        <w:rPr>
          <w:rStyle w:val="font-arial"/>
          <w:rFonts w:cstheme="minorHAnsi"/>
          <w:color w:val="auto"/>
          <w:szCs w:val="22"/>
        </w:rPr>
        <w:t>a’oga e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 u</w:t>
      </w:r>
      <w:r w:rsidR="00271F42">
        <w:rPr>
          <w:rStyle w:val="font-arial"/>
          <w:rFonts w:cstheme="minorHAnsi"/>
          <w:color w:val="auto"/>
          <w:szCs w:val="22"/>
        </w:rPr>
        <w:t xml:space="preserve">iga </w:t>
      </w:r>
      <w:r w:rsidR="00586755">
        <w:rPr>
          <w:rStyle w:val="font-arial"/>
          <w:rFonts w:cstheme="minorHAnsi"/>
          <w:color w:val="auto"/>
          <w:szCs w:val="22"/>
        </w:rPr>
        <w:t>i</w:t>
      </w:r>
      <w:r w:rsidR="000E1386" w:rsidRPr="002A5F04">
        <w:rPr>
          <w:rStyle w:val="font-arial"/>
          <w:rFonts w:cstheme="minorHAnsi"/>
          <w:color w:val="auto"/>
          <w:szCs w:val="22"/>
        </w:rPr>
        <w:t xml:space="preserve"> </w:t>
      </w:r>
      <w:r w:rsidR="00586755">
        <w:rPr>
          <w:rStyle w:val="font-arial"/>
          <w:rFonts w:cstheme="minorHAnsi"/>
          <w:color w:val="auto"/>
          <w:szCs w:val="22"/>
        </w:rPr>
        <w:t>mea faa</w:t>
      </w:r>
      <w:r w:rsidR="008C1E68">
        <w:rPr>
          <w:rStyle w:val="font-arial"/>
          <w:rFonts w:cstheme="minorHAnsi"/>
          <w:color w:val="auto"/>
          <w:szCs w:val="22"/>
        </w:rPr>
        <w:t>pitoa e le mafai ona e faia</w:t>
      </w:r>
      <w:r w:rsidR="000E1386" w:rsidRPr="002A5F04">
        <w:rPr>
          <w:rStyle w:val="font-arial"/>
          <w:rFonts w:cstheme="minorHAnsi"/>
          <w:color w:val="auto"/>
          <w:szCs w:val="22"/>
        </w:rPr>
        <w:t>.</w:t>
      </w:r>
    </w:p>
    <w:p w14:paraId="4461623E" w14:textId="1B608CD0" w:rsidR="000E1386" w:rsidRPr="002A5F04" w:rsidRDefault="00F551C0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 xml:space="preserve">O </w:t>
      </w:r>
      <w:r w:rsidR="004D7993">
        <w:rPr>
          <w:rStyle w:val="font-arial"/>
          <w:rFonts w:cstheme="minorHAnsi"/>
          <w:color w:val="auto"/>
          <w:szCs w:val="22"/>
        </w:rPr>
        <w:t>Fa</w:t>
      </w:r>
      <w:r w:rsidR="004D7993" w:rsidRPr="002A5F04">
        <w:rPr>
          <w:rStyle w:val="font-arial"/>
          <w:rFonts w:cstheme="minorHAnsi"/>
          <w:color w:val="auto"/>
          <w:szCs w:val="22"/>
        </w:rPr>
        <w:t>i</w:t>
      </w:r>
      <w:r w:rsidR="004D7993">
        <w:rPr>
          <w:rStyle w:val="font-arial"/>
          <w:rFonts w:cstheme="minorHAnsi"/>
          <w:color w:val="auto"/>
          <w:szCs w:val="22"/>
        </w:rPr>
        <w:t>toto’a Mana’oga Faapitoa</w:t>
      </w:r>
      <w:r w:rsidR="004D7993" w:rsidRPr="002A5F04">
        <w:rPr>
          <w:rStyle w:val="font-arial"/>
          <w:rFonts w:cstheme="minorHAnsi"/>
          <w:color w:val="auto"/>
          <w:szCs w:val="22"/>
        </w:rPr>
        <w:t xml:space="preserve"> </w:t>
      </w:r>
      <w:r w:rsidR="00874967">
        <w:rPr>
          <w:rStyle w:val="font-arial"/>
          <w:rFonts w:cstheme="minorHAnsi"/>
          <w:color w:val="auto"/>
          <w:szCs w:val="22"/>
        </w:rPr>
        <w:t xml:space="preserve">e </w:t>
      </w:r>
      <w:r w:rsidR="002412EC">
        <w:rPr>
          <w:rStyle w:val="font-arial"/>
          <w:rFonts w:cstheme="minorHAnsi"/>
          <w:color w:val="auto"/>
          <w:szCs w:val="22"/>
        </w:rPr>
        <w:t>mo</w:t>
      </w:r>
      <w:r w:rsidR="00B45D73">
        <w:rPr>
          <w:rStyle w:val="font-arial"/>
          <w:rFonts w:cstheme="minorHAnsi"/>
          <w:color w:val="auto"/>
          <w:szCs w:val="22"/>
        </w:rPr>
        <w:t xml:space="preserve"> </w:t>
      </w:r>
      <w:r w:rsidR="002412EC">
        <w:rPr>
          <w:rStyle w:val="font-arial"/>
          <w:rFonts w:cstheme="minorHAnsi"/>
          <w:color w:val="auto"/>
          <w:szCs w:val="22"/>
        </w:rPr>
        <w:t xml:space="preserve">tagata </w:t>
      </w:r>
      <w:r w:rsidR="000E1386" w:rsidRPr="00411752">
        <w:rPr>
          <w:rStyle w:val="font-arial"/>
          <w:rFonts w:cstheme="minorHAnsi"/>
          <w:color w:val="auto"/>
          <w:szCs w:val="22"/>
        </w:rPr>
        <w:t>Aus</w:t>
      </w:r>
      <w:r w:rsidR="002412EC">
        <w:rPr>
          <w:rStyle w:val="font-arial"/>
          <w:rFonts w:cstheme="minorHAnsi"/>
          <w:color w:val="auto"/>
          <w:szCs w:val="22"/>
        </w:rPr>
        <w:t>e</w:t>
      </w:r>
      <w:r w:rsidR="000E1386" w:rsidRPr="00411752">
        <w:rPr>
          <w:rStyle w:val="font-arial"/>
          <w:rFonts w:cstheme="minorHAnsi"/>
          <w:color w:val="auto"/>
          <w:szCs w:val="22"/>
        </w:rPr>
        <w:t>talia</w:t>
      </w:r>
      <w:r w:rsidR="002412EC">
        <w:rPr>
          <w:rStyle w:val="font-arial"/>
          <w:rFonts w:cstheme="minorHAnsi"/>
          <w:color w:val="auto"/>
          <w:szCs w:val="22"/>
        </w:rPr>
        <w:t xml:space="preserve"> uma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 </w:t>
      </w:r>
      <w:r w:rsidR="002412EC">
        <w:rPr>
          <w:rStyle w:val="font-arial"/>
          <w:rFonts w:cstheme="minorHAnsi"/>
          <w:color w:val="auto"/>
          <w:szCs w:val="22"/>
        </w:rPr>
        <w:t xml:space="preserve">e iai </w:t>
      </w:r>
      <w:r w:rsidR="00B45D73">
        <w:rPr>
          <w:rStyle w:val="font-arial"/>
          <w:rFonts w:cstheme="minorHAnsi"/>
          <w:color w:val="auto"/>
          <w:szCs w:val="22"/>
        </w:rPr>
        <w:t>mana’oga faapitoa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, </w:t>
      </w:r>
      <w:r w:rsidR="00B61B09">
        <w:rPr>
          <w:rStyle w:val="font-arial"/>
          <w:rFonts w:cstheme="minorHAnsi"/>
          <w:color w:val="auto"/>
          <w:szCs w:val="22"/>
        </w:rPr>
        <w:t xml:space="preserve">e tusa lava </w:t>
      </w:r>
      <w:r w:rsidR="000A115B">
        <w:rPr>
          <w:rStyle w:val="font-arial"/>
          <w:rFonts w:cstheme="minorHAnsi"/>
          <w:color w:val="auto"/>
          <w:szCs w:val="22"/>
        </w:rPr>
        <w:t>poo s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e </w:t>
      </w:r>
      <w:r w:rsidR="000A115B">
        <w:rPr>
          <w:rStyle w:val="font-arial"/>
          <w:rFonts w:cstheme="minorHAnsi"/>
          <w:color w:val="auto"/>
          <w:szCs w:val="22"/>
        </w:rPr>
        <w:t xml:space="preserve">sui </w:t>
      </w:r>
      <w:r w:rsidR="0013220B">
        <w:rPr>
          <w:rStyle w:val="font-arial"/>
          <w:rFonts w:cstheme="minorHAnsi"/>
          <w:color w:val="auto"/>
          <w:szCs w:val="22"/>
        </w:rPr>
        <w:t>auai o l</w:t>
      </w:r>
      <w:r w:rsidR="000E1386" w:rsidRPr="00411752">
        <w:rPr>
          <w:rStyle w:val="font-arial"/>
          <w:rFonts w:cstheme="minorHAnsi"/>
          <w:color w:val="auto"/>
          <w:szCs w:val="22"/>
        </w:rPr>
        <w:t xml:space="preserve">e NDIS </w:t>
      </w:r>
      <w:r w:rsidR="0013220B">
        <w:rPr>
          <w:rStyle w:val="font-arial"/>
          <w:rFonts w:cstheme="minorHAnsi"/>
          <w:color w:val="auto"/>
          <w:szCs w:val="22"/>
        </w:rPr>
        <w:t>pe leai</w:t>
      </w:r>
      <w:r w:rsidR="000E1386" w:rsidRPr="00411752">
        <w:rPr>
          <w:rStyle w:val="font-arial"/>
          <w:rFonts w:cstheme="minorHAnsi"/>
          <w:color w:val="auto"/>
          <w:szCs w:val="22"/>
        </w:rPr>
        <w:t>.</w:t>
      </w:r>
      <w:r w:rsidR="000E1386">
        <w:rPr>
          <w:rStyle w:val="font-arial"/>
          <w:rFonts w:cstheme="minorHAnsi"/>
          <w:color w:val="auto"/>
          <w:szCs w:val="22"/>
        </w:rPr>
        <w:t xml:space="preserve"> </w:t>
      </w:r>
    </w:p>
    <w:p w14:paraId="53D0084C" w14:textId="7E8AFE8D" w:rsidR="00735494" w:rsidRDefault="00B1496B" w:rsidP="00735494">
      <w:pPr>
        <w:pStyle w:val="Heading2"/>
      </w:pPr>
      <w:r>
        <w:t>S</w:t>
      </w:r>
      <w:r w:rsidR="005D1FE9">
        <w:t xml:space="preserve">u’esu’ega o </w:t>
      </w:r>
      <w:r w:rsidR="00C551CB">
        <w:t>tagata faigaluega NDIS</w:t>
      </w:r>
    </w:p>
    <w:p w14:paraId="23755516" w14:textId="0A95A742" w:rsidR="0080662B" w:rsidRDefault="009F42E9" w:rsidP="00810DCC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O l</w:t>
      </w:r>
      <w:r w:rsidR="0080662B" w:rsidRPr="007230FF">
        <w:rPr>
          <w:rFonts w:eastAsia="Times New Roman" w:cstheme="minorHAnsi"/>
          <w:color w:val="222222"/>
          <w:lang w:eastAsia="en-AU"/>
        </w:rPr>
        <w:t>e s</w:t>
      </w:r>
      <w:r w:rsidR="00C4390A">
        <w:rPr>
          <w:rFonts w:eastAsia="Times New Roman" w:cstheme="minorHAnsi"/>
          <w:color w:val="222222"/>
          <w:lang w:eastAsia="en-AU"/>
        </w:rPr>
        <w:t>u’esu’ega o tagata faigaluega</w:t>
      </w:r>
      <w:r w:rsidR="003D68BE">
        <w:rPr>
          <w:rFonts w:eastAsia="Times New Roman" w:cstheme="minorHAnsi"/>
          <w:color w:val="222222"/>
          <w:lang w:eastAsia="en-AU"/>
        </w:rPr>
        <w:t xml:space="preserve"> o</w:t>
      </w:r>
      <w:r w:rsidR="0080662B" w:rsidRPr="007230FF">
        <w:rPr>
          <w:rFonts w:eastAsia="Times New Roman" w:cstheme="minorHAnsi"/>
          <w:color w:val="222222"/>
          <w:lang w:eastAsia="en-AU"/>
        </w:rPr>
        <w:t>s</w:t>
      </w:r>
      <w:r w:rsidR="003D68BE">
        <w:rPr>
          <w:rFonts w:eastAsia="Times New Roman" w:cstheme="minorHAnsi"/>
          <w:color w:val="222222"/>
          <w:lang w:eastAsia="en-AU"/>
        </w:rPr>
        <w:t>e</w:t>
      </w:r>
      <w:r w:rsidR="0080662B" w:rsidRPr="007230FF">
        <w:rPr>
          <w:rFonts w:eastAsia="Times New Roman" w:cstheme="minorHAnsi"/>
          <w:color w:val="222222"/>
          <w:lang w:eastAsia="en-AU"/>
        </w:rPr>
        <w:t xml:space="preserve"> a</w:t>
      </w:r>
      <w:r w:rsidR="003D68BE">
        <w:rPr>
          <w:rFonts w:eastAsia="Times New Roman" w:cstheme="minorHAnsi"/>
          <w:color w:val="222222"/>
          <w:lang w:eastAsia="en-AU"/>
        </w:rPr>
        <w:t xml:space="preserve">uala e siaki ai </w:t>
      </w:r>
      <w:r w:rsidR="00DA7691">
        <w:rPr>
          <w:rFonts w:eastAsia="Times New Roman" w:cstheme="minorHAnsi"/>
          <w:color w:val="222222"/>
          <w:lang w:eastAsia="en-AU"/>
        </w:rPr>
        <w:t>tag</w:t>
      </w:r>
      <w:r w:rsidR="00060726">
        <w:rPr>
          <w:rFonts w:eastAsia="Times New Roman" w:cstheme="minorHAnsi"/>
          <w:color w:val="222222"/>
          <w:lang w:eastAsia="en-AU"/>
        </w:rPr>
        <w:t>a</w:t>
      </w:r>
      <w:r w:rsidR="00DA7691">
        <w:rPr>
          <w:rFonts w:eastAsia="Times New Roman" w:cstheme="minorHAnsi"/>
          <w:color w:val="222222"/>
          <w:lang w:eastAsia="en-AU"/>
        </w:rPr>
        <w:t xml:space="preserve">ta faigaluega </w:t>
      </w:r>
      <w:r w:rsidR="0080662B" w:rsidRPr="007230FF">
        <w:rPr>
          <w:rFonts w:eastAsia="Times New Roman" w:cstheme="minorHAnsi"/>
          <w:color w:val="222222"/>
          <w:lang w:eastAsia="en-AU"/>
        </w:rPr>
        <w:t>NDIS e</w:t>
      </w:r>
      <w:r w:rsidR="00DA7691">
        <w:rPr>
          <w:rFonts w:eastAsia="Times New Roman" w:cstheme="minorHAnsi"/>
          <w:color w:val="222222"/>
          <w:lang w:eastAsia="en-AU"/>
        </w:rPr>
        <w:t xml:space="preserve"> f</w:t>
      </w:r>
      <w:r w:rsidR="0080662B" w:rsidRPr="007230FF">
        <w:rPr>
          <w:rFonts w:eastAsia="Times New Roman" w:cstheme="minorHAnsi"/>
          <w:color w:val="222222"/>
          <w:lang w:eastAsia="en-AU"/>
        </w:rPr>
        <w:t>e</w:t>
      </w:r>
      <w:r w:rsidR="00DA7691">
        <w:rPr>
          <w:rFonts w:eastAsia="Times New Roman" w:cstheme="minorHAnsi"/>
          <w:color w:val="222222"/>
          <w:lang w:eastAsia="en-AU"/>
        </w:rPr>
        <w:t xml:space="preserve">soasoani </w:t>
      </w:r>
      <w:r w:rsidR="00626C0E">
        <w:rPr>
          <w:rFonts w:eastAsia="Times New Roman" w:cstheme="minorHAnsi"/>
          <w:color w:val="222222"/>
          <w:lang w:eastAsia="en-AU"/>
        </w:rPr>
        <w:t>i</w:t>
      </w:r>
      <w:r w:rsidR="0080662B" w:rsidRPr="007230FF">
        <w:rPr>
          <w:rFonts w:eastAsia="Times New Roman" w:cstheme="minorHAnsi"/>
          <w:color w:val="222222"/>
          <w:lang w:eastAsia="en-AU"/>
        </w:rPr>
        <w:t>a</w:t>
      </w:r>
      <w:r w:rsidR="00626C0E">
        <w:rPr>
          <w:rFonts w:eastAsia="Times New Roman" w:cstheme="minorHAnsi"/>
          <w:color w:val="222222"/>
          <w:lang w:eastAsia="en-AU"/>
        </w:rPr>
        <w:t xml:space="preserve"> mautinoa ai </w:t>
      </w:r>
      <w:r w:rsidR="0080662B" w:rsidRPr="007230FF">
        <w:rPr>
          <w:rFonts w:eastAsia="Times New Roman" w:cstheme="minorHAnsi"/>
          <w:color w:val="222222"/>
          <w:lang w:eastAsia="en-AU"/>
        </w:rPr>
        <w:t xml:space="preserve">e </w:t>
      </w:r>
      <w:r w:rsidR="00626C0E">
        <w:rPr>
          <w:rFonts w:eastAsia="Times New Roman" w:cstheme="minorHAnsi"/>
          <w:color w:val="222222"/>
          <w:lang w:eastAsia="en-AU"/>
        </w:rPr>
        <w:t>l</w:t>
      </w:r>
      <w:r w:rsidR="0080662B" w:rsidRPr="007230FF">
        <w:rPr>
          <w:rFonts w:eastAsia="Times New Roman" w:cstheme="minorHAnsi"/>
          <w:color w:val="222222"/>
          <w:lang w:eastAsia="en-AU"/>
        </w:rPr>
        <w:t>e</w:t>
      </w:r>
      <w:r w:rsidR="00626C0E">
        <w:rPr>
          <w:rFonts w:eastAsia="Times New Roman" w:cstheme="minorHAnsi"/>
          <w:color w:val="222222"/>
          <w:lang w:eastAsia="en-AU"/>
        </w:rPr>
        <w:t>ai ni a</w:t>
      </w:r>
      <w:r w:rsidR="00531E55">
        <w:rPr>
          <w:rFonts w:eastAsia="Times New Roman" w:cstheme="minorHAnsi"/>
          <w:color w:val="222222"/>
          <w:lang w:eastAsia="en-AU"/>
        </w:rPr>
        <w:t>faina matuiā</w:t>
      </w:r>
      <w:r w:rsidR="00B50272">
        <w:rPr>
          <w:rFonts w:eastAsia="Times New Roman" w:cstheme="minorHAnsi"/>
          <w:color w:val="222222"/>
          <w:lang w:eastAsia="en-AU"/>
        </w:rPr>
        <w:t xml:space="preserve"> e aliali mai </w:t>
      </w:r>
      <w:r w:rsidR="0080662B" w:rsidRPr="007230FF">
        <w:rPr>
          <w:rFonts w:eastAsia="Times New Roman" w:cstheme="minorHAnsi"/>
          <w:color w:val="222222"/>
          <w:lang w:eastAsia="en-AU"/>
        </w:rPr>
        <w:t xml:space="preserve">e </w:t>
      </w:r>
      <w:r w:rsidR="000A3A4C">
        <w:rPr>
          <w:rFonts w:eastAsia="Times New Roman" w:cstheme="minorHAnsi"/>
          <w:color w:val="222222"/>
          <w:lang w:eastAsia="en-AU"/>
        </w:rPr>
        <w:t xml:space="preserve">lamatia ai tagata </w:t>
      </w:r>
      <w:r w:rsidR="00E752B8">
        <w:rPr>
          <w:rFonts w:eastAsia="Times New Roman" w:cstheme="minorHAnsi"/>
          <w:color w:val="222222"/>
          <w:lang w:eastAsia="en-AU"/>
        </w:rPr>
        <w:t>e</w:t>
      </w:r>
      <w:r w:rsidR="000A3A4C">
        <w:rPr>
          <w:rFonts w:eastAsia="Times New Roman" w:cstheme="minorHAnsi"/>
          <w:color w:val="222222"/>
          <w:lang w:eastAsia="en-AU"/>
        </w:rPr>
        <w:t xml:space="preserve"> iai mana’oga faapitoa</w:t>
      </w:r>
      <w:r w:rsidR="00FA0D07">
        <w:rPr>
          <w:rFonts w:eastAsia="Times New Roman" w:cstheme="minorHAnsi"/>
          <w:color w:val="222222"/>
          <w:lang w:eastAsia="en-AU"/>
        </w:rPr>
        <w:t xml:space="preserve"> o loo latou galulue</w:t>
      </w:r>
      <w:r w:rsidR="0080662B" w:rsidRPr="007230FF">
        <w:rPr>
          <w:rFonts w:eastAsia="Times New Roman" w:cstheme="minorHAnsi"/>
          <w:color w:val="222222"/>
          <w:lang w:eastAsia="en-AU"/>
        </w:rPr>
        <w:t>.</w:t>
      </w:r>
    </w:p>
    <w:p w14:paraId="0DF340A5" w14:textId="486A476E" w:rsidR="0080662B" w:rsidRDefault="00873645" w:rsidP="00810DCC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I </w:t>
      </w:r>
      <w:r w:rsidR="00214D5D">
        <w:rPr>
          <w:rFonts w:eastAsia="Times New Roman" w:cstheme="minorHAnsi"/>
          <w:color w:val="222222"/>
          <w:lang w:eastAsia="en-AU"/>
        </w:rPr>
        <w:t xml:space="preserve">le aso </w:t>
      </w:r>
      <w:r w:rsidR="0080662B">
        <w:rPr>
          <w:rFonts w:eastAsia="Times New Roman" w:cstheme="minorHAnsi"/>
          <w:color w:val="222222"/>
          <w:lang w:eastAsia="en-AU"/>
        </w:rPr>
        <w:t>1 Fe</w:t>
      </w:r>
      <w:r w:rsidR="00214D5D">
        <w:rPr>
          <w:rFonts w:eastAsia="Times New Roman" w:cstheme="minorHAnsi"/>
          <w:color w:val="222222"/>
          <w:lang w:eastAsia="en-AU"/>
        </w:rPr>
        <w:t>p</w:t>
      </w:r>
      <w:r w:rsidR="0080662B">
        <w:rPr>
          <w:rFonts w:eastAsia="Times New Roman" w:cstheme="minorHAnsi"/>
          <w:color w:val="222222"/>
          <w:lang w:eastAsia="en-AU"/>
        </w:rPr>
        <w:t>uar</w:t>
      </w:r>
      <w:r w:rsidR="00214D5D">
        <w:rPr>
          <w:rFonts w:eastAsia="Times New Roman" w:cstheme="minorHAnsi"/>
          <w:color w:val="222222"/>
          <w:lang w:eastAsia="en-AU"/>
        </w:rPr>
        <w:t>i</w:t>
      </w:r>
      <w:r w:rsidR="0080662B">
        <w:rPr>
          <w:rFonts w:eastAsia="Times New Roman" w:cstheme="minorHAnsi"/>
          <w:color w:val="222222"/>
          <w:lang w:eastAsia="en-AU"/>
        </w:rPr>
        <w:t xml:space="preserve"> 2021, </w:t>
      </w:r>
      <w:r w:rsidR="0094347A">
        <w:rPr>
          <w:rFonts w:eastAsia="Times New Roman" w:cstheme="minorHAnsi"/>
          <w:color w:val="222222"/>
          <w:lang w:eastAsia="en-AU"/>
        </w:rPr>
        <w:t xml:space="preserve">sa amata ai </w:t>
      </w:r>
      <w:r w:rsidR="001B03CF">
        <w:rPr>
          <w:rFonts w:eastAsia="Times New Roman" w:cstheme="minorHAnsi"/>
          <w:color w:val="222222"/>
          <w:lang w:eastAsia="en-AU"/>
        </w:rPr>
        <w:t xml:space="preserve">Siaki o </w:t>
      </w:r>
      <w:r w:rsidR="00827A06">
        <w:rPr>
          <w:rFonts w:eastAsia="Times New Roman" w:cstheme="minorHAnsi"/>
          <w:color w:val="222222"/>
          <w:lang w:eastAsia="en-AU"/>
        </w:rPr>
        <w:t>Su’e</w:t>
      </w:r>
      <w:r w:rsidR="00431360">
        <w:rPr>
          <w:rFonts w:eastAsia="Times New Roman" w:cstheme="minorHAnsi"/>
          <w:color w:val="222222"/>
          <w:lang w:eastAsia="en-AU"/>
        </w:rPr>
        <w:t xml:space="preserve">su’ega </w:t>
      </w:r>
      <w:r w:rsidR="001953E9">
        <w:rPr>
          <w:rFonts w:eastAsia="Times New Roman" w:cstheme="minorHAnsi"/>
          <w:color w:val="222222"/>
          <w:lang w:eastAsia="en-AU"/>
        </w:rPr>
        <w:t xml:space="preserve">o Tagata </w:t>
      </w:r>
      <w:r w:rsidR="005A027B">
        <w:rPr>
          <w:rFonts w:eastAsia="Times New Roman" w:cstheme="minorHAnsi"/>
          <w:color w:val="222222"/>
          <w:lang w:eastAsia="en-AU"/>
        </w:rPr>
        <w:t>Faigaluega a</w:t>
      </w:r>
      <w:r w:rsidR="0080662B">
        <w:rPr>
          <w:rFonts w:eastAsia="Times New Roman" w:cstheme="minorHAnsi"/>
          <w:color w:val="222222"/>
          <w:lang w:eastAsia="en-AU"/>
        </w:rPr>
        <w:t xml:space="preserve"> NDIS </w:t>
      </w:r>
      <w:r w:rsidR="005A027B">
        <w:rPr>
          <w:rFonts w:eastAsia="Times New Roman" w:cstheme="minorHAnsi"/>
          <w:color w:val="222222"/>
          <w:lang w:eastAsia="en-AU"/>
        </w:rPr>
        <w:t>i le</w:t>
      </w:r>
      <w:r w:rsidR="0080662B">
        <w:rPr>
          <w:rFonts w:eastAsia="Times New Roman" w:cstheme="minorHAnsi"/>
          <w:color w:val="222222"/>
          <w:lang w:eastAsia="en-AU"/>
        </w:rPr>
        <w:t xml:space="preserve"> </w:t>
      </w:r>
      <w:r w:rsidR="00BE12DD">
        <w:rPr>
          <w:rFonts w:eastAsia="Times New Roman" w:cstheme="minorHAnsi"/>
          <w:color w:val="222222"/>
          <w:lang w:eastAsia="en-AU"/>
        </w:rPr>
        <w:t xml:space="preserve">tele o </w:t>
      </w:r>
      <w:r w:rsidR="0080662B">
        <w:rPr>
          <w:rFonts w:eastAsia="Times New Roman" w:cstheme="minorHAnsi"/>
          <w:color w:val="222222"/>
          <w:lang w:eastAsia="en-AU"/>
        </w:rPr>
        <w:t>s</w:t>
      </w:r>
      <w:r w:rsidR="00BE12DD">
        <w:rPr>
          <w:rFonts w:eastAsia="Times New Roman" w:cstheme="minorHAnsi"/>
          <w:color w:val="222222"/>
          <w:lang w:eastAsia="en-AU"/>
        </w:rPr>
        <w:t>e</w:t>
      </w:r>
      <w:r w:rsidR="0080662B">
        <w:rPr>
          <w:rFonts w:eastAsia="Times New Roman" w:cstheme="minorHAnsi"/>
          <w:color w:val="222222"/>
          <w:lang w:eastAsia="en-AU"/>
        </w:rPr>
        <w:t>t</w:t>
      </w:r>
      <w:r w:rsidR="00BE12DD">
        <w:rPr>
          <w:rFonts w:eastAsia="Times New Roman" w:cstheme="minorHAnsi"/>
          <w:color w:val="222222"/>
          <w:lang w:eastAsia="en-AU"/>
        </w:rPr>
        <w:t>e</w:t>
      </w:r>
      <w:r w:rsidR="0080662B">
        <w:rPr>
          <w:rFonts w:eastAsia="Times New Roman" w:cstheme="minorHAnsi"/>
          <w:color w:val="222222"/>
          <w:lang w:eastAsia="en-AU"/>
        </w:rPr>
        <w:t xml:space="preserve">te </w:t>
      </w:r>
      <w:r w:rsidR="00BE12DD">
        <w:rPr>
          <w:rFonts w:eastAsia="Times New Roman" w:cstheme="minorHAnsi"/>
          <w:color w:val="222222"/>
          <w:lang w:eastAsia="en-AU"/>
        </w:rPr>
        <w:t>m</w:t>
      </w:r>
      <w:r w:rsidR="0080662B">
        <w:rPr>
          <w:rFonts w:eastAsia="Times New Roman" w:cstheme="minorHAnsi"/>
          <w:color w:val="222222"/>
          <w:lang w:eastAsia="en-AU"/>
        </w:rPr>
        <w:t>a teritori</w:t>
      </w:r>
      <w:r w:rsidR="0026445B">
        <w:rPr>
          <w:rFonts w:eastAsia="Times New Roman" w:cstheme="minorHAnsi"/>
          <w:color w:val="222222"/>
          <w:lang w:eastAsia="en-AU"/>
        </w:rPr>
        <w:t xml:space="preserve">. </w:t>
      </w:r>
      <w:r w:rsidR="00F96A78">
        <w:rPr>
          <w:rFonts w:eastAsia="Times New Roman" w:cstheme="minorHAnsi"/>
          <w:color w:val="222222"/>
          <w:lang w:eastAsia="en-AU"/>
        </w:rPr>
        <w:t xml:space="preserve">O le a amata </w:t>
      </w:r>
      <w:r w:rsidR="0080662B">
        <w:rPr>
          <w:rFonts w:eastAsia="Times New Roman" w:cstheme="minorHAnsi"/>
          <w:color w:val="222222"/>
          <w:lang w:eastAsia="en-AU"/>
        </w:rPr>
        <w:t xml:space="preserve">i </w:t>
      </w:r>
      <w:r w:rsidR="0031184B">
        <w:rPr>
          <w:rFonts w:eastAsia="Times New Roman" w:cstheme="minorHAnsi"/>
          <w:color w:val="222222"/>
          <w:lang w:eastAsia="en-AU"/>
        </w:rPr>
        <w:t>l</w:t>
      </w:r>
      <w:r w:rsidR="0080662B">
        <w:rPr>
          <w:rFonts w:eastAsia="Times New Roman" w:cstheme="minorHAnsi"/>
          <w:color w:val="222222"/>
          <w:lang w:eastAsia="en-AU"/>
        </w:rPr>
        <w:t>e Teritor</w:t>
      </w:r>
      <w:r w:rsidR="00143AC3">
        <w:rPr>
          <w:rFonts w:eastAsia="Times New Roman" w:cstheme="minorHAnsi"/>
          <w:color w:val="222222"/>
          <w:lang w:eastAsia="en-AU"/>
        </w:rPr>
        <w:t xml:space="preserve">i </w:t>
      </w:r>
      <w:r w:rsidR="001C363A">
        <w:rPr>
          <w:rFonts w:eastAsia="Times New Roman" w:cstheme="minorHAnsi"/>
          <w:color w:val="222222"/>
          <w:lang w:eastAsia="en-AU"/>
        </w:rPr>
        <w:t>i</w:t>
      </w:r>
      <w:r w:rsidR="00143AC3">
        <w:rPr>
          <w:rFonts w:eastAsia="Times New Roman" w:cstheme="minorHAnsi"/>
          <w:color w:val="222222"/>
          <w:lang w:eastAsia="en-AU"/>
        </w:rPr>
        <w:t xml:space="preserve"> Matū</w:t>
      </w:r>
      <w:r w:rsidR="001C363A">
        <w:rPr>
          <w:rFonts w:eastAsia="Times New Roman" w:cstheme="minorHAnsi"/>
          <w:color w:val="222222"/>
          <w:lang w:eastAsia="en-AU"/>
        </w:rPr>
        <w:t xml:space="preserve"> e lē sili atu ma le aso</w:t>
      </w:r>
      <w:r w:rsidR="0080662B">
        <w:rPr>
          <w:rFonts w:eastAsia="Times New Roman" w:cstheme="minorHAnsi"/>
          <w:color w:val="222222"/>
          <w:lang w:eastAsia="en-AU"/>
        </w:rPr>
        <w:t xml:space="preserve"> 1 </w:t>
      </w:r>
      <w:r w:rsidR="00057568">
        <w:rPr>
          <w:rFonts w:eastAsia="Times New Roman" w:cstheme="minorHAnsi"/>
          <w:color w:val="222222"/>
          <w:lang w:eastAsia="en-AU"/>
        </w:rPr>
        <w:t>I</w:t>
      </w:r>
      <w:r w:rsidR="0080662B">
        <w:rPr>
          <w:rFonts w:eastAsia="Times New Roman" w:cstheme="minorHAnsi"/>
          <w:color w:val="222222"/>
          <w:lang w:eastAsia="en-AU"/>
        </w:rPr>
        <w:t>ul</w:t>
      </w:r>
      <w:r w:rsidR="00057568">
        <w:rPr>
          <w:rFonts w:eastAsia="Times New Roman" w:cstheme="minorHAnsi"/>
          <w:color w:val="222222"/>
          <w:lang w:eastAsia="en-AU"/>
        </w:rPr>
        <w:t xml:space="preserve">ai </w:t>
      </w:r>
      <w:r w:rsidR="0080662B">
        <w:rPr>
          <w:rFonts w:eastAsia="Times New Roman" w:cstheme="minorHAnsi"/>
          <w:color w:val="222222"/>
          <w:lang w:eastAsia="en-AU"/>
        </w:rPr>
        <w:t xml:space="preserve">i </w:t>
      </w:r>
      <w:r w:rsidR="00057568">
        <w:rPr>
          <w:rFonts w:eastAsia="Times New Roman" w:cstheme="minorHAnsi"/>
          <w:color w:val="222222"/>
          <w:lang w:eastAsia="en-AU"/>
        </w:rPr>
        <w:t>l</w:t>
      </w:r>
      <w:r w:rsidR="0080662B">
        <w:rPr>
          <w:rFonts w:eastAsia="Times New Roman" w:cstheme="minorHAnsi"/>
          <w:color w:val="222222"/>
          <w:lang w:eastAsia="en-AU"/>
        </w:rPr>
        <w:t>e</w:t>
      </w:r>
      <w:r w:rsidR="00057568">
        <w:rPr>
          <w:rFonts w:eastAsia="Times New Roman" w:cstheme="minorHAnsi"/>
          <w:color w:val="222222"/>
          <w:lang w:eastAsia="en-AU"/>
        </w:rPr>
        <w:t xml:space="preserve"> t</w:t>
      </w:r>
      <w:r w:rsidR="0080662B">
        <w:rPr>
          <w:rFonts w:eastAsia="Times New Roman" w:cstheme="minorHAnsi"/>
          <w:color w:val="222222"/>
          <w:lang w:eastAsia="en-AU"/>
        </w:rPr>
        <w:t>a</w:t>
      </w:r>
      <w:r w:rsidR="00057568">
        <w:rPr>
          <w:rFonts w:eastAsia="Times New Roman" w:cstheme="minorHAnsi"/>
          <w:color w:val="222222"/>
          <w:lang w:eastAsia="en-AU"/>
        </w:rPr>
        <w:t>usaga nei</w:t>
      </w:r>
      <w:r w:rsidR="0080662B">
        <w:rPr>
          <w:rFonts w:eastAsia="Times New Roman" w:cstheme="minorHAnsi"/>
          <w:color w:val="222222"/>
          <w:lang w:eastAsia="en-AU"/>
        </w:rPr>
        <w:t xml:space="preserve">. </w:t>
      </w:r>
      <w:r w:rsidR="00C105A1">
        <w:rPr>
          <w:rFonts w:eastAsia="Times New Roman" w:cstheme="minorHAnsi"/>
          <w:color w:val="222222"/>
          <w:lang w:eastAsia="en-AU"/>
        </w:rPr>
        <w:t>O lona uiga o tagata faigalue</w:t>
      </w:r>
      <w:r w:rsidR="00971DEC">
        <w:rPr>
          <w:rFonts w:eastAsia="Times New Roman" w:cstheme="minorHAnsi"/>
          <w:color w:val="222222"/>
          <w:lang w:eastAsia="en-AU"/>
        </w:rPr>
        <w:t xml:space="preserve">ga a </w:t>
      </w:r>
      <w:r w:rsidR="0080662B">
        <w:rPr>
          <w:rFonts w:eastAsia="Times New Roman" w:cstheme="minorHAnsi"/>
          <w:color w:val="222222"/>
          <w:lang w:eastAsia="en-AU"/>
        </w:rPr>
        <w:t xml:space="preserve">NDIS </w:t>
      </w:r>
      <w:r w:rsidR="00971DEC">
        <w:rPr>
          <w:rFonts w:eastAsia="Times New Roman" w:cstheme="minorHAnsi"/>
          <w:color w:val="222222"/>
          <w:lang w:eastAsia="en-AU"/>
        </w:rPr>
        <w:t>o</w:t>
      </w:r>
      <w:r w:rsidR="0080662B">
        <w:rPr>
          <w:rFonts w:eastAsia="Times New Roman" w:cstheme="minorHAnsi"/>
          <w:color w:val="222222"/>
          <w:lang w:eastAsia="en-AU"/>
        </w:rPr>
        <w:t xml:space="preserve"> l</w:t>
      </w:r>
      <w:r w:rsidR="00971DEC">
        <w:rPr>
          <w:rFonts w:eastAsia="Times New Roman" w:cstheme="minorHAnsi"/>
          <w:color w:val="222222"/>
          <w:lang w:eastAsia="en-AU"/>
        </w:rPr>
        <w:t xml:space="preserve">e a </w:t>
      </w:r>
      <w:r w:rsidR="007E1F49">
        <w:rPr>
          <w:rFonts w:eastAsia="Times New Roman" w:cstheme="minorHAnsi"/>
          <w:color w:val="222222"/>
          <w:lang w:eastAsia="en-AU"/>
        </w:rPr>
        <w:t>tutu</w:t>
      </w:r>
      <w:r w:rsidR="0031344B">
        <w:rPr>
          <w:rFonts w:eastAsia="Times New Roman" w:cstheme="minorHAnsi"/>
          <w:color w:val="222222"/>
          <w:lang w:eastAsia="en-AU"/>
        </w:rPr>
        <w:t>s</w:t>
      </w:r>
      <w:r w:rsidR="007E1F49">
        <w:rPr>
          <w:rFonts w:eastAsia="Times New Roman" w:cstheme="minorHAnsi"/>
          <w:color w:val="222222"/>
          <w:lang w:eastAsia="en-AU"/>
        </w:rPr>
        <w:t xml:space="preserve">a uma le </w:t>
      </w:r>
      <w:r w:rsidR="00956176">
        <w:rPr>
          <w:rFonts w:eastAsia="Times New Roman" w:cstheme="minorHAnsi"/>
          <w:color w:val="222222"/>
          <w:lang w:eastAsia="en-AU"/>
        </w:rPr>
        <w:t xml:space="preserve">faiga o </w:t>
      </w:r>
      <w:r w:rsidR="0080662B">
        <w:rPr>
          <w:rFonts w:eastAsia="Times New Roman" w:cstheme="minorHAnsi"/>
          <w:color w:val="222222"/>
          <w:lang w:eastAsia="en-AU"/>
        </w:rPr>
        <w:t>s</w:t>
      </w:r>
      <w:r w:rsidR="00D2468E">
        <w:rPr>
          <w:rFonts w:eastAsia="Times New Roman" w:cstheme="minorHAnsi"/>
          <w:color w:val="222222"/>
          <w:lang w:eastAsia="en-AU"/>
        </w:rPr>
        <w:t>u’esu’e</w:t>
      </w:r>
      <w:r w:rsidR="00594709">
        <w:rPr>
          <w:rFonts w:eastAsia="Times New Roman" w:cstheme="minorHAnsi"/>
          <w:color w:val="222222"/>
          <w:lang w:eastAsia="en-AU"/>
        </w:rPr>
        <w:t xml:space="preserve">ga </w:t>
      </w:r>
      <w:r w:rsidR="00A0115B">
        <w:rPr>
          <w:rFonts w:eastAsia="Times New Roman" w:cstheme="minorHAnsi"/>
          <w:color w:val="222222"/>
          <w:lang w:eastAsia="en-AU"/>
        </w:rPr>
        <w:t>i</w:t>
      </w:r>
      <w:r w:rsidR="00D2468E">
        <w:rPr>
          <w:rFonts w:eastAsia="Times New Roman" w:cstheme="minorHAnsi"/>
          <w:color w:val="222222"/>
          <w:lang w:eastAsia="en-AU"/>
        </w:rPr>
        <w:t xml:space="preserve"> </w:t>
      </w:r>
      <w:r w:rsidR="00A0115B">
        <w:rPr>
          <w:rFonts w:eastAsia="Times New Roman" w:cstheme="minorHAnsi"/>
          <w:color w:val="222222"/>
          <w:lang w:eastAsia="en-AU"/>
        </w:rPr>
        <w:t>le</w:t>
      </w:r>
      <w:r w:rsidR="0080662B">
        <w:rPr>
          <w:rFonts w:eastAsia="Times New Roman" w:cstheme="minorHAnsi"/>
          <w:color w:val="222222"/>
          <w:lang w:eastAsia="en-AU"/>
        </w:rPr>
        <w:t xml:space="preserve"> </w:t>
      </w:r>
      <w:r w:rsidR="00A0115B">
        <w:rPr>
          <w:rFonts w:eastAsia="Times New Roman" w:cstheme="minorHAnsi"/>
          <w:color w:val="222222"/>
          <w:lang w:eastAsia="en-AU"/>
        </w:rPr>
        <w:t xml:space="preserve">salafa o </w:t>
      </w:r>
      <w:r w:rsidR="0026445B">
        <w:rPr>
          <w:rFonts w:eastAsia="Times New Roman" w:cstheme="minorHAnsi"/>
          <w:color w:val="222222"/>
          <w:lang w:eastAsia="en-AU"/>
        </w:rPr>
        <w:t>Aus</w:t>
      </w:r>
      <w:r w:rsidR="00A0115B">
        <w:rPr>
          <w:rFonts w:eastAsia="Times New Roman" w:cstheme="minorHAnsi"/>
          <w:color w:val="222222"/>
          <w:lang w:eastAsia="en-AU"/>
        </w:rPr>
        <w:t>e</w:t>
      </w:r>
      <w:r w:rsidR="0026445B">
        <w:rPr>
          <w:rFonts w:eastAsia="Times New Roman" w:cstheme="minorHAnsi"/>
          <w:color w:val="222222"/>
          <w:lang w:eastAsia="en-AU"/>
        </w:rPr>
        <w:t>talia</w:t>
      </w:r>
      <w:r w:rsidR="0080662B">
        <w:rPr>
          <w:rFonts w:eastAsia="Times New Roman" w:cstheme="minorHAnsi"/>
          <w:color w:val="222222"/>
          <w:lang w:eastAsia="en-AU"/>
        </w:rPr>
        <w:t>.</w:t>
      </w:r>
    </w:p>
    <w:p w14:paraId="55BBE89C" w14:textId="1940AD0C" w:rsidR="00810DCC" w:rsidRDefault="00362CC6" w:rsidP="00810DCC">
      <w:pPr>
        <w:spacing w:before="120" w:after="120" w:line="240" w:lineRule="auto"/>
        <w:rPr>
          <w:rFonts w:cstheme="minorHAnsi"/>
        </w:rPr>
      </w:pPr>
      <w:r>
        <w:rPr>
          <w:rFonts w:cstheme="minorHAnsi"/>
          <w:b/>
          <w:bCs/>
        </w:rPr>
        <w:t>A</w:t>
      </w:r>
      <w:r w:rsidR="00810DCC" w:rsidRPr="00810DCC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>ai</w:t>
      </w:r>
      <w:r w:rsidR="00810DCC" w:rsidRPr="00810DCC">
        <w:rPr>
          <w:rFonts w:cstheme="minorHAnsi"/>
          <w:b/>
          <w:bCs/>
        </w:rPr>
        <w:t xml:space="preserve"> </w:t>
      </w:r>
      <w:r w:rsidR="000B056F">
        <w:rPr>
          <w:rFonts w:cstheme="minorHAnsi"/>
          <w:b/>
          <w:bCs/>
        </w:rPr>
        <w:t xml:space="preserve">o </w:t>
      </w:r>
      <w:r w:rsidR="00810DCC" w:rsidRPr="00810DCC">
        <w:rPr>
          <w:rFonts w:cstheme="minorHAnsi"/>
          <w:b/>
          <w:bCs/>
        </w:rPr>
        <w:t>e</w:t>
      </w:r>
      <w:r w:rsidR="000B056F">
        <w:rPr>
          <w:rFonts w:cstheme="minorHAnsi"/>
          <w:b/>
          <w:bCs/>
        </w:rPr>
        <w:t xml:space="preserve"> maua </w:t>
      </w:r>
      <w:r w:rsidR="00E57F63">
        <w:rPr>
          <w:rFonts w:cstheme="minorHAnsi"/>
          <w:b/>
          <w:bCs/>
        </w:rPr>
        <w:t xml:space="preserve">se auaunaga poo se lagolago </w:t>
      </w:r>
      <w:r w:rsidR="00676224">
        <w:rPr>
          <w:rFonts w:cstheme="minorHAnsi"/>
          <w:b/>
          <w:bCs/>
        </w:rPr>
        <w:t xml:space="preserve">a </w:t>
      </w:r>
      <w:r w:rsidR="00810DCC" w:rsidRPr="00CD69C7">
        <w:rPr>
          <w:rFonts w:eastAsia="Times New Roman" w:cstheme="minorHAnsi"/>
          <w:b/>
          <w:bCs/>
          <w:lang w:eastAsia="en-AU"/>
        </w:rPr>
        <w:t xml:space="preserve">NDIS </w:t>
      </w:r>
      <w:r w:rsidR="00810DCC" w:rsidRPr="00810DCC">
        <w:rPr>
          <w:rFonts w:eastAsia="Times New Roman" w:cstheme="minorHAnsi"/>
          <w:b/>
          <w:bCs/>
          <w:color w:val="222222"/>
          <w:lang w:eastAsia="en-AU"/>
        </w:rPr>
        <w:t>m</w:t>
      </w:r>
      <w:r w:rsidR="00676224">
        <w:rPr>
          <w:rFonts w:eastAsia="Times New Roman" w:cstheme="minorHAnsi"/>
          <w:b/>
          <w:bCs/>
          <w:color w:val="222222"/>
          <w:lang w:eastAsia="en-AU"/>
        </w:rPr>
        <w:t>ai</w:t>
      </w:r>
      <w:r w:rsidR="00810DCC" w:rsidRPr="00810DCC">
        <w:rPr>
          <w:rFonts w:eastAsia="Times New Roman" w:cstheme="minorHAnsi"/>
          <w:b/>
          <w:bCs/>
          <w:color w:val="222222"/>
          <w:lang w:eastAsia="en-AU"/>
        </w:rPr>
        <w:t xml:space="preserve"> </w:t>
      </w:r>
      <w:r w:rsidR="0059311C">
        <w:rPr>
          <w:rFonts w:eastAsia="Times New Roman" w:cstheme="minorHAnsi"/>
          <w:b/>
          <w:bCs/>
          <w:color w:val="222222"/>
          <w:lang w:eastAsia="en-AU"/>
        </w:rPr>
        <w:t xml:space="preserve">se </w:t>
      </w:r>
      <w:r w:rsidR="002842C2">
        <w:rPr>
          <w:rFonts w:eastAsia="Times New Roman" w:cstheme="minorHAnsi"/>
          <w:b/>
          <w:bCs/>
          <w:color w:val="222222"/>
          <w:lang w:eastAsia="en-AU"/>
        </w:rPr>
        <w:t>kamupa</w:t>
      </w:r>
      <w:r w:rsidR="00430523">
        <w:rPr>
          <w:rFonts w:eastAsia="Times New Roman" w:cstheme="minorHAnsi"/>
          <w:b/>
          <w:bCs/>
          <w:color w:val="222222"/>
          <w:lang w:eastAsia="en-AU"/>
        </w:rPr>
        <w:t>ni</w:t>
      </w:r>
      <w:r w:rsidR="0059311C">
        <w:rPr>
          <w:rFonts w:eastAsia="Times New Roman" w:cstheme="minorHAnsi"/>
          <w:b/>
          <w:bCs/>
          <w:color w:val="222222"/>
          <w:lang w:eastAsia="en-AU"/>
        </w:rPr>
        <w:t xml:space="preserve"> o faia auaunaga </w:t>
      </w:r>
      <w:r w:rsidR="00C43778">
        <w:rPr>
          <w:rFonts w:eastAsia="Times New Roman" w:cstheme="minorHAnsi"/>
          <w:b/>
          <w:bCs/>
          <w:color w:val="222222"/>
          <w:lang w:eastAsia="en-AU"/>
        </w:rPr>
        <w:t xml:space="preserve">a </w:t>
      </w:r>
      <w:r w:rsidR="00810DCC" w:rsidRPr="00810DCC">
        <w:rPr>
          <w:rFonts w:eastAsia="Times New Roman" w:cstheme="minorHAnsi"/>
          <w:b/>
          <w:bCs/>
          <w:color w:val="222222"/>
          <w:lang w:eastAsia="en-AU"/>
        </w:rPr>
        <w:t>NDIS</w:t>
      </w:r>
      <w:r w:rsidR="00C43778">
        <w:rPr>
          <w:rFonts w:eastAsia="Times New Roman" w:cstheme="minorHAnsi"/>
          <w:b/>
          <w:bCs/>
          <w:color w:val="222222"/>
          <w:lang w:eastAsia="en-AU"/>
        </w:rPr>
        <w:t xml:space="preserve"> ua lesitala</w:t>
      </w:r>
      <w:r w:rsidR="00810DCC">
        <w:rPr>
          <w:rFonts w:eastAsia="Times New Roman" w:cstheme="minorHAnsi"/>
          <w:color w:val="222222"/>
          <w:lang w:eastAsia="en-AU"/>
        </w:rPr>
        <w:t xml:space="preserve">, </w:t>
      </w:r>
      <w:r w:rsidR="00FC35ED">
        <w:rPr>
          <w:rFonts w:eastAsia="Times New Roman" w:cstheme="minorHAnsi"/>
          <w:color w:val="222222"/>
          <w:lang w:eastAsia="en-AU"/>
        </w:rPr>
        <w:t xml:space="preserve">o latou </w:t>
      </w:r>
      <w:r w:rsidR="004C3D63">
        <w:rPr>
          <w:rFonts w:eastAsia="Times New Roman" w:cstheme="minorHAnsi"/>
          <w:color w:val="222222"/>
          <w:lang w:eastAsia="en-AU"/>
        </w:rPr>
        <w:t xml:space="preserve">tagata faigaluega </w:t>
      </w:r>
      <w:r w:rsidR="00CD69C7">
        <w:rPr>
          <w:rFonts w:eastAsia="Times New Roman" w:cstheme="minorHAnsi"/>
          <w:color w:val="222222"/>
          <w:lang w:eastAsia="en-AU"/>
        </w:rPr>
        <w:t xml:space="preserve">i </w:t>
      </w:r>
      <w:hyperlink r:id="rId12" w:anchor="ide" w:history="1">
        <w:r w:rsidR="004C3D63">
          <w:rPr>
            <w:rStyle w:val="Hyperlink"/>
            <w:rFonts w:eastAsia="Times New Roman" w:cstheme="minorHAnsi"/>
            <w:lang w:eastAsia="en-AU"/>
          </w:rPr>
          <w:t>ma</w:t>
        </w:r>
        <w:r w:rsidR="00BB398F">
          <w:rPr>
            <w:rStyle w:val="Hyperlink"/>
            <w:rFonts w:eastAsia="Times New Roman" w:cstheme="minorHAnsi"/>
            <w:lang w:eastAsia="en-AU"/>
          </w:rPr>
          <w:t>tafaioi faapitoa</w:t>
        </w:r>
      </w:hyperlink>
      <w:r w:rsidR="00810DCC" w:rsidRPr="00810DCC">
        <w:rPr>
          <w:rFonts w:eastAsia="Times New Roman" w:cstheme="minorHAnsi"/>
          <w:color w:val="222222"/>
          <w:lang w:eastAsia="en-AU"/>
        </w:rPr>
        <w:t xml:space="preserve"> </w:t>
      </w:r>
      <w:r w:rsidR="008978BE">
        <w:rPr>
          <w:rFonts w:eastAsia="Times New Roman" w:cstheme="minorHAnsi"/>
          <w:color w:val="222222"/>
          <w:lang w:eastAsia="en-AU"/>
        </w:rPr>
        <w:t xml:space="preserve">e </w:t>
      </w:r>
      <w:r w:rsidR="00271DCE">
        <w:rPr>
          <w:rFonts w:eastAsia="Times New Roman" w:cstheme="minorHAnsi"/>
          <w:color w:val="222222"/>
          <w:lang w:eastAsia="en-AU"/>
        </w:rPr>
        <w:t xml:space="preserve">ao ona iai </w:t>
      </w:r>
      <w:r w:rsidR="00810DCC" w:rsidRPr="00810DCC">
        <w:rPr>
          <w:rFonts w:eastAsia="Times New Roman" w:cstheme="minorHAnsi"/>
          <w:color w:val="222222"/>
          <w:lang w:eastAsia="en-AU"/>
        </w:rPr>
        <w:t>n</w:t>
      </w:r>
      <w:r w:rsidR="0008175E">
        <w:rPr>
          <w:rFonts w:eastAsia="Times New Roman" w:cstheme="minorHAnsi"/>
          <w:color w:val="222222"/>
          <w:lang w:eastAsia="en-AU"/>
        </w:rPr>
        <w:t>i</w:t>
      </w:r>
      <w:r w:rsidR="00810DCC" w:rsidRPr="00810DCC">
        <w:rPr>
          <w:rFonts w:eastAsia="Times New Roman" w:cstheme="minorHAnsi"/>
          <w:color w:val="222222"/>
          <w:lang w:eastAsia="en-AU"/>
        </w:rPr>
        <w:t xml:space="preserve"> </w:t>
      </w:r>
      <w:r w:rsidR="000F48E2">
        <w:rPr>
          <w:rFonts w:eastAsia="Times New Roman" w:cstheme="minorHAnsi"/>
          <w:color w:val="222222"/>
          <w:lang w:eastAsia="en-AU"/>
        </w:rPr>
        <w:t>tusi</w:t>
      </w:r>
      <w:r w:rsidR="004C659D">
        <w:rPr>
          <w:rFonts w:eastAsia="Times New Roman" w:cstheme="minorHAnsi"/>
          <w:color w:val="222222"/>
          <w:lang w:eastAsia="en-AU"/>
        </w:rPr>
        <w:t xml:space="preserve"> faamaonia </w:t>
      </w:r>
      <w:r w:rsidR="00A82A95">
        <w:rPr>
          <w:rFonts w:eastAsia="Times New Roman" w:cstheme="minorHAnsi"/>
          <w:color w:val="222222"/>
          <w:lang w:eastAsia="en-AU"/>
        </w:rPr>
        <w:t>ua mam</w:t>
      </w:r>
      <w:r w:rsidR="007D0F93">
        <w:rPr>
          <w:rFonts w:eastAsia="Times New Roman" w:cstheme="minorHAnsi"/>
          <w:color w:val="222222"/>
          <w:lang w:eastAsia="en-AU"/>
        </w:rPr>
        <w:t>ā</w:t>
      </w:r>
      <w:r w:rsidR="00A82A95">
        <w:rPr>
          <w:rFonts w:eastAsia="Times New Roman" w:cstheme="minorHAnsi"/>
          <w:color w:val="222222"/>
          <w:lang w:eastAsia="en-AU"/>
        </w:rPr>
        <w:t xml:space="preserve"> </w:t>
      </w:r>
      <w:r w:rsidR="007D0F93">
        <w:rPr>
          <w:rFonts w:eastAsia="Times New Roman" w:cstheme="minorHAnsi"/>
          <w:color w:val="222222"/>
          <w:lang w:eastAsia="en-AU"/>
        </w:rPr>
        <w:t>i</w:t>
      </w:r>
      <w:r w:rsidR="00A82A95">
        <w:rPr>
          <w:rFonts w:eastAsia="Times New Roman" w:cstheme="minorHAnsi"/>
          <w:color w:val="222222"/>
          <w:lang w:eastAsia="en-AU"/>
        </w:rPr>
        <w:t xml:space="preserve"> su’esu’ega o tagata faigaluega a</w:t>
      </w:r>
      <w:r w:rsidR="000F48E2">
        <w:rPr>
          <w:rFonts w:eastAsia="Times New Roman" w:cstheme="minorHAnsi"/>
          <w:color w:val="222222"/>
          <w:lang w:eastAsia="en-AU"/>
        </w:rPr>
        <w:t xml:space="preserve"> </w:t>
      </w:r>
      <w:r w:rsidR="00810DCC" w:rsidRPr="00810DCC">
        <w:rPr>
          <w:rFonts w:eastAsia="Times New Roman" w:cstheme="minorHAnsi"/>
          <w:color w:val="222222"/>
          <w:lang w:eastAsia="en-AU"/>
        </w:rPr>
        <w:t>NDIS</w:t>
      </w:r>
      <w:r w:rsidR="0026445B">
        <w:rPr>
          <w:rFonts w:eastAsia="Times New Roman" w:cstheme="minorHAnsi"/>
          <w:color w:val="222222"/>
          <w:lang w:eastAsia="en-AU"/>
        </w:rPr>
        <w:t xml:space="preserve"> </w:t>
      </w:r>
      <w:r w:rsidR="007D0F93">
        <w:rPr>
          <w:rFonts w:eastAsia="Times New Roman" w:cstheme="minorHAnsi"/>
          <w:color w:val="222222"/>
          <w:lang w:eastAsia="en-AU"/>
        </w:rPr>
        <w:t>po</w:t>
      </w:r>
      <w:r w:rsidR="0026445B">
        <w:rPr>
          <w:rFonts w:eastAsia="Times New Roman" w:cstheme="minorHAnsi"/>
          <w:color w:val="222222"/>
          <w:lang w:eastAsia="en-AU"/>
        </w:rPr>
        <w:t xml:space="preserve">o </w:t>
      </w:r>
      <w:hyperlink r:id="rId13" w:history="1">
        <w:r w:rsidR="003F6452">
          <w:rPr>
            <w:rStyle w:val="Hyperlink"/>
            <w:rFonts w:eastAsia="Times New Roman" w:cstheme="minorHAnsi"/>
            <w:lang w:eastAsia="en-AU"/>
          </w:rPr>
          <w:t>ua</w:t>
        </w:r>
        <w:r w:rsidR="000A6519">
          <w:rPr>
            <w:rStyle w:val="Hyperlink"/>
            <w:rFonts w:eastAsia="Times New Roman" w:cstheme="minorHAnsi"/>
            <w:lang w:eastAsia="en-AU"/>
          </w:rPr>
          <w:t xml:space="preserve"> talia</w:t>
        </w:r>
        <w:r w:rsidR="003F6452">
          <w:rPr>
            <w:rStyle w:val="Hyperlink"/>
            <w:rFonts w:eastAsia="Times New Roman" w:cstheme="minorHAnsi"/>
            <w:lang w:eastAsia="en-AU"/>
          </w:rPr>
          <w:t xml:space="preserve"> si</w:t>
        </w:r>
        <w:r w:rsidR="0026445B" w:rsidRPr="0026445B">
          <w:rPr>
            <w:rStyle w:val="Hyperlink"/>
            <w:rFonts w:eastAsia="Times New Roman" w:cstheme="minorHAnsi"/>
            <w:lang w:eastAsia="en-AU"/>
          </w:rPr>
          <w:t>ak</w:t>
        </w:r>
      </w:hyperlink>
      <w:r w:rsidR="003F6452">
        <w:rPr>
          <w:rStyle w:val="Hyperlink"/>
          <w:rFonts w:eastAsia="Times New Roman" w:cstheme="minorHAnsi"/>
          <w:lang w:eastAsia="en-AU"/>
        </w:rPr>
        <w:t>i</w:t>
      </w:r>
      <w:r w:rsidR="00810DCC" w:rsidRPr="00810DCC">
        <w:rPr>
          <w:rFonts w:eastAsia="Times New Roman" w:cstheme="minorHAnsi"/>
          <w:color w:val="222222"/>
          <w:lang w:eastAsia="en-AU"/>
        </w:rPr>
        <w:t xml:space="preserve">. </w:t>
      </w:r>
      <w:r w:rsidR="00517408">
        <w:rPr>
          <w:rFonts w:cstheme="minorHAnsi"/>
        </w:rPr>
        <w:t xml:space="preserve">O </w:t>
      </w:r>
      <w:r w:rsidR="00A85D4A">
        <w:rPr>
          <w:rFonts w:cstheme="minorHAnsi"/>
        </w:rPr>
        <w:t xml:space="preserve">le </w:t>
      </w:r>
      <w:r w:rsidR="0022765E">
        <w:rPr>
          <w:rFonts w:cstheme="minorHAnsi"/>
        </w:rPr>
        <w:t>Tulafono lava lenei</w:t>
      </w:r>
      <w:r w:rsidR="00810DCC" w:rsidRPr="00810DCC">
        <w:rPr>
          <w:rFonts w:cstheme="minorHAnsi"/>
        </w:rPr>
        <w:t xml:space="preserve">. </w:t>
      </w:r>
    </w:p>
    <w:p w14:paraId="788E5239" w14:textId="764BA42A" w:rsidR="00FB0C8C" w:rsidRDefault="009F7AAA" w:rsidP="00810DCC">
      <w:pPr>
        <w:spacing w:before="120" w:after="120" w:line="240" w:lineRule="auto"/>
      </w:pPr>
      <w:r>
        <w:rPr>
          <w:b/>
          <w:bCs/>
          <w:color w:val="000000"/>
        </w:rPr>
        <w:t>A</w:t>
      </w:r>
      <w:r w:rsidR="00FB0C8C" w:rsidRPr="00810DCC">
        <w:rPr>
          <w:b/>
          <w:bCs/>
          <w:color w:val="000000"/>
        </w:rPr>
        <w:t>f</w:t>
      </w:r>
      <w:r w:rsidR="00132056">
        <w:rPr>
          <w:b/>
          <w:bCs/>
          <w:color w:val="000000"/>
        </w:rPr>
        <w:t>ai</w:t>
      </w:r>
      <w:r w:rsidR="00FB0C8C" w:rsidRPr="00810DCC">
        <w:rPr>
          <w:b/>
          <w:bCs/>
          <w:color w:val="000000"/>
        </w:rPr>
        <w:t xml:space="preserve"> u</w:t>
      </w:r>
      <w:r w:rsidR="00DC4B90">
        <w:rPr>
          <w:b/>
          <w:bCs/>
          <w:color w:val="000000"/>
        </w:rPr>
        <w:t xml:space="preserve">a </w:t>
      </w:r>
      <w:r w:rsidR="00FB0C8C" w:rsidRPr="00810DCC">
        <w:rPr>
          <w:b/>
          <w:bCs/>
          <w:color w:val="000000"/>
        </w:rPr>
        <w:t>e</w:t>
      </w:r>
      <w:r w:rsidR="00DC4B90">
        <w:rPr>
          <w:b/>
          <w:bCs/>
          <w:color w:val="000000"/>
        </w:rPr>
        <w:t xml:space="preserve"> pulea </w:t>
      </w:r>
      <w:r w:rsidR="004961B2">
        <w:rPr>
          <w:b/>
          <w:bCs/>
          <w:color w:val="000000"/>
        </w:rPr>
        <w:t>atoa p</w:t>
      </w:r>
      <w:r w:rsidR="004E089F">
        <w:rPr>
          <w:b/>
          <w:bCs/>
          <w:color w:val="000000"/>
        </w:rPr>
        <w:t>e na’</w:t>
      </w:r>
      <w:r w:rsidR="004961B2">
        <w:rPr>
          <w:b/>
          <w:bCs/>
          <w:color w:val="000000"/>
        </w:rPr>
        <w:t xml:space="preserve">o se vaega o </w:t>
      </w:r>
      <w:r w:rsidR="0046634C">
        <w:rPr>
          <w:b/>
          <w:bCs/>
          <w:color w:val="000000"/>
        </w:rPr>
        <w:t>a</w:t>
      </w:r>
      <w:r w:rsidR="00FB0C8C" w:rsidRPr="00810DCC">
        <w:rPr>
          <w:b/>
          <w:bCs/>
          <w:color w:val="000000"/>
        </w:rPr>
        <w:t xml:space="preserve">u </w:t>
      </w:r>
      <w:r w:rsidR="0046634C">
        <w:rPr>
          <w:b/>
          <w:bCs/>
          <w:color w:val="000000"/>
        </w:rPr>
        <w:t>a</w:t>
      </w:r>
      <w:r w:rsidR="00D776B6">
        <w:rPr>
          <w:b/>
          <w:bCs/>
          <w:color w:val="000000"/>
        </w:rPr>
        <w:t>l</w:t>
      </w:r>
      <w:r w:rsidR="0046634C">
        <w:rPr>
          <w:b/>
          <w:bCs/>
          <w:color w:val="000000"/>
        </w:rPr>
        <w:t>a</w:t>
      </w:r>
      <w:r w:rsidR="00D776B6">
        <w:rPr>
          <w:b/>
          <w:bCs/>
          <w:color w:val="000000"/>
        </w:rPr>
        <w:t>fua</w:t>
      </w:r>
      <w:r w:rsidR="00FB0C8C">
        <w:rPr>
          <w:color w:val="000000"/>
        </w:rPr>
        <w:t xml:space="preserve">, </w:t>
      </w:r>
      <w:r w:rsidR="003356FA">
        <w:rPr>
          <w:color w:val="000000"/>
        </w:rPr>
        <w:t xml:space="preserve">e mafai ona e </w:t>
      </w:r>
      <w:r w:rsidR="009A3429">
        <w:rPr>
          <w:color w:val="000000"/>
        </w:rPr>
        <w:t>t</w:t>
      </w:r>
      <w:r w:rsidR="00FB0C8C">
        <w:rPr>
          <w:color w:val="000000"/>
        </w:rPr>
        <w:t>a</w:t>
      </w:r>
      <w:r w:rsidR="009A3429">
        <w:rPr>
          <w:color w:val="000000"/>
        </w:rPr>
        <w:t xml:space="preserve">losaga </w:t>
      </w:r>
      <w:r w:rsidR="00D647DB">
        <w:rPr>
          <w:color w:val="000000"/>
        </w:rPr>
        <w:t xml:space="preserve">i </w:t>
      </w:r>
      <w:r w:rsidR="009939DB">
        <w:rPr>
          <w:color w:val="000000"/>
        </w:rPr>
        <w:t>kamupani</w:t>
      </w:r>
      <w:r w:rsidR="00160077">
        <w:rPr>
          <w:color w:val="000000"/>
        </w:rPr>
        <w:t xml:space="preserve"> o faia auaunaga e lei </w:t>
      </w:r>
      <w:r w:rsidR="00D97961">
        <w:rPr>
          <w:color w:val="000000"/>
        </w:rPr>
        <w:t>lesitalaina</w:t>
      </w:r>
      <w:r w:rsidR="00FB0C8C">
        <w:rPr>
          <w:color w:val="000000"/>
        </w:rPr>
        <w:t xml:space="preserve"> </w:t>
      </w:r>
      <w:r w:rsidR="00D97961">
        <w:rPr>
          <w:color w:val="000000"/>
        </w:rPr>
        <w:t>m</w:t>
      </w:r>
      <w:r w:rsidR="00FB0C8C">
        <w:rPr>
          <w:color w:val="000000"/>
        </w:rPr>
        <w:t xml:space="preserve">a </w:t>
      </w:r>
      <w:r w:rsidR="00D97961">
        <w:rPr>
          <w:color w:val="000000"/>
        </w:rPr>
        <w:t xml:space="preserve">tagata faigaluega </w:t>
      </w:r>
      <w:r w:rsidR="00FB0C8C">
        <w:rPr>
          <w:color w:val="000000"/>
        </w:rPr>
        <w:t xml:space="preserve">o </w:t>
      </w:r>
      <w:r w:rsidR="003974A9">
        <w:rPr>
          <w:color w:val="000000"/>
        </w:rPr>
        <w:t>aumai ai l</w:t>
      </w:r>
      <w:r w:rsidR="005C7E79">
        <w:rPr>
          <w:color w:val="000000"/>
        </w:rPr>
        <w:t xml:space="preserve">ou lagolago </w:t>
      </w:r>
      <w:r w:rsidR="000B6D7A">
        <w:rPr>
          <w:color w:val="000000"/>
        </w:rPr>
        <w:t>ma au</w:t>
      </w:r>
      <w:r w:rsidR="005C7E79">
        <w:rPr>
          <w:color w:val="000000"/>
        </w:rPr>
        <w:t>a</w:t>
      </w:r>
      <w:r w:rsidR="000B6D7A">
        <w:rPr>
          <w:color w:val="000000"/>
        </w:rPr>
        <w:t>u</w:t>
      </w:r>
      <w:r w:rsidR="00BC6DF4">
        <w:rPr>
          <w:color w:val="000000"/>
        </w:rPr>
        <w:t>naga</w:t>
      </w:r>
      <w:r w:rsidR="00FD10B8">
        <w:rPr>
          <w:color w:val="000000"/>
        </w:rPr>
        <w:t xml:space="preserve"> a</w:t>
      </w:r>
      <w:r w:rsidR="005C7E79">
        <w:rPr>
          <w:color w:val="000000"/>
        </w:rPr>
        <w:t xml:space="preserve"> </w:t>
      </w:r>
      <w:r w:rsidR="00FB0C8C">
        <w:rPr>
          <w:color w:val="000000"/>
        </w:rPr>
        <w:t xml:space="preserve">NDIS </w:t>
      </w:r>
      <w:r w:rsidR="00864F2B">
        <w:rPr>
          <w:color w:val="000000"/>
        </w:rPr>
        <w:t>i</w:t>
      </w:r>
      <w:r w:rsidR="00FB0C8C">
        <w:rPr>
          <w:color w:val="000000"/>
        </w:rPr>
        <w:t>a</w:t>
      </w:r>
      <w:r w:rsidR="00864F2B">
        <w:rPr>
          <w:color w:val="000000"/>
        </w:rPr>
        <w:t xml:space="preserve"> a</w:t>
      </w:r>
      <w:r w:rsidR="0093425E">
        <w:rPr>
          <w:color w:val="000000"/>
        </w:rPr>
        <w:t>u</w:t>
      </w:r>
      <w:r w:rsidR="00864F2B">
        <w:rPr>
          <w:color w:val="000000"/>
        </w:rPr>
        <w:t xml:space="preserve">mai </w:t>
      </w:r>
      <w:r w:rsidR="006B5815">
        <w:rPr>
          <w:color w:val="000000"/>
        </w:rPr>
        <w:t>se</w:t>
      </w:r>
      <w:r w:rsidR="00FB0C8C">
        <w:rPr>
          <w:color w:val="000000"/>
        </w:rPr>
        <w:t xml:space="preserve"> </w:t>
      </w:r>
      <w:r w:rsidR="00A70B9B">
        <w:rPr>
          <w:color w:val="000000"/>
        </w:rPr>
        <w:t xml:space="preserve">tusi faamaonia </w:t>
      </w:r>
      <w:r w:rsidR="00A16584">
        <w:rPr>
          <w:color w:val="000000"/>
        </w:rPr>
        <w:t>ua mam</w:t>
      </w:r>
      <w:r w:rsidR="00935761">
        <w:rPr>
          <w:rFonts w:cstheme="minorHAnsi"/>
          <w:color w:val="000000"/>
        </w:rPr>
        <w:t>ā</w:t>
      </w:r>
      <w:r w:rsidR="00935761">
        <w:rPr>
          <w:color w:val="000000"/>
        </w:rPr>
        <w:t xml:space="preserve"> </w:t>
      </w:r>
      <w:r w:rsidR="0093425E">
        <w:rPr>
          <w:color w:val="000000"/>
        </w:rPr>
        <w:t>i</w:t>
      </w:r>
      <w:r w:rsidR="00935761">
        <w:rPr>
          <w:color w:val="000000"/>
        </w:rPr>
        <w:t xml:space="preserve"> su’esu’ega o tagata faigaluega a </w:t>
      </w:r>
      <w:r w:rsidR="00FB0C8C">
        <w:rPr>
          <w:color w:val="000000"/>
        </w:rPr>
        <w:t>NDIS</w:t>
      </w:r>
      <w:r w:rsidR="00FB0C8C">
        <w:t xml:space="preserve">. </w:t>
      </w:r>
    </w:p>
    <w:p w14:paraId="06F56014" w14:textId="30EDF34C" w:rsidR="00FB0C8C" w:rsidRDefault="005A019E" w:rsidP="00810DCC">
      <w:pPr>
        <w:spacing w:before="120" w:after="120" w:line="240" w:lineRule="auto"/>
      </w:pPr>
      <w:r>
        <w:t>Ina ia vaa</w:t>
      </w:r>
      <w:r w:rsidR="00C67214">
        <w:t>i i</w:t>
      </w:r>
      <w:r w:rsidR="0026445B">
        <w:t xml:space="preserve"> </w:t>
      </w:r>
      <w:r w:rsidR="00C67214">
        <w:t>l</w:t>
      </w:r>
      <w:r w:rsidR="0026445B">
        <w:t xml:space="preserve">e </w:t>
      </w:r>
      <w:r w:rsidR="007935A4">
        <w:t xml:space="preserve">tusi faamaoni </w:t>
      </w:r>
      <w:r w:rsidR="00B80E3B">
        <w:t xml:space="preserve">o </w:t>
      </w:r>
      <w:r w:rsidR="00CA2B7A">
        <w:t>ou</w:t>
      </w:r>
      <w:r w:rsidR="00824F40">
        <w:t xml:space="preserve"> </w:t>
      </w:r>
      <w:r w:rsidR="00CA2B7A">
        <w:t>tagata fai</w:t>
      </w:r>
      <w:r w:rsidR="009C2DEB">
        <w:t xml:space="preserve">galuega ua </w:t>
      </w:r>
      <w:r w:rsidR="0057674F">
        <w:t xml:space="preserve">iai </w:t>
      </w:r>
      <w:r w:rsidR="00670784">
        <w:t>i</w:t>
      </w:r>
      <w:r w:rsidR="0057674F">
        <w:t xml:space="preserve"> le tulaga </w:t>
      </w:r>
      <w:r w:rsidR="009C2DEB">
        <w:t>mam</w:t>
      </w:r>
      <w:r w:rsidR="009C2DEB">
        <w:rPr>
          <w:rFonts w:cstheme="minorHAnsi"/>
        </w:rPr>
        <w:t>ā</w:t>
      </w:r>
      <w:r w:rsidR="0026445B">
        <w:t xml:space="preserve">, </w:t>
      </w:r>
      <w:r w:rsidR="00670784">
        <w:t xml:space="preserve">atonu ete mana’omia </w:t>
      </w:r>
      <w:r w:rsidR="00D12D06">
        <w:t>l</w:t>
      </w:r>
      <w:r w:rsidR="00FB0C8C">
        <w:t>o</w:t>
      </w:r>
      <w:r w:rsidR="00D12D06">
        <w:t>u</w:t>
      </w:r>
      <w:r w:rsidR="00FB0C8C">
        <w:t xml:space="preserve"> </w:t>
      </w:r>
      <w:hyperlink r:id="rId14" w:history="1">
        <w:r w:rsidR="00D12D06">
          <w:rPr>
            <w:rStyle w:val="Hyperlink"/>
          </w:rPr>
          <w:t>talosaga</w:t>
        </w:r>
        <w:r w:rsidR="00FB0C8C" w:rsidRPr="00810DCC">
          <w:rPr>
            <w:rStyle w:val="Hyperlink"/>
          </w:rPr>
          <w:t xml:space="preserve"> </w:t>
        </w:r>
        <w:r w:rsidR="00925B0D">
          <w:rPr>
            <w:rStyle w:val="Hyperlink"/>
          </w:rPr>
          <w:t>m</w:t>
        </w:r>
        <w:r w:rsidR="00FB0C8C" w:rsidRPr="00810DCC">
          <w:rPr>
            <w:rStyle w:val="Hyperlink"/>
          </w:rPr>
          <w:t xml:space="preserve">o </w:t>
        </w:r>
        <w:r w:rsidR="00925B0D">
          <w:rPr>
            <w:rStyle w:val="Hyperlink"/>
          </w:rPr>
          <w:t xml:space="preserve">sou </w:t>
        </w:r>
        <w:r w:rsidR="00FB0C8C" w:rsidRPr="00810DCC">
          <w:rPr>
            <w:rStyle w:val="Hyperlink"/>
          </w:rPr>
          <w:t>a</w:t>
        </w:r>
        <w:r w:rsidR="001118F1">
          <w:rPr>
            <w:rStyle w:val="Hyperlink"/>
          </w:rPr>
          <w:t>vanoa i</w:t>
        </w:r>
        <w:r w:rsidR="00FB0C8C" w:rsidRPr="00810DCC">
          <w:rPr>
            <w:rStyle w:val="Hyperlink"/>
          </w:rPr>
          <w:t xml:space="preserve"> </w:t>
        </w:r>
        <w:r w:rsidR="001118F1">
          <w:rPr>
            <w:rStyle w:val="Hyperlink"/>
          </w:rPr>
          <w:t>l</w:t>
        </w:r>
        <w:r w:rsidR="00FB0C8C" w:rsidRPr="00810DCC">
          <w:rPr>
            <w:rStyle w:val="Hyperlink"/>
          </w:rPr>
          <w:t xml:space="preserve">e </w:t>
        </w:r>
        <w:r w:rsidR="001118F1">
          <w:rPr>
            <w:rStyle w:val="Hyperlink"/>
          </w:rPr>
          <w:t xml:space="preserve">Nofoaga o </w:t>
        </w:r>
        <w:r w:rsidR="00F30C7F">
          <w:rPr>
            <w:rStyle w:val="Hyperlink"/>
          </w:rPr>
          <w:t>f</w:t>
        </w:r>
        <w:r w:rsidR="00133B10">
          <w:rPr>
            <w:rStyle w:val="Hyperlink"/>
          </w:rPr>
          <w:t>a</w:t>
        </w:r>
        <w:r w:rsidR="00F30C7F">
          <w:rPr>
            <w:rStyle w:val="Hyperlink"/>
          </w:rPr>
          <w:t>a</w:t>
        </w:r>
        <w:r w:rsidR="00133B10">
          <w:rPr>
            <w:rStyle w:val="Hyperlink"/>
          </w:rPr>
          <w:t>maumauga i</w:t>
        </w:r>
        <w:r w:rsidR="00F30C7F">
          <w:rPr>
            <w:rStyle w:val="Hyperlink"/>
          </w:rPr>
          <w:t xml:space="preserve"> </w:t>
        </w:r>
        <w:r w:rsidR="00133B10">
          <w:rPr>
            <w:rStyle w:val="Hyperlink"/>
          </w:rPr>
          <w:t xml:space="preserve">Su’esu’ega o Tagata Faigaluega a </w:t>
        </w:r>
        <w:r w:rsidR="00FB0C8C" w:rsidRPr="00810DCC">
          <w:rPr>
            <w:rStyle w:val="Hyperlink"/>
          </w:rPr>
          <w:t>NDIS</w:t>
        </w:r>
      </w:hyperlink>
      <w:r w:rsidR="00FB0C8C">
        <w:t xml:space="preserve">. </w:t>
      </w:r>
    </w:p>
    <w:p w14:paraId="75992606" w14:textId="59900E97" w:rsidR="00FB0C8C" w:rsidRPr="000E1386" w:rsidRDefault="00C23C67" w:rsidP="000E1386">
      <w:pPr>
        <w:spacing w:before="120" w:after="120" w:line="240" w:lineRule="auto"/>
      </w:pPr>
      <w:r>
        <w:t>As</w:t>
      </w:r>
      <w:r w:rsidR="00810DCC">
        <w:t>i</w:t>
      </w:r>
      <w:r>
        <w:t>a</w:t>
      </w:r>
      <w:r w:rsidR="00810DCC">
        <w:t xml:space="preserve">si </w:t>
      </w:r>
      <w:r>
        <w:t>l</w:t>
      </w:r>
      <w:r w:rsidR="00810DCC">
        <w:t xml:space="preserve">e </w:t>
      </w:r>
      <w:r w:rsidR="00577741">
        <w:t xml:space="preserve">upega tafa’ilagi a </w:t>
      </w:r>
      <w:hyperlink r:id="rId15" w:history="1">
        <w:r w:rsidR="00810DCC" w:rsidRPr="00CD69C7">
          <w:rPr>
            <w:rStyle w:val="Hyperlink"/>
          </w:rPr>
          <w:t>NDIS Commission</w:t>
        </w:r>
      </w:hyperlink>
      <w:r w:rsidR="00810DCC">
        <w:t xml:space="preserve"> </w:t>
      </w:r>
      <w:r w:rsidR="0050045F">
        <w:t>e</w:t>
      </w:r>
      <w:r w:rsidR="00FC098B">
        <w:t xml:space="preserve"> iloa ai le tele o mea</w:t>
      </w:r>
      <w:r w:rsidR="00810DCC">
        <w:t xml:space="preserve">. </w:t>
      </w:r>
    </w:p>
    <w:p w14:paraId="4D3F7675" w14:textId="140CAA1C" w:rsidR="00735494" w:rsidRDefault="00223EEA" w:rsidP="00735494">
      <w:pPr>
        <w:pStyle w:val="Heading2"/>
      </w:pPr>
      <w:r>
        <w:t>Faata’ita’</w:t>
      </w:r>
      <w:r w:rsidR="000D4CC8">
        <w:t xml:space="preserve">i le mataala </w:t>
      </w:r>
      <w:r w:rsidR="00641685">
        <w:t>o</w:t>
      </w:r>
      <w:r w:rsidR="000D4CC8">
        <w:t xml:space="preserve"> tagata o faia auaunaga</w:t>
      </w:r>
    </w:p>
    <w:p w14:paraId="589ED234" w14:textId="3F1C1355" w:rsidR="00B1496B" w:rsidRPr="00B1496B" w:rsidRDefault="00325DFD" w:rsidP="00B1496B">
      <w:pPr>
        <w:pStyle w:val="Default"/>
        <w:spacing w:before="120" w:after="12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1" w:name="_Resources_for_people"/>
      <w:bookmarkStart w:id="2" w:name="_Important_resources_for"/>
      <w:bookmarkStart w:id="3" w:name="_Making_a_complaint"/>
      <w:bookmarkStart w:id="4" w:name="_Participant_welcome_pack"/>
      <w:bookmarkStart w:id="5" w:name="_Coronavirus_(COVID-19)_resources"/>
      <w:bookmarkStart w:id="6" w:name="_Current_work_for"/>
      <w:bookmarkStart w:id="7" w:name="_How_to_contact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Ua </w:t>
      </w:r>
      <w:r w:rsidR="00197A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</w:t>
      </w:r>
      <w:r w:rsidR="00DD23A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="00197A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’a ona </w:t>
      </w:r>
      <w:r w:rsidR="00E332C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lolomi pepa </w:t>
      </w:r>
      <w:r w:rsidR="0033704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</w:t>
      </w:r>
      <w:r w:rsidR="003860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mea moni </w:t>
      </w:r>
      <w:r w:rsidR="00A2427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fou mo </w:t>
      </w:r>
      <w:r w:rsidR="0047622C">
        <w:t>kamupani</w:t>
      </w:r>
      <w:r w:rsidR="007B19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 faia auaunaga a</w:t>
      </w:r>
      <w:r w:rsidR="00DD23A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NDIS </w:t>
      </w:r>
      <w:r w:rsidR="005C120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f</w:t>
      </w:r>
      <w:r w:rsidR="00DD23A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="005C120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soasoani ai </w:t>
      </w:r>
      <w:r w:rsidR="00880F4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mo</w:t>
      </w:r>
      <w:r w:rsidR="005C120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latou </w:t>
      </w:r>
      <w:r w:rsidR="00295B6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ia puipuia mai </w:t>
      </w:r>
      <w:r w:rsidR="005636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</w:t>
      </w:r>
      <w:r w:rsidR="0046763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tagata e iai mana’oga f</w:t>
      </w:r>
      <w:r w:rsidR="00E13E6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aapitoa o loo latou lagolagoina</w:t>
      </w:r>
      <w:r w:rsidR="00CA642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D064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ua oti </w:t>
      </w:r>
      <w:r w:rsidR="004706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A642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 </w:t>
      </w:r>
      <w:r w:rsidR="008C4C2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ono </w:t>
      </w:r>
      <w:r w:rsidR="00CA642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mafai </w:t>
      </w:r>
      <w:r w:rsidR="00DD23A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</w:t>
      </w:r>
      <w:r w:rsidR="00CA642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 lavea’ina</w:t>
      </w:r>
      <w:r w:rsidR="00DD23A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 w:rsidR="0033496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 l</w:t>
      </w:r>
      <w:r w:rsidR="00DD23A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 </w:t>
      </w:r>
      <w:r w:rsidR="00453EE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uig</w:t>
      </w:r>
      <w:r w:rsidR="00DD23A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453EE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 pepa o mea moni</w:t>
      </w:r>
      <w:r w:rsidR="00B1496B" w:rsidRPr="00B149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</w:p>
    <w:p w14:paraId="5FF30488" w14:textId="38E727EB" w:rsidR="00B1496B" w:rsidRPr="00B1496B" w:rsidRDefault="00DD284C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hyperlink r:id="rId16" w:history="1">
        <w:r w:rsidR="00B1496B" w:rsidRPr="00B1496B">
          <w:rPr>
            <w:rStyle w:val="Hyperlink"/>
            <w:rFonts w:cstheme="minorHAnsi"/>
            <w:color w:val="6097AB"/>
            <w:szCs w:val="22"/>
          </w:rPr>
          <w:t xml:space="preserve">Dysphagia, </w:t>
        </w:r>
        <w:r w:rsidR="00BE2259">
          <w:rPr>
            <w:rStyle w:val="Hyperlink"/>
            <w:rFonts w:cstheme="minorHAnsi"/>
            <w:color w:val="6097AB"/>
            <w:szCs w:val="22"/>
          </w:rPr>
          <w:t xml:space="preserve">puleaina taimi </w:t>
        </w:r>
        <w:r w:rsidR="000F5D8A">
          <w:rPr>
            <w:rStyle w:val="Hyperlink"/>
            <w:rFonts w:cstheme="minorHAnsi"/>
            <w:color w:val="6097AB"/>
            <w:szCs w:val="22"/>
          </w:rPr>
          <w:t xml:space="preserve">e fai ai mea’ai ma </w:t>
        </w:r>
        <w:r w:rsidR="00B1496B" w:rsidRPr="00B1496B">
          <w:rPr>
            <w:rStyle w:val="Hyperlink"/>
            <w:rFonts w:cstheme="minorHAnsi"/>
            <w:color w:val="6097AB"/>
            <w:szCs w:val="22"/>
          </w:rPr>
          <w:t>sa</w:t>
        </w:r>
        <w:r w:rsidR="00113E37">
          <w:rPr>
            <w:rStyle w:val="Hyperlink"/>
            <w:rFonts w:cstheme="minorHAnsi"/>
            <w:color w:val="6097AB"/>
            <w:szCs w:val="22"/>
          </w:rPr>
          <w:t xml:space="preserve">ogalemū </w:t>
        </w:r>
        <w:r w:rsidR="00473AEA">
          <w:rPr>
            <w:rStyle w:val="Hyperlink"/>
            <w:rFonts w:cstheme="minorHAnsi"/>
            <w:color w:val="6097AB"/>
            <w:szCs w:val="22"/>
          </w:rPr>
          <w:t>p</w:t>
        </w:r>
        <w:r w:rsidR="00B1496B" w:rsidRPr="00B1496B">
          <w:rPr>
            <w:rStyle w:val="Hyperlink"/>
            <w:rFonts w:cstheme="minorHAnsi"/>
            <w:color w:val="6097AB"/>
            <w:szCs w:val="22"/>
          </w:rPr>
          <w:t>e</w:t>
        </w:r>
        <w:r w:rsidR="00473AEA">
          <w:rPr>
            <w:rStyle w:val="Hyperlink"/>
            <w:rFonts w:cstheme="minorHAnsi"/>
            <w:color w:val="6097AB"/>
            <w:szCs w:val="22"/>
          </w:rPr>
          <w:t xml:space="preserve"> a</w:t>
        </w:r>
        <w:r w:rsidR="00B1496B" w:rsidRPr="00B1496B">
          <w:rPr>
            <w:rStyle w:val="Hyperlink"/>
            <w:rFonts w:cstheme="minorHAnsi"/>
            <w:color w:val="6097AB"/>
            <w:szCs w:val="22"/>
          </w:rPr>
          <w:t xml:space="preserve"> </w:t>
        </w:r>
        <w:r w:rsidR="00FF6CAE">
          <w:rPr>
            <w:rStyle w:val="Hyperlink"/>
            <w:rFonts w:cstheme="minorHAnsi"/>
            <w:color w:val="6097AB"/>
            <w:szCs w:val="22"/>
          </w:rPr>
          <w:t>folo</w:t>
        </w:r>
      </w:hyperlink>
    </w:p>
    <w:p w14:paraId="0901C7FA" w14:textId="595771DC" w:rsidR="00B1496B" w:rsidRPr="00B1496B" w:rsidRDefault="00DD284C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hyperlink r:id="rId17" w:history="1">
        <w:r w:rsidR="00E5019E">
          <w:rPr>
            <w:rStyle w:val="Hyperlink"/>
            <w:rFonts w:cstheme="minorHAnsi"/>
            <w:color w:val="6097AB"/>
            <w:szCs w:val="22"/>
          </w:rPr>
          <w:t>P</w:t>
        </w:r>
        <w:r w:rsidR="00BE2E18">
          <w:rPr>
            <w:rStyle w:val="Hyperlink"/>
            <w:rFonts w:cstheme="minorHAnsi"/>
            <w:color w:val="6097AB"/>
            <w:szCs w:val="22"/>
          </w:rPr>
          <w:t>uleaina ma’i m</w:t>
        </w:r>
        <w:r w:rsidR="002B6C39">
          <w:rPr>
            <w:rStyle w:val="Hyperlink"/>
            <w:rFonts w:cstheme="minorHAnsi"/>
            <w:color w:val="6097AB"/>
            <w:szCs w:val="22"/>
          </w:rPr>
          <w:t>ā</w:t>
        </w:r>
        <w:r w:rsidR="00BE2E18">
          <w:rPr>
            <w:rStyle w:val="Hyperlink"/>
            <w:rFonts w:cstheme="minorHAnsi"/>
            <w:color w:val="6097AB"/>
            <w:szCs w:val="22"/>
          </w:rPr>
          <w:t>liu</w:t>
        </w:r>
      </w:hyperlink>
    </w:p>
    <w:p w14:paraId="24616AE2" w14:textId="038F6FBD" w:rsidR="00B1496B" w:rsidRPr="00B1496B" w:rsidRDefault="00DD284C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hyperlink r:id="rId18" w:history="1">
        <w:r w:rsidR="002B6C39">
          <w:rPr>
            <w:rStyle w:val="Hyperlink"/>
            <w:rFonts w:cstheme="minorHAnsi"/>
            <w:color w:val="6097AB"/>
            <w:szCs w:val="22"/>
          </w:rPr>
          <w:t>F</w:t>
        </w:r>
        <w:r w:rsidR="00BB03C4">
          <w:rPr>
            <w:rStyle w:val="Hyperlink"/>
            <w:rFonts w:cstheme="minorHAnsi"/>
            <w:color w:val="6097AB"/>
            <w:szCs w:val="22"/>
          </w:rPr>
          <w:t xml:space="preserve">uālaau </w:t>
        </w:r>
        <w:r w:rsidR="005379D7">
          <w:rPr>
            <w:rStyle w:val="Hyperlink"/>
            <w:rFonts w:cstheme="minorHAnsi"/>
            <w:color w:val="6097AB"/>
            <w:szCs w:val="22"/>
          </w:rPr>
          <w:t xml:space="preserve">aogā mo </w:t>
        </w:r>
        <w:r w:rsidR="000514A7">
          <w:rPr>
            <w:rStyle w:val="Hyperlink"/>
            <w:rFonts w:cstheme="minorHAnsi"/>
            <w:color w:val="6097AB"/>
            <w:szCs w:val="22"/>
          </w:rPr>
          <w:t xml:space="preserve">faafitāuli </w:t>
        </w:r>
        <w:r w:rsidR="004A4DF3">
          <w:rPr>
            <w:rStyle w:val="Hyperlink"/>
            <w:rFonts w:cstheme="minorHAnsi"/>
            <w:color w:val="6097AB"/>
            <w:szCs w:val="22"/>
          </w:rPr>
          <w:t>pe</w:t>
        </w:r>
        <w:r w:rsidR="00CB1CA4">
          <w:rPr>
            <w:rStyle w:val="Hyperlink"/>
            <w:rFonts w:cstheme="minorHAnsi"/>
            <w:color w:val="6097AB"/>
            <w:szCs w:val="22"/>
          </w:rPr>
          <w:t xml:space="preserve"> </w:t>
        </w:r>
        <w:r w:rsidR="004A4DF3">
          <w:rPr>
            <w:rStyle w:val="Hyperlink"/>
            <w:rFonts w:cstheme="minorHAnsi"/>
            <w:color w:val="6097AB"/>
            <w:szCs w:val="22"/>
          </w:rPr>
          <w:t>a</w:t>
        </w:r>
        <w:r w:rsidR="00B1496B" w:rsidRPr="00B1496B">
          <w:rPr>
            <w:rStyle w:val="Hyperlink"/>
            <w:rFonts w:cstheme="minorHAnsi"/>
            <w:color w:val="6097AB"/>
            <w:szCs w:val="22"/>
          </w:rPr>
          <w:t xml:space="preserve"> </w:t>
        </w:r>
        <w:r w:rsidR="00CB1CA4">
          <w:rPr>
            <w:rStyle w:val="Hyperlink"/>
            <w:rFonts w:cstheme="minorHAnsi"/>
            <w:color w:val="6097AB"/>
            <w:szCs w:val="22"/>
          </w:rPr>
          <w:t>folo</w:t>
        </w:r>
      </w:hyperlink>
    </w:p>
    <w:p w14:paraId="484E2842" w14:textId="77777777" w:rsidR="00B1496B" w:rsidRPr="00B1496B" w:rsidRDefault="00DD284C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hyperlink r:id="rId19" w:history="1">
        <w:r w:rsidR="00B1496B" w:rsidRPr="00B1496B">
          <w:rPr>
            <w:rStyle w:val="Hyperlink"/>
            <w:rFonts w:cstheme="minorHAnsi"/>
            <w:color w:val="6097AB"/>
            <w:szCs w:val="22"/>
          </w:rPr>
          <w:t>Polypharmacy</w:t>
        </w:r>
      </w:hyperlink>
    </w:p>
    <w:p w14:paraId="796B42BE" w14:textId="06686B16" w:rsidR="00B1496B" w:rsidRPr="00B1496B" w:rsidRDefault="00DD284C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hyperlink r:id="rId20" w:history="1">
        <w:r w:rsidR="007355BD">
          <w:rPr>
            <w:rStyle w:val="Hyperlink"/>
            <w:rFonts w:cstheme="minorHAnsi"/>
            <w:color w:val="6097AB"/>
            <w:szCs w:val="22"/>
          </w:rPr>
          <w:t>Fesuia’iga</w:t>
        </w:r>
        <w:r w:rsidR="00E46089">
          <w:rPr>
            <w:rStyle w:val="Hyperlink"/>
            <w:rFonts w:cstheme="minorHAnsi"/>
            <w:color w:val="6097AB"/>
            <w:szCs w:val="22"/>
          </w:rPr>
          <w:t xml:space="preserve"> </w:t>
        </w:r>
        <w:r w:rsidR="00B1496B" w:rsidRPr="00B1496B">
          <w:rPr>
            <w:rStyle w:val="Hyperlink"/>
            <w:rFonts w:cstheme="minorHAnsi"/>
            <w:color w:val="6097AB"/>
            <w:szCs w:val="22"/>
          </w:rPr>
          <w:t xml:space="preserve">o </w:t>
        </w:r>
        <w:r w:rsidR="00E46089">
          <w:rPr>
            <w:rStyle w:val="Hyperlink"/>
            <w:rFonts w:cstheme="minorHAnsi"/>
            <w:color w:val="6097AB"/>
            <w:szCs w:val="22"/>
          </w:rPr>
          <w:t xml:space="preserve">le </w:t>
        </w:r>
        <w:r w:rsidR="007A36EE">
          <w:rPr>
            <w:rStyle w:val="Hyperlink"/>
            <w:rFonts w:cstheme="minorHAnsi"/>
            <w:color w:val="6097AB"/>
            <w:szCs w:val="22"/>
          </w:rPr>
          <w:t>taus</w:t>
        </w:r>
        <w:r w:rsidR="00E46089">
          <w:rPr>
            <w:rStyle w:val="Hyperlink"/>
            <w:rFonts w:cstheme="minorHAnsi"/>
            <w:color w:val="6097AB"/>
            <w:szCs w:val="22"/>
          </w:rPr>
          <w:t>iga i l</w:t>
        </w:r>
        <w:r w:rsidR="00951F79">
          <w:rPr>
            <w:rStyle w:val="Hyperlink"/>
            <w:rFonts w:cstheme="minorHAnsi"/>
            <w:color w:val="6097AB"/>
            <w:szCs w:val="22"/>
          </w:rPr>
          <w:t>e va o</w:t>
        </w:r>
        <w:r w:rsidR="00B1496B" w:rsidRPr="00B1496B">
          <w:rPr>
            <w:rStyle w:val="Hyperlink"/>
            <w:rFonts w:cstheme="minorHAnsi"/>
            <w:color w:val="6097AB"/>
            <w:szCs w:val="22"/>
          </w:rPr>
          <w:t xml:space="preserve"> </w:t>
        </w:r>
        <w:r w:rsidR="00951F79">
          <w:rPr>
            <w:rStyle w:val="Hyperlink"/>
            <w:rFonts w:cstheme="minorHAnsi"/>
            <w:color w:val="6097AB"/>
            <w:szCs w:val="22"/>
          </w:rPr>
          <w:t xml:space="preserve">auaunaga </w:t>
        </w:r>
        <w:r w:rsidR="0048789E">
          <w:rPr>
            <w:rStyle w:val="Hyperlink"/>
            <w:rFonts w:cstheme="minorHAnsi"/>
            <w:color w:val="6097AB"/>
            <w:szCs w:val="22"/>
          </w:rPr>
          <w:t xml:space="preserve">e iai mana’oga faapitoa ma </w:t>
        </w:r>
        <w:r w:rsidR="00DC3347">
          <w:rPr>
            <w:rStyle w:val="Hyperlink"/>
            <w:rFonts w:cstheme="minorHAnsi"/>
            <w:color w:val="6097AB"/>
            <w:szCs w:val="22"/>
          </w:rPr>
          <w:t>falema</w:t>
        </w:r>
      </w:hyperlink>
      <w:r w:rsidR="00DC3347">
        <w:rPr>
          <w:rStyle w:val="Hyperlink"/>
          <w:rFonts w:cstheme="minorHAnsi"/>
          <w:color w:val="6097AB"/>
          <w:szCs w:val="22"/>
        </w:rPr>
        <w:t>’i</w:t>
      </w:r>
    </w:p>
    <w:p w14:paraId="22EC59E7" w14:textId="48EF9D58" w:rsidR="00B1496B" w:rsidRPr="00B1496B" w:rsidRDefault="00346423" w:rsidP="00B1496B">
      <w:pPr>
        <w:spacing w:before="120" w:after="120" w:line="240" w:lineRule="auto"/>
        <w:rPr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 xml:space="preserve">O </w:t>
      </w:r>
      <w:r w:rsidR="00731988">
        <w:rPr>
          <w:rStyle w:val="font-arial"/>
          <w:rFonts w:cstheme="minorHAnsi"/>
          <w:color w:val="auto"/>
          <w:szCs w:val="22"/>
        </w:rPr>
        <w:t xml:space="preserve">pepa o mea moni </w:t>
      </w:r>
      <w:r w:rsidR="006D0EAF">
        <w:rPr>
          <w:rStyle w:val="font-arial"/>
          <w:rFonts w:cstheme="minorHAnsi"/>
          <w:color w:val="auto"/>
          <w:szCs w:val="22"/>
        </w:rPr>
        <w:t>t</w:t>
      </w:r>
      <w:r w:rsidR="00731988">
        <w:rPr>
          <w:rStyle w:val="font-arial"/>
          <w:rFonts w:cstheme="minorHAnsi"/>
          <w:color w:val="auto"/>
          <w:szCs w:val="22"/>
        </w:rPr>
        <w:t>a’itasi</w:t>
      </w:r>
      <w:r w:rsidR="00B67F63">
        <w:rPr>
          <w:rStyle w:val="font-arial"/>
          <w:rFonts w:cstheme="minorHAnsi"/>
          <w:color w:val="auto"/>
          <w:szCs w:val="22"/>
        </w:rPr>
        <w:t xml:space="preserve"> ua faamatala </w:t>
      </w:r>
      <w:r w:rsidR="00B1496B" w:rsidRPr="00B1496B">
        <w:rPr>
          <w:rStyle w:val="font-arial"/>
          <w:rFonts w:cstheme="minorHAnsi"/>
          <w:color w:val="auto"/>
          <w:szCs w:val="22"/>
        </w:rPr>
        <w:t xml:space="preserve">ai </w:t>
      </w:r>
      <w:r w:rsidR="00D74BF7">
        <w:rPr>
          <w:rStyle w:val="font-arial"/>
          <w:rFonts w:cstheme="minorHAnsi"/>
          <w:color w:val="auto"/>
          <w:szCs w:val="22"/>
        </w:rPr>
        <w:t xml:space="preserve">lamatiaga </w:t>
      </w:r>
      <w:r w:rsidR="000666D2">
        <w:rPr>
          <w:rStyle w:val="font-arial"/>
          <w:rFonts w:cstheme="minorHAnsi"/>
          <w:color w:val="auto"/>
          <w:szCs w:val="22"/>
        </w:rPr>
        <w:t>e f</w:t>
      </w:r>
      <w:r w:rsidR="00633E81">
        <w:rPr>
          <w:rStyle w:val="font-arial"/>
          <w:rFonts w:cstheme="minorHAnsi"/>
          <w:color w:val="auto"/>
          <w:szCs w:val="22"/>
        </w:rPr>
        <w:t>e</w:t>
      </w:r>
      <w:r w:rsidR="000666D2">
        <w:rPr>
          <w:rStyle w:val="font-arial"/>
          <w:rFonts w:cstheme="minorHAnsi"/>
          <w:color w:val="auto"/>
          <w:szCs w:val="22"/>
        </w:rPr>
        <w:t xml:space="preserve">soota’i </w:t>
      </w:r>
      <w:r w:rsidR="00633E81">
        <w:rPr>
          <w:rStyle w:val="font-arial"/>
          <w:rFonts w:cstheme="minorHAnsi"/>
          <w:color w:val="auto"/>
          <w:szCs w:val="22"/>
        </w:rPr>
        <w:t>ma</w:t>
      </w:r>
      <w:r w:rsidR="00B1496B" w:rsidRPr="00B1496B">
        <w:rPr>
          <w:rStyle w:val="font-arial"/>
          <w:rFonts w:cstheme="minorHAnsi"/>
          <w:color w:val="auto"/>
          <w:szCs w:val="22"/>
        </w:rPr>
        <w:t xml:space="preserve"> </w:t>
      </w:r>
      <w:r w:rsidR="0027270A">
        <w:rPr>
          <w:rStyle w:val="font-arial"/>
          <w:rFonts w:cstheme="minorHAnsi"/>
          <w:color w:val="auto"/>
          <w:szCs w:val="22"/>
        </w:rPr>
        <w:t>u</w:t>
      </w:r>
      <w:r w:rsidR="00E10A5A">
        <w:rPr>
          <w:rStyle w:val="font-arial"/>
          <w:rFonts w:cstheme="minorHAnsi"/>
          <w:color w:val="auto"/>
          <w:szCs w:val="22"/>
        </w:rPr>
        <w:t>lutala m</w:t>
      </w:r>
      <w:r w:rsidR="00DD23A5">
        <w:rPr>
          <w:rStyle w:val="font-arial"/>
          <w:rFonts w:cstheme="minorHAnsi"/>
          <w:color w:val="auto"/>
          <w:szCs w:val="22"/>
        </w:rPr>
        <w:t xml:space="preserve">a </w:t>
      </w:r>
      <w:r w:rsidR="00394F7A">
        <w:rPr>
          <w:rStyle w:val="font-arial"/>
          <w:rFonts w:cstheme="minorHAnsi"/>
          <w:color w:val="auto"/>
          <w:szCs w:val="22"/>
        </w:rPr>
        <w:t>m</w:t>
      </w:r>
      <w:r w:rsidR="00DD23A5">
        <w:rPr>
          <w:rStyle w:val="font-arial"/>
          <w:rFonts w:cstheme="minorHAnsi"/>
          <w:color w:val="auto"/>
          <w:szCs w:val="22"/>
        </w:rPr>
        <w:t>e</w:t>
      </w:r>
      <w:r w:rsidR="00394F7A">
        <w:rPr>
          <w:rStyle w:val="font-arial"/>
          <w:rFonts w:cstheme="minorHAnsi"/>
          <w:color w:val="auto"/>
          <w:szCs w:val="22"/>
        </w:rPr>
        <w:t>a</w:t>
      </w:r>
      <w:r w:rsidR="00DD23A5">
        <w:rPr>
          <w:rStyle w:val="font-arial"/>
          <w:rFonts w:cstheme="minorHAnsi"/>
          <w:color w:val="auto"/>
          <w:szCs w:val="22"/>
        </w:rPr>
        <w:t xml:space="preserve"> </w:t>
      </w:r>
      <w:r w:rsidR="009D56BB">
        <w:rPr>
          <w:rStyle w:val="font-arial"/>
          <w:rFonts w:cstheme="minorHAnsi"/>
          <w:color w:val="auto"/>
          <w:szCs w:val="22"/>
        </w:rPr>
        <w:t>e ao ona fai e ofisa o faia auaunaga m</w:t>
      </w:r>
      <w:r w:rsidR="006D0EAF">
        <w:rPr>
          <w:rStyle w:val="font-arial"/>
          <w:rFonts w:cstheme="minorHAnsi"/>
          <w:color w:val="auto"/>
          <w:szCs w:val="22"/>
        </w:rPr>
        <w:t xml:space="preserve">a </w:t>
      </w:r>
      <w:r w:rsidR="009D56BB">
        <w:rPr>
          <w:rStyle w:val="font-arial"/>
          <w:rFonts w:cstheme="minorHAnsi"/>
          <w:color w:val="auto"/>
          <w:szCs w:val="22"/>
        </w:rPr>
        <w:t>latou tagata faigaluega</w:t>
      </w:r>
      <w:r w:rsidR="00F2008C">
        <w:rPr>
          <w:rStyle w:val="font-arial"/>
          <w:rFonts w:cstheme="minorHAnsi"/>
          <w:color w:val="auto"/>
          <w:szCs w:val="22"/>
        </w:rPr>
        <w:t xml:space="preserve"> e tatau ona </w:t>
      </w:r>
      <w:r w:rsidR="008A6FB4">
        <w:rPr>
          <w:rStyle w:val="font-arial"/>
          <w:rFonts w:cstheme="minorHAnsi"/>
          <w:color w:val="auto"/>
          <w:szCs w:val="22"/>
        </w:rPr>
        <w:t>fai m</w:t>
      </w:r>
      <w:r w:rsidR="00DD23A5">
        <w:rPr>
          <w:rStyle w:val="font-arial"/>
          <w:rFonts w:cstheme="minorHAnsi"/>
          <w:color w:val="auto"/>
          <w:szCs w:val="22"/>
        </w:rPr>
        <w:t xml:space="preserve">o </w:t>
      </w:r>
      <w:r w:rsidR="008A6FB4">
        <w:rPr>
          <w:rStyle w:val="font-arial"/>
          <w:rFonts w:cstheme="minorHAnsi"/>
          <w:color w:val="auto"/>
          <w:szCs w:val="22"/>
        </w:rPr>
        <w:t xml:space="preserve">le pulea o nei </w:t>
      </w:r>
      <w:r w:rsidR="00301DBD">
        <w:rPr>
          <w:rStyle w:val="font-arial"/>
          <w:rFonts w:cstheme="minorHAnsi"/>
          <w:color w:val="auto"/>
          <w:szCs w:val="22"/>
        </w:rPr>
        <w:t>lamatiaga</w:t>
      </w:r>
      <w:r w:rsidR="00DD23A5">
        <w:rPr>
          <w:rStyle w:val="font-arial"/>
          <w:rFonts w:cstheme="minorHAnsi"/>
          <w:color w:val="auto"/>
          <w:szCs w:val="22"/>
        </w:rPr>
        <w:t xml:space="preserve"> </w:t>
      </w:r>
      <w:r w:rsidR="00301DBD">
        <w:rPr>
          <w:rStyle w:val="font-arial"/>
          <w:rFonts w:cstheme="minorHAnsi"/>
          <w:color w:val="auto"/>
          <w:szCs w:val="22"/>
        </w:rPr>
        <w:t>ia lag</w:t>
      </w:r>
      <w:r w:rsidR="003B76C3">
        <w:rPr>
          <w:rStyle w:val="font-arial"/>
          <w:rFonts w:cstheme="minorHAnsi"/>
          <w:color w:val="auto"/>
          <w:szCs w:val="22"/>
        </w:rPr>
        <w:t>o</w:t>
      </w:r>
      <w:r w:rsidR="00301DBD">
        <w:rPr>
          <w:rStyle w:val="font-arial"/>
          <w:rFonts w:cstheme="minorHAnsi"/>
          <w:color w:val="auto"/>
          <w:szCs w:val="22"/>
        </w:rPr>
        <w:t>lago</w:t>
      </w:r>
      <w:r w:rsidR="003B76C3">
        <w:rPr>
          <w:rStyle w:val="font-arial"/>
          <w:rFonts w:cstheme="minorHAnsi"/>
          <w:color w:val="auto"/>
          <w:szCs w:val="22"/>
        </w:rPr>
        <w:t xml:space="preserve"> ai </w:t>
      </w:r>
      <w:r w:rsidR="00804CA8">
        <w:rPr>
          <w:rStyle w:val="font-arial"/>
          <w:rFonts w:cstheme="minorHAnsi"/>
          <w:color w:val="auto"/>
          <w:szCs w:val="22"/>
        </w:rPr>
        <w:t>l</w:t>
      </w:r>
      <w:r w:rsidR="006D0EAF">
        <w:rPr>
          <w:rStyle w:val="font-arial"/>
          <w:rFonts w:cstheme="minorHAnsi"/>
          <w:color w:val="auto"/>
          <w:szCs w:val="22"/>
        </w:rPr>
        <w:t>e</w:t>
      </w:r>
      <w:r w:rsidR="00DD23A5">
        <w:rPr>
          <w:rStyle w:val="font-arial"/>
          <w:rFonts w:cstheme="minorHAnsi"/>
          <w:color w:val="auto"/>
          <w:szCs w:val="22"/>
        </w:rPr>
        <w:t xml:space="preserve"> </w:t>
      </w:r>
      <w:r w:rsidR="003446D5">
        <w:rPr>
          <w:rStyle w:val="font-arial"/>
          <w:rFonts w:cstheme="minorHAnsi"/>
          <w:color w:val="auto"/>
          <w:szCs w:val="22"/>
        </w:rPr>
        <w:t>faa</w:t>
      </w:r>
      <w:r w:rsidR="00E523A3">
        <w:rPr>
          <w:rStyle w:val="font-arial"/>
          <w:rFonts w:cstheme="minorHAnsi"/>
          <w:color w:val="auto"/>
          <w:szCs w:val="22"/>
        </w:rPr>
        <w:t>auau pea</w:t>
      </w:r>
      <w:r w:rsidR="00804CA8">
        <w:rPr>
          <w:rStyle w:val="font-arial"/>
          <w:rFonts w:cstheme="minorHAnsi"/>
          <w:color w:val="auto"/>
          <w:szCs w:val="22"/>
        </w:rPr>
        <w:t xml:space="preserve"> </w:t>
      </w:r>
      <w:r w:rsidR="00DD23A5">
        <w:rPr>
          <w:rStyle w:val="font-arial"/>
          <w:rFonts w:cstheme="minorHAnsi"/>
          <w:color w:val="auto"/>
          <w:szCs w:val="22"/>
        </w:rPr>
        <w:t>o</w:t>
      </w:r>
      <w:r w:rsidR="00821D72">
        <w:rPr>
          <w:rStyle w:val="font-arial"/>
          <w:rFonts w:cstheme="minorHAnsi"/>
          <w:color w:val="auto"/>
          <w:szCs w:val="22"/>
        </w:rPr>
        <w:t xml:space="preserve"> le </w:t>
      </w:r>
      <w:r w:rsidR="005B1E0E">
        <w:rPr>
          <w:rStyle w:val="font-arial"/>
          <w:rFonts w:cstheme="minorHAnsi"/>
          <w:color w:val="auto"/>
          <w:szCs w:val="22"/>
        </w:rPr>
        <w:t>soifua maloloina</w:t>
      </w:r>
      <w:r w:rsidR="00DD23A5">
        <w:rPr>
          <w:rStyle w:val="font-arial"/>
          <w:rFonts w:cstheme="minorHAnsi"/>
          <w:color w:val="auto"/>
          <w:szCs w:val="22"/>
        </w:rPr>
        <w:t>, sa</w:t>
      </w:r>
      <w:r w:rsidR="002B659C">
        <w:rPr>
          <w:rStyle w:val="font-arial"/>
          <w:rFonts w:cstheme="minorHAnsi"/>
          <w:color w:val="auto"/>
          <w:szCs w:val="22"/>
        </w:rPr>
        <w:t>ogalemū</w:t>
      </w:r>
      <w:r w:rsidR="00DD23A5">
        <w:rPr>
          <w:rStyle w:val="font-arial"/>
          <w:rFonts w:cstheme="minorHAnsi"/>
          <w:color w:val="auto"/>
          <w:szCs w:val="22"/>
        </w:rPr>
        <w:t xml:space="preserve"> </w:t>
      </w:r>
      <w:r w:rsidR="002B659C">
        <w:rPr>
          <w:rStyle w:val="font-arial"/>
          <w:rFonts w:cstheme="minorHAnsi"/>
          <w:color w:val="auto"/>
          <w:szCs w:val="22"/>
        </w:rPr>
        <w:t>m</w:t>
      </w:r>
      <w:r w:rsidR="00DD23A5">
        <w:rPr>
          <w:rStyle w:val="font-arial"/>
          <w:rFonts w:cstheme="minorHAnsi"/>
          <w:color w:val="auto"/>
          <w:szCs w:val="22"/>
        </w:rPr>
        <w:t xml:space="preserve">a </w:t>
      </w:r>
      <w:r w:rsidR="002B659C">
        <w:rPr>
          <w:rStyle w:val="font-arial"/>
          <w:rFonts w:cstheme="minorHAnsi"/>
          <w:color w:val="auto"/>
          <w:szCs w:val="22"/>
        </w:rPr>
        <w:t xml:space="preserve">le manuia </w:t>
      </w:r>
      <w:r w:rsidR="006D0EAF">
        <w:rPr>
          <w:rStyle w:val="font-arial"/>
          <w:rFonts w:cstheme="minorHAnsi"/>
          <w:color w:val="auto"/>
          <w:szCs w:val="22"/>
        </w:rPr>
        <w:t xml:space="preserve">o </w:t>
      </w:r>
      <w:r w:rsidR="002B659C">
        <w:rPr>
          <w:rStyle w:val="font-arial"/>
          <w:rFonts w:cstheme="minorHAnsi"/>
          <w:color w:val="auto"/>
          <w:szCs w:val="22"/>
        </w:rPr>
        <w:t xml:space="preserve">tagata </w:t>
      </w:r>
      <w:r w:rsidR="006D0EAF">
        <w:rPr>
          <w:rStyle w:val="font-arial"/>
          <w:rFonts w:cstheme="minorHAnsi"/>
          <w:color w:val="auto"/>
          <w:szCs w:val="22"/>
        </w:rPr>
        <w:t>e</w:t>
      </w:r>
      <w:r w:rsidR="00106EDA">
        <w:rPr>
          <w:rStyle w:val="font-arial"/>
          <w:rFonts w:cstheme="minorHAnsi"/>
          <w:color w:val="auto"/>
          <w:szCs w:val="22"/>
        </w:rPr>
        <w:t xml:space="preserve"> iai mana’oga faapitoa</w:t>
      </w:r>
      <w:r w:rsidR="006D0EAF">
        <w:rPr>
          <w:rStyle w:val="font-arial"/>
          <w:rFonts w:cstheme="minorHAnsi"/>
          <w:color w:val="auto"/>
          <w:szCs w:val="22"/>
        </w:rPr>
        <w:t>.</w:t>
      </w:r>
    </w:p>
    <w:p w14:paraId="6041B587" w14:textId="0F51D1CC" w:rsidR="00B1496B" w:rsidRPr="00B1496B" w:rsidRDefault="007708DB" w:rsidP="00B1496B">
      <w:pPr>
        <w:spacing w:before="120" w:after="120" w:line="240" w:lineRule="auto"/>
        <w:rPr>
          <w:rFonts w:cstheme="minorHAnsi"/>
          <w:szCs w:val="22"/>
        </w:rPr>
      </w:pPr>
      <w:r>
        <w:rPr>
          <w:rStyle w:val="font-arial"/>
          <w:rFonts w:cstheme="minorHAnsi"/>
          <w:color w:val="auto"/>
          <w:szCs w:val="22"/>
        </w:rPr>
        <w:lastRenderedPageBreak/>
        <w:t xml:space="preserve">Ua </w:t>
      </w:r>
      <w:r w:rsidR="00D71CDD">
        <w:rPr>
          <w:rStyle w:val="font-arial"/>
          <w:rFonts w:cstheme="minorHAnsi"/>
          <w:color w:val="auto"/>
          <w:szCs w:val="22"/>
        </w:rPr>
        <w:t>matou atia’e n</w:t>
      </w:r>
      <w:r w:rsidR="00B1496B" w:rsidRPr="00B1496B">
        <w:rPr>
          <w:rStyle w:val="font-arial"/>
          <w:rFonts w:cstheme="minorHAnsi"/>
          <w:color w:val="auto"/>
          <w:szCs w:val="22"/>
        </w:rPr>
        <w:t>e</w:t>
      </w:r>
      <w:r w:rsidR="00D71CDD">
        <w:rPr>
          <w:rStyle w:val="font-arial"/>
          <w:rFonts w:cstheme="minorHAnsi"/>
          <w:color w:val="auto"/>
          <w:szCs w:val="22"/>
        </w:rPr>
        <w:t>i alagā’oa</w:t>
      </w:r>
      <w:r w:rsidR="00C1584B">
        <w:rPr>
          <w:rStyle w:val="font-arial"/>
          <w:rFonts w:cstheme="minorHAnsi"/>
          <w:color w:val="auto"/>
          <w:szCs w:val="22"/>
        </w:rPr>
        <w:t xml:space="preserve"> e tali atu ai </w:t>
      </w:r>
      <w:r w:rsidR="00B95E3F">
        <w:rPr>
          <w:rStyle w:val="font-arial"/>
          <w:rFonts w:cstheme="minorHAnsi"/>
          <w:color w:val="auto"/>
          <w:szCs w:val="22"/>
        </w:rPr>
        <w:t xml:space="preserve">i </w:t>
      </w:r>
      <w:r w:rsidR="00355229">
        <w:rPr>
          <w:rStyle w:val="font-arial"/>
          <w:rFonts w:cstheme="minorHAnsi"/>
          <w:color w:val="auto"/>
          <w:szCs w:val="22"/>
        </w:rPr>
        <w:t xml:space="preserve">su’esu’ega sa </w:t>
      </w:r>
      <w:r w:rsidR="00AB4D6B">
        <w:rPr>
          <w:rStyle w:val="font-arial"/>
          <w:rFonts w:cstheme="minorHAnsi"/>
          <w:color w:val="auto"/>
          <w:szCs w:val="22"/>
        </w:rPr>
        <w:t xml:space="preserve">faia e </w:t>
      </w:r>
      <w:r w:rsidR="00B1496B" w:rsidRPr="00B1496B">
        <w:rPr>
          <w:rStyle w:val="font-arial"/>
          <w:rFonts w:cstheme="minorHAnsi"/>
          <w:color w:val="auto"/>
          <w:szCs w:val="22"/>
        </w:rPr>
        <w:t xml:space="preserve">Professor Julian Trollor </w:t>
      </w:r>
      <w:r w:rsidR="007F3948">
        <w:rPr>
          <w:rStyle w:val="font-arial"/>
          <w:rFonts w:cstheme="minorHAnsi"/>
          <w:color w:val="auto"/>
          <w:szCs w:val="22"/>
        </w:rPr>
        <w:t xml:space="preserve">e faatatau </w:t>
      </w:r>
      <w:r w:rsidR="00B1496B" w:rsidRPr="00B1496B">
        <w:rPr>
          <w:rStyle w:val="font-arial"/>
          <w:rFonts w:cstheme="minorHAnsi"/>
          <w:color w:val="auto"/>
          <w:szCs w:val="22"/>
        </w:rPr>
        <w:t xml:space="preserve">i </w:t>
      </w:r>
      <w:hyperlink r:id="rId21" w:history="1">
        <w:r w:rsidR="00660383">
          <w:rPr>
            <w:rStyle w:val="Hyperlink"/>
            <w:rFonts w:cstheme="minorHAnsi"/>
            <w:color w:val="6097AB"/>
            <w:szCs w:val="22"/>
          </w:rPr>
          <w:t xml:space="preserve">mafua’aga ma sao </w:t>
        </w:r>
        <w:r w:rsidR="002745BE">
          <w:rPr>
            <w:rStyle w:val="Hyperlink"/>
            <w:rFonts w:cstheme="minorHAnsi"/>
            <w:color w:val="6097AB"/>
            <w:szCs w:val="22"/>
          </w:rPr>
          <w:t xml:space="preserve">ua oti ai </w:t>
        </w:r>
        <w:r w:rsidR="009B2082">
          <w:rPr>
            <w:rStyle w:val="Hyperlink"/>
            <w:rFonts w:cstheme="minorHAnsi"/>
            <w:color w:val="6097AB"/>
            <w:szCs w:val="22"/>
          </w:rPr>
          <w:t xml:space="preserve">le tagata e iai mana’oga faapitoa </w:t>
        </w:r>
        <w:r w:rsidR="002745BE">
          <w:rPr>
            <w:rStyle w:val="Hyperlink"/>
            <w:rFonts w:cstheme="minorHAnsi"/>
            <w:color w:val="6097AB"/>
            <w:szCs w:val="22"/>
          </w:rPr>
          <w:t>(</w:t>
        </w:r>
        <w:r w:rsidR="00660383">
          <w:rPr>
            <w:rStyle w:val="Hyperlink"/>
            <w:rFonts w:cstheme="minorHAnsi"/>
            <w:color w:val="6097AB"/>
            <w:szCs w:val="22"/>
          </w:rPr>
          <w:t>c</w:t>
        </w:r>
        <w:r w:rsidR="00B1496B" w:rsidRPr="00B1496B">
          <w:rPr>
            <w:rStyle w:val="Hyperlink"/>
            <w:rFonts w:cstheme="minorHAnsi"/>
            <w:color w:val="6097AB"/>
            <w:szCs w:val="22"/>
          </w:rPr>
          <w:t>auses and contributors to deaths of people with disability</w:t>
        </w:r>
      </w:hyperlink>
      <w:r w:rsidR="00660383">
        <w:rPr>
          <w:rStyle w:val="Hyperlink"/>
          <w:rFonts w:cstheme="minorHAnsi"/>
          <w:color w:val="6097AB"/>
          <w:szCs w:val="22"/>
        </w:rPr>
        <w:t>)</w:t>
      </w:r>
      <w:r w:rsidR="00B1496B" w:rsidRPr="00B1496B">
        <w:rPr>
          <w:rStyle w:val="font-arial"/>
          <w:rFonts w:cstheme="minorHAnsi"/>
          <w:color w:val="565656"/>
          <w:szCs w:val="22"/>
        </w:rPr>
        <w:t>.</w:t>
      </w:r>
    </w:p>
    <w:p w14:paraId="7990B0BF" w14:textId="27E3B09B" w:rsidR="00952230" w:rsidRDefault="00DA02FA" w:rsidP="00952230">
      <w:pPr>
        <w:pStyle w:val="Heading2"/>
      </w:pPr>
      <w:r>
        <w:t>Alag</w:t>
      </w:r>
      <w:r>
        <w:rPr>
          <w:rFonts w:cstheme="majorHAnsi"/>
        </w:rPr>
        <w:t>ā</w:t>
      </w:r>
      <w:r>
        <w:t>’oa</w:t>
      </w:r>
      <w:r w:rsidR="00952230">
        <w:t xml:space="preserve"> </w:t>
      </w:r>
      <w:r>
        <w:t>m</w:t>
      </w:r>
      <w:r w:rsidR="00952230">
        <w:t xml:space="preserve">o </w:t>
      </w:r>
      <w:r w:rsidR="000D607D">
        <w:t xml:space="preserve">sui auai </w:t>
      </w:r>
      <w:r w:rsidR="0031499C">
        <w:t xml:space="preserve">o </w:t>
      </w:r>
      <w:r w:rsidR="00810DCC">
        <w:t>A</w:t>
      </w:r>
      <w:r w:rsidR="0031499C">
        <w:t>p</w:t>
      </w:r>
      <w:r w:rsidR="00810DCC">
        <w:t>o</w:t>
      </w:r>
      <w:r w:rsidR="0031499C">
        <w:t>l</w:t>
      </w:r>
      <w:r w:rsidR="00810DCC">
        <w:t>i</w:t>
      </w:r>
      <w:r w:rsidR="0031499C">
        <w:t>ki (Apolosini)</w:t>
      </w:r>
      <w:r w:rsidR="00810DCC">
        <w:t xml:space="preserve"> </w:t>
      </w:r>
      <w:r w:rsidR="0031499C">
        <w:t>m</w:t>
      </w:r>
      <w:r w:rsidR="00810DCC">
        <w:t xml:space="preserve">a </w:t>
      </w:r>
      <w:r w:rsidR="002B2208">
        <w:t xml:space="preserve">Tagata Atumotu </w:t>
      </w:r>
      <w:r w:rsidR="00810DCC">
        <w:t xml:space="preserve">Torres Strait </w:t>
      </w:r>
    </w:p>
    <w:p w14:paraId="3ED99A87" w14:textId="44004CA2" w:rsidR="00952230" w:rsidRDefault="00EF24C8" w:rsidP="00810DCC">
      <w:pPr>
        <w:spacing w:before="120" w:after="120"/>
      </w:pPr>
      <w:r>
        <w:t xml:space="preserve">Ia mautinoa </w:t>
      </w:r>
      <w:r w:rsidR="00511CC8">
        <w:t>ua malamalama sui auai uma a</w:t>
      </w:r>
      <w:r w:rsidR="00952230">
        <w:t xml:space="preserve"> NDIS </w:t>
      </w:r>
      <w:r w:rsidR="00ED5E94">
        <w:t>i o latou ai</w:t>
      </w:r>
      <w:r w:rsidR="00ED5E94">
        <w:rPr>
          <w:rFonts w:cstheme="minorHAnsi"/>
        </w:rPr>
        <w:t>ā</w:t>
      </w:r>
      <w:r w:rsidR="00ED5E94">
        <w:t xml:space="preserve"> </w:t>
      </w:r>
      <w:r w:rsidR="00952230">
        <w:t>t</w:t>
      </w:r>
      <w:r w:rsidR="00ED5E94">
        <w:t>atau</w:t>
      </w:r>
      <w:r w:rsidR="00952230">
        <w:t xml:space="preserve"> </w:t>
      </w:r>
      <w:r w:rsidR="005D412D">
        <w:t>i</w:t>
      </w:r>
      <w:r w:rsidR="00952230">
        <w:t xml:space="preserve"> </w:t>
      </w:r>
      <w:r w:rsidR="005D412D">
        <w:t xml:space="preserve">lalo </w:t>
      </w:r>
      <w:r w:rsidR="00544884">
        <w:t>o aut</w:t>
      </w:r>
      <w:r w:rsidR="00544884">
        <w:rPr>
          <w:rFonts w:cstheme="minorHAnsi"/>
        </w:rPr>
        <w:t>ū</w:t>
      </w:r>
      <w:r w:rsidR="00544884">
        <w:t xml:space="preserve"> </w:t>
      </w:r>
      <w:r w:rsidR="009A0236">
        <w:t xml:space="preserve">a </w:t>
      </w:r>
      <w:r w:rsidR="00952230">
        <w:t xml:space="preserve">NDIS i </w:t>
      </w:r>
      <w:r w:rsidR="001E3B47">
        <w:t>mea tatou te</w:t>
      </w:r>
      <w:r w:rsidR="00B80AB0">
        <w:t xml:space="preserve"> </w:t>
      </w:r>
      <w:r w:rsidR="001E3B47">
        <w:t>fai m</w:t>
      </w:r>
      <w:r w:rsidR="00952230">
        <w:t xml:space="preserve">a </w:t>
      </w:r>
      <w:r w:rsidR="00B80AB0">
        <w:t>po</w:t>
      </w:r>
      <w:r w:rsidR="00952230">
        <w:t xml:space="preserve">o </w:t>
      </w:r>
      <w:r w:rsidR="00446FA9">
        <w:t xml:space="preserve">ai </w:t>
      </w:r>
      <w:r w:rsidR="00B80AB0">
        <w:t>i</w:t>
      </w:r>
      <w:r w:rsidR="00446FA9">
        <w:t xml:space="preserve"> tatou</w:t>
      </w:r>
      <w:r w:rsidR="00952230">
        <w:t xml:space="preserve">. </w:t>
      </w:r>
      <w:r w:rsidR="008022B4">
        <w:t xml:space="preserve">Mo nei mea </w:t>
      </w:r>
      <w:r w:rsidR="00346AE4">
        <w:t>i</w:t>
      </w:r>
      <w:r w:rsidR="008022B4">
        <w:t xml:space="preserve"> </w:t>
      </w:r>
      <w:r w:rsidR="00346AE4">
        <w:t>mafaufau</w:t>
      </w:r>
      <w:r w:rsidR="00952230">
        <w:t xml:space="preserve">, </w:t>
      </w:r>
      <w:r w:rsidR="00E13F9D">
        <w:t xml:space="preserve">ua tatou fausia ai </w:t>
      </w:r>
      <w:r w:rsidR="005841E4">
        <w:t xml:space="preserve">se </w:t>
      </w:r>
      <w:r w:rsidR="00952230">
        <w:t>m</w:t>
      </w:r>
      <w:r w:rsidR="005841E4">
        <w:t>e</w:t>
      </w:r>
      <w:r w:rsidR="00952230">
        <w:t>a</w:t>
      </w:r>
      <w:r w:rsidR="00562821">
        <w:t xml:space="preserve"> fou </w:t>
      </w:r>
      <w:r w:rsidR="009974A1">
        <w:t>ua mamanu</w:t>
      </w:r>
      <w:r w:rsidR="00CE3A63">
        <w:t>ina</w:t>
      </w:r>
      <w:r w:rsidR="009974A1">
        <w:t xml:space="preserve"> faapitoa </w:t>
      </w:r>
      <w:r w:rsidR="002C39DC">
        <w:t>m</w:t>
      </w:r>
      <w:r w:rsidR="00952230">
        <w:t xml:space="preserve">o </w:t>
      </w:r>
      <w:r w:rsidR="002C39DC">
        <w:t xml:space="preserve">sui auai </w:t>
      </w:r>
      <w:r w:rsidR="009E61D8">
        <w:t xml:space="preserve">Muamua a le Atunuu </w:t>
      </w:r>
      <w:r w:rsidR="006954F0">
        <w:t xml:space="preserve">mo </w:t>
      </w:r>
      <w:r w:rsidR="00952230">
        <w:t xml:space="preserve">NDIS. </w:t>
      </w:r>
    </w:p>
    <w:p w14:paraId="3D0A12B9" w14:textId="3DCAC267" w:rsidR="00952230" w:rsidRDefault="00B96188" w:rsidP="00810DCC">
      <w:pPr>
        <w:spacing w:before="120" w:after="120"/>
      </w:pPr>
      <w:r>
        <w:t>O l</w:t>
      </w:r>
      <w:r w:rsidR="00952230">
        <w:t xml:space="preserve">e </w:t>
      </w:r>
      <w:r>
        <w:t xml:space="preserve">laasaga muamua </w:t>
      </w:r>
      <w:r w:rsidR="00952230">
        <w:t xml:space="preserve">o </w:t>
      </w:r>
      <w:r w:rsidR="003A6401">
        <w:t>lenei</w:t>
      </w:r>
      <w:r w:rsidR="00D33492">
        <w:t xml:space="preserve"> </w:t>
      </w:r>
      <w:r w:rsidR="00952230">
        <w:t>p</w:t>
      </w:r>
      <w:r w:rsidR="00D33492">
        <w:t>ol</w:t>
      </w:r>
      <w:r w:rsidR="00952230">
        <w:t>o</w:t>
      </w:r>
      <w:r w:rsidR="00D33492">
        <w:t>k</w:t>
      </w:r>
      <w:r w:rsidR="00952230">
        <w:t>et</w:t>
      </w:r>
      <w:r w:rsidR="00090FCA">
        <w:t>i</w:t>
      </w:r>
      <w:r w:rsidR="00952230">
        <w:t xml:space="preserve"> </w:t>
      </w:r>
      <w:r w:rsidR="009C6151">
        <w:t>o le fai</w:t>
      </w:r>
      <w:r w:rsidR="00EA1DA2">
        <w:t xml:space="preserve"> </w:t>
      </w:r>
      <w:r w:rsidR="009C6151">
        <w:t xml:space="preserve">lea </w:t>
      </w:r>
      <w:r w:rsidR="00472ADB">
        <w:t xml:space="preserve">o se </w:t>
      </w:r>
      <w:r w:rsidR="00CD614A">
        <w:t xml:space="preserve">faamatalaga </w:t>
      </w:r>
      <w:r w:rsidR="00952230">
        <w:t>o</w:t>
      </w:r>
      <w:r w:rsidR="003238B3">
        <w:t xml:space="preserve"> </w:t>
      </w:r>
      <w:r w:rsidR="00FE72DD">
        <w:t>l</w:t>
      </w:r>
      <w:r w:rsidR="00DE2B0B">
        <w:t>a</w:t>
      </w:r>
      <w:r w:rsidR="00FE72DD">
        <w:t xml:space="preserve"> tat</w:t>
      </w:r>
      <w:r w:rsidR="00693052">
        <w:t xml:space="preserve">ou </w:t>
      </w:r>
      <w:hyperlink r:id="rId22" w:history="1">
        <w:r w:rsidR="00724466">
          <w:rPr>
            <w:rStyle w:val="Hyperlink"/>
          </w:rPr>
          <w:t>Af</w:t>
        </w:r>
        <w:r w:rsidR="00724466">
          <w:rPr>
            <w:rStyle w:val="Hyperlink"/>
            <w:rFonts w:cstheme="minorHAnsi"/>
          </w:rPr>
          <w:t>ī</w:t>
        </w:r>
        <w:r w:rsidR="00724466">
          <w:rPr>
            <w:rStyle w:val="Hyperlink"/>
          </w:rPr>
          <w:t>f</w:t>
        </w:r>
        <w:r w:rsidR="00724466">
          <w:rPr>
            <w:rStyle w:val="Hyperlink"/>
            <w:rFonts w:cstheme="minorHAnsi"/>
          </w:rPr>
          <w:t>ī</w:t>
        </w:r>
        <w:r w:rsidR="006F5347">
          <w:rPr>
            <w:rStyle w:val="Hyperlink"/>
          </w:rPr>
          <w:t xml:space="preserve"> </w:t>
        </w:r>
        <w:r w:rsidR="00577271">
          <w:rPr>
            <w:rStyle w:val="Hyperlink"/>
          </w:rPr>
          <w:t>mo</w:t>
        </w:r>
        <w:r w:rsidR="006F5347">
          <w:rPr>
            <w:rStyle w:val="Hyperlink"/>
          </w:rPr>
          <w:t xml:space="preserve"> le Afio mai </w:t>
        </w:r>
        <w:r w:rsidR="00FE0102">
          <w:rPr>
            <w:rStyle w:val="Hyperlink"/>
          </w:rPr>
          <w:t xml:space="preserve">o </w:t>
        </w:r>
        <w:r w:rsidR="006F5347">
          <w:rPr>
            <w:rStyle w:val="Hyperlink"/>
          </w:rPr>
          <w:t>Sui auai</w:t>
        </w:r>
        <w:r w:rsidR="00EC0457">
          <w:rPr>
            <w:rStyle w:val="Hyperlink"/>
          </w:rPr>
          <w:t xml:space="preserve"> (P</w:t>
        </w:r>
        <w:r w:rsidR="00693052" w:rsidRPr="00693052">
          <w:rPr>
            <w:rStyle w:val="Hyperlink"/>
          </w:rPr>
          <w:t>articipant Welcome Pack</w:t>
        </w:r>
      </w:hyperlink>
      <w:r w:rsidR="00EC0457">
        <w:rPr>
          <w:rStyle w:val="Hyperlink"/>
        </w:rPr>
        <w:t>)</w:t>
      </w:r>
      <w:r w:rsidR="00693052">
        <w:t xml:space="preserve"> o A</w:t>
      </w:r>
      <w:r w:rsidR="00684995">
        <w:t>poliki m</w:t>
      </w:r>
      <w:r w:rsidR="00693052">
        <w:t xml:space="preserve">a </w:t>
      </w:r>
      <w:r w:rsidR="000C7686">
        <w:t>T</w:t>
      </w:r>
      <w:r w:rsidR="00D31FD5">
        <w:t xml:space="preserve">agata Atumotu </w:t>
      </w:r>
      <w:r w:rsidR="00693052">
        <w:t>Torres Strait.</w:t>
      </w:r>
      <w:r w:rsidR="00952230">
        <w:t xml:space="preserve"> </w:t>
      </w:r>
      <w:r w:rsidR="000A3CC7">
        <w:t xml:space="preserve">O le </w:t>
      </w:r>
      <w:r w:rsidR="00144368">
        <w:t>af</w:t>
      </w:r>
      <w:r w:rsidR="00144368">
        <w:rPr>
          <w:rFonts w:cstheme="minorHAnsi"/>
        </w:rPr>
        <w:t>ī</w:t>
      </w:r>
      <w:r w:rsidR="00144368">
        <w:t>f</w:t>
      </w:r>
      <w:r w:rsidR="00144368">
        <w:rPr>
          <w:rFonts w:cstheme="minorHAnsi"/>
        </w:rPr>
        <w:t>ī</w:t>
      </w:r>
      <w:r w:rsidR="000F1AAA">
        <w:t xml:space="preserve"> sa </w:t>
      </w:r>
      <w:r w:rsidR="004E2C05">
        <w:t>t</w:t>
      </w:r>
      <w:r w:rsidR="000F1AAA">
        <w:t>a</w:t>
      </w:r>
      <w:r w:rsidR="004E2C05">
        <w:t>pen</w:t>
      </w:r>
      <w:r w:rsidR="000F1AAA">
        <w:t>a</w:t>
      </w:r>
      <w:r w:rsidR="00C36880">
        <w:t xml:space="preserve"> </w:t>
      </w:r>
      <w:r w:rsidR="004E2C05">
        <w:t>e le kamupan</w:t>
      </w:r>
      <w:r w:rsidR="004E2C05">
        <w:rPr>
          <w:rFonts w:cstheme="minorHAnsi"/>
        </w:rPr>
        <w:t>ī</w:t>
      </w:r>
      <w:r w:rsidR="003F61DA">
        <w:rPr>
          <w:rFonts w:cstheme="minorHAnsi"/>
        </w:rPr>
        <w:t xml:space="preserve"> </w:t>
      </w:r>
      <w:r w:rsidR="002C09CD">
        <w:rPr>
          <w:rFonts w:cstheme="minorHAnsi"/>
        </w:rPr>
        <w:t xml:space="preserve">o fesoota’iga </w:t>
      </w:r>
      <w:r w:rsidR="001D2AB8">
        <w:rPr>
          <w:rFonts w:cstheme="minorHAnsi"/>
        </w:rPr>
        <w:t xml:space="preserve">e pulea </w:t>
      </w:r>
      <w:r w:rsidR="00B72BCE">
        <w:rPr>
          <w:rFonts w:cstheme="minorHAnsi"/>
        </w:rPr>
        <w:t>e</w:t>
      </w:r>
      <w:r w:rsidR="00DA1F5A">
        <w:rPr>
          <w:rFonts w:cstheme="minorHAnsi"/>
        </w:rPr>
        <w:t>-</w:t>
      </w:r>
      <w:r w:rsidR="00693052">
        <w:t>A</w:t>
      </w:r>
      <w:r w:rsidR="001D2AB8">
        <w:t>poliki</w:t>
      </w:r>
      <w:r w:rsidR="00952230">
        <w:t xml:space="preserve">, </w:t>
      </w:r>
      <w:r w:rsidR="00A07947">
        <w:t>i</w:t>
      </w:r>
      <w:r w:rsidR="00D2076A">
        <w:t xml:space="preserve"> </w:t>
      </w:r>
      <w:r w:rsidR="00A07947">
        <w:t xml:space="preserve">taupulega a sui auai </w:t>
      </w:r>
      <w:r w:rsidR="005338B9">
        <w:t xml:space="preserve">o </w:t>
      </w:r>
      <w:r w:rsidR="00952230">
        <w:t>A</w:t>
      </w:r>
      <w:r w:rsidR="005338B9">
        <w:t>p</w:t>
      </w:r>
      <w:r w:rsidR="00952230">
        <w:t>o</w:t>
      </w:r>
      <w:r w:rsidR="005338B9">
        <w:t>l</w:t>
      </w:r>
      <w:r w:rsidR="00952230">
        <w:t>i</w:t>
      </w:r>
      <w:r w:rsidR="005338B9">
        <w:t>ki</w:t>
      </w:r>
      <w:r w:rsidR="00952230">
        <w:t xml:space="preserve"> </w:t>
      </w:r>
      <w:r w:rsidR="005338B9">
        <w:t>ma</w:t>
      </w:r>
      <w:r w:rsidR="00952230">
        <w:t xml:space="preserve"> </w:t>
      </w:r>
      <w:r w:rsidR="00C6046D">
        <w:t xml:space="preserve">Tagata </w:t>
      </w:r>
      <w:r w:rsidR="000C7686">
        <w:t>A</w:t>
      </w:r>
      <w:r w:rsidR="00C6046D">
        <w:t xml:space="preserve">tumotu </w:t>
      </w:r>
      <w:r w:rsidR="00952230">
        <w:t xml:space="preserve">Torres Strait, </w:t>
      </w:r>
      <w:r w:rsidR="00AA41AD">
        <w:t>tagata faigaluega</w:t>
      </w:r>
      <w:r w:rsidR="00952230">
        <w:t xml:space="preserve"> </w:t>
      </w:r>
      <w:r w:rsidR="00AA41AD">
        <w:t>m</w:t>
      </w:r>
      <w:r w:rsidR="00952230">
        <w:t xml:space="preserve">a </w:t>
      </w:r>
      <w:r w:rsidR="00AA41AD">
        <w:t>tagata o faia le vaavaa</w:t>
      </w:r>
      <w:r w:rsidR="00A43D9D">
        <w:t>iga</w:t>
      </w:r>
      <w:r w:rsidR="00952230">
        <w:t xml:space="preserve">. </w:t>
      </w:r>
    </w:p>
    <w:p w14:paraId="1D516063" w14:textId="4A94D276" w:rsidR="00693052" w:rsidRDefault="00EC2011" w:rsidP="00810DCC">
      <w:pPr>
        <w:spacing w:before="120" w:after="120"/>
      </w:pPr>
      <w:r>
        <w:t xml:space="preserve">Ua matou </w:t>
      </w:r>
      <w:r w:rsidR="00B4601D">
        <w:t xml:space="preserve">atia’e nisi </w:t>
      </w:r>
      <w:r w:rsidR="00EB250C">
        <w:t>alag</w:t>
      </w:r>
      <w:r w:rsidR="00EB250C">
        <w:rPr>
          <w:rFonts w:cstheme="minorHAnsi"/>
        </w:rPr>
        <w:t>ā</w:t>
      </w:r>
      <w:r w:rsidR="00EB250C">
        <w:t>’oa</w:t>
      </w:r>
      <w:r w:rsidR="00693052">
        <w:t xml:space="preserve"> </w:t>
      </w:r>
      <w:r w:rsidR="00EB250C">
        <w:t>m</w:t>
      </w:r>
      <w:r w:rsidR="00693052">
        <w:t xml:space="preserve">o </w:t>
      </w:r>
      <w:r w:rsidR="00A9321A">
        <w:t xml:space="preserve">tagata </w:t>
      </w:r>
      <w:r w:rsidR="003F2CFF">
        <w:t>Apoliki ma Atumotu Torres Strait</w:t>
      </w:r>
      <w:r w:rsidR="00693052">
        <w:t xml:space="preserve">, </w:t>
      </w:r>
      <w:r w:rsidR="000753EF">
        <w:t>m</w:t>
      </w:r>
      <w:r w:rsidR="00693052">
        <w:t>a</w:t>
      </w:r>
      <w:r w:rsidR="000753EF">
        <w:t xml:space="preserve"> o le a faalauiloa </w:t>
      </w:r>
      <w:r w:rsidR="002023F7">
        <w:t>n</w:t>
      </w:r>
      <w:r w:rsidR="00693052">
        <w:t>e</w:t>
      </w:r>
      <w:r w:rsidR="002023F7">
        <w:t xml:space="preserve">i </w:t>
      </w:r>
      <w:r w:rsidR="00D41B78">
        <w:t xml:space="preserve">mea ini lomiga </w:t>
      </w:r>
      <w:r w:rsidR="00693052">
        <w:t>o</w:t>
      </w:r>
      <w:r w:rsidR="00756200">
        <w:t xml:space="preserve"> le</w:t>
      </w:r>
      <w:r w:rsidR="00693052">
        <w:t xml:space="preserve"> </w:t>
      </w:r>
      <w:r w:rsidR="00EB2B22">
        <w:t>Puipuiga</w:t>
      </w:r>
      <w:r w:rsidR="00DB6722">
        <w:t>MALU</w:t>
      </w:r>
      <w:r w:rsidR="00756200">
        <w:t xml:space="preserve"> i le lumana’i </w:t>
      </w:r>
      <w:r w:rsidR="00693052">
        <w:t>.</w:t>
      </w:r>
    </w:p>
    <w:p w14:paraId="4A083DFF" w14:textId="1FE47516" w:rsidR="00952230" w:rsidRPr="00563ECC" w:rsidRDefault="003F12EE" w:rsidP="00952230">
      <w:pPr>
        <w:pStyle w:val="Heading2"/>
      </w:pPr>
      <w:r>
        <w:t>Tu</w:t>
      </w:r>
      <w:r w:rsidR="008126F1">
        <w:t xml:space="preserve">lafono </w:t>
      </w:r>
      <w:r w:rsidR="005F51C3">
        <w:t xml:space="preserve">Tagata Faatau </w:t>
      </w:r>
      <w:r w:rsidR="00952230" w:rsidRPr="00563ECC">
        <w:t>Aus</w:t>
      </w:r>
      <w:r w:rsidR="009262D6">
        <w:t>e</w:t>
      </w:r>
      <w:r w:rsidR="00952230" w:rsidRPr="00563ECC">
        <w:t>talia</w:t>
      </w:r>
      <w:r w:rsidR="009262D6">
        <w:t xml:space="preserve"> m</w:t>
      </w:r>
      <w:r w:rsidR="00952230" w:rsidRPr="00563ECC">
        <w:t xml:space="preserve">a </w:t>
      </w:r>
      <w:r w:rsidR="008E00F5">
        <w:t xml:space="preserve">Tulafono </w:t>
      </w:r>
      <w:r w:rsidR="00F0076D">
        <w:t>i</w:t>
      </w:r>
      <w:r w:rsidR="00B46CB2">
        <w:t xml:space="preserve"> </w:t>
      </w:r>
      <w:r w:rsidR="00F0076D">
        <w:t>Amio</w:t>
      </w:r>
      <w:r w:rsidR="00CD6A72">
        <w:t xml:space="preserve"> NDIS</w:t>
      </w:r>
    </w:p>
    <w:p w14:paraId="5774E2F3" w14:textId="27BDCBF9" w:rsidR="00563ECC" w:rsidRPr="00FA511F" w:rsidRDefault="0081568B" w:rsidP="00507F33">
      <w:pPr>
        <w:spacing w:before="120" w:after="120"/>
        <w:rPr>
          <w:color w:val="auto"/>
        </w:rPr>
      </w:pPr>
      <w:r>
        <w:rPr>
          <w:color w:val="auto"/>
        </w:rPr>
        <w:t>At</w:t>
      </w:r>
      <w:r w:rsidR="008C3438" w:rsidRPr="00FA511F">
        <w:rPr>
          <w:color w:val="auto"/>
        </w:rPr>
        <w:t>o</w:t>
      </w:r>
      <w:r>
        <w:rPr>
          <w:color w:val="auto"/>
        </w:rPr>
        <w:t>n</w:t>
      </w:r>
      <w:r w:rsidR="008C3438" w:rsidRPr="00FA511F">
        <w:rPr>
          <w:color w:val="auto"/>
        </w:rPr>
        <w:t xml:space="preserve">u </w:t>
      </w:r>
      <w:r>
        <w:rPr>
          <w:color w:val="auto"/>
        </w:rPr>
        <w:t xml:space="preserve">ua e iloa </w:t>
      </w:r>
      <w:r w:rsidR="00C6065D">
        <w:rPr>
          <w:color w:val="auto"/>
        </w:rPr>
        <w:t xml:space="preserve">o kamupani o faia auaunaga </w:t>
      </w:r>
      <w:r w:rsidR="003D4B7B">
        <w:rPr>
          <w:color w:val="auto"/>
        </w:rPr>
        <w:t xml:space="preserve">ma tagata faigaluega uma </w:t>
      </w:r>
      <w:r w:rsidR="00563ECC" w:rsidRPr="00FA511F">
        <w:rPr>
          <w:color w:val="auto"/>
        </w:rPr>
        <w:t xml:space="preserve">a NDIS </w:t>
      </w:r>
      <w:r w:rsidR="00910859">
        <w:rPr>
          <w:color w:val="auto"/>
        </w:rPr>
        <w:t>e tata</w:t>
      </w:r>
      <w:r w:rsidR="008C3438" w:rsidRPr="00FA511F">
        <w:rPr>
          <w:color w:val="auto"/>
        </w:rPr>
        <w:t xml:space="preserve">u </w:t>
      </w:r>
      <w:r w:rsidR="00910859">
        <w:rPr>
          <w:color w:val="auto"/>
        </w:rPr>
        <w:t xml:space="preserve">ona </w:t>
      </w:r>
      <w:r w:rsidR="00403716">
        <w:rPr>
          <w:color w:val="auto"/>
        </w:rPr>
        <w:t xml:space="preserve">mulimuli </w:t>
      </w:r>
      <w:r w:rsidR="00A552C5">
        <w:rPr>
          <w:color w:val="auto"/>
        </w:rPr>
        <w:t>i</w:t>
      </w:r>
      <w:r w:rsidR="00403716">
        <w:rPr>
          <w:color w:val="auto"/>
        </w:rPr>
        <w:t xml:space="preserve"> Tulafono </w:t>
      </w:r>
      <w:r w:rsidR="00A552C5">
        <w:rPr>
          <w:color w:val="auto"/>
        </w:rPr>
        <w:t>i</w:t>
      </w:r>
      <w:r w:rsidR="00403716">
        <w:rPr>
          <w:color w:val="auto"/>
        </w:rPr>
        <w:t xml:space="preserve"> </w:t>
      </w:r>
      <w:r w:rsidR="007C57BA">
        <w:rPr>
          <w:color w:val="auto"/>
        </w:rPr>
        <w:t>A</w:t>
      </w:r>
      <w:r w:rsidR="00403716">
        <w:rPr>
          <w:color w:val="auto"/>
        </w:rPr>
        <w:t>mio a</w:t>
      </w:r>
      <w:r w:rsidR="00FA511F" w:rsidRPr="00FA511F">
        <w:rPr>
          <w:color w:val="auto"/>
        </w:rPr>
        <w:t xml:space="preserve"> NDIS</w:t>
      </w:r>
      <w:r w:rsidR="00FA511F">
        <w:rPr>
          <w:color w:val="auto"/>
        </w:rPr>
        <w:t xml:space="preserve">, </w:t>
      </w:r>
      <w:r w:rsidR="00BB49BC">
        <w:rPr>
          <w:color w:val="auto"/>
        </w:rPr>
        <w:t>peit</w:t>
      </w:r>
      <w:r w:rsidR="00D50324">
        <w:rPr>
          <w:color w:val="auto"/>
        </w:rPr>
        <w:t xml:space="preserve">a’i, </w:t>
      </w:r>
      <w:r w:rsidR="00A70241">
        <w:rPr>
          <w:color w:val="auto"/>
        </w:rPr>
        <w:t>at</w:t>
      </w:r>
      <w:r w:rsidR="008C3438" w:rsidRPr="00FA511F">
        <w:rPr>
          <w:color w:val="auto"/>
        </w:rPr>
        <w:t>o</w:t>
      </w:r>
      <w:r w:rsidR="00A70241">
        <w:rPr>
          <w:color w:val="auto"/>
        </w:rPr>
        <w:t>n</w:t>
      </w:r>
      <w:r w:rsidR="008C3438" w:rsidRPr="00FA511F">
        <w:rPr>
          <w:color w:val="auto"/>
        </w:rPr>
        <w:t xml:space="preserve">u </w:t>
      </w:r>
      <w:r w:rsidR="00A70241">
        <w:rPr>
          <w:color w:val="auto"/>
        </w:rPr>
        <w:t xml:space="preserve">ete le o iloa </w:t>
      </w:r>
      <w:r w:rsidR="00FC6119">
        <w:rPr>
          <w:color w:val="auto"/>
        </w:rPr>
        <w:t>e i</w:t>
      </w:r>
      <w:r w:rsidR="00563ECC" w:rsidRPr="00FA511F">
        <w:rPr>
          <w:color w:val="auto"/>
        </w:rPr>
        <w:t>a</w:t>
      </w:r>
      <w:r w:rsidR="00FC6119">
        <w:rPr>
          <w:color w:val="auto"/>
        </w:rPr>
        <w:t>i fo’i ou ai</w:t>
      </w:r>
      <w:r w:rsidR="00FC6119">
        <w:rPr>
          <w:rFonts w:cstheme="minorHAnsi"/>
          <w:color w:val="auto"/>
        </w:rPr>
        <w:t>ā</w:t>
      </w:r>
      <w:r w:rsidR="00FC6119">
        <w:rPr>
          <w:color w:val="auto"/>
        </w:rPr>
        <w:t xml:space="preserve"> </w:t>
      </w:r>
      <w:r w:rsidR="00563ECC" w:rsidRPr="00FA511F">
        <w:rPr>
          <w:color w:val="auto"/>
        </w:rPr>
        <w:t>t</w:t>
      </w:r>
      <w:r w:rsidR="00FC6119">
        <w:rPr>
          <w:color w:val="auto"/>
        </w:rPr>
        <w:t>a</w:t>
      </w:r>
      <w:r w:rsidR="00EF2B72">
        <w:rPr>
          <w:color w:val="auto"/>
        </w:rPr>
        <w:t>tau i</w:t>
      </w:r>
      <w:r w:rsidR="00563ECC" w:rsidRPr="00FA511F">
        <w:rPr>
          <w:color w:val="auto"/>
        </w:rPr>
        <w:t xml:space="preserve"> </w:t>
      </w:r>
      <w:r w:rsidR="00EF2B72">
        <w:rPr>
          <w:color w:val="auto"/>
        </w:rPr>
        <w:t>lalo o le Tulafono T</w:t>
      </w:r>
      <w:r w:rsidR="003B6C8B">
        <w:rPr>
          <w:color w:val="auto"/>
        </w:rPr>
        <w:t>agata Faatau</w:t>
      </w:r>
      <w:r w:rsidR="00F323C3">
        <w:rPr>
          <w:color w:val="auto"/>
        </w:rPr>
        <w:t>.</w:t>
      </w:r>
      <w:r w:rsidR="00563ECC" w:rsidRPr="00FA511F">
        <w:rPr>
          <w:i/>
          <w:color w:val="auto"/>
        </w:rPr>
        <w:t xml:space="preserve"> </w:t>
      </w:r>
      <w:r w:rsidR="00076CE3">
        <w:rPr>
          <w:color w:val="auto"/>
        </w:rPr>
        <w:t>O le</w:t>
      </w:r>
      <w:r w:rsidR="00D22C60">
        <w:rPr>
          <w:color w:val="auto"/>
        </w:rPr>
        <w:t xml:space="preserve"> taimi </w:t>
      </w:r>
      <w:r w:rsidR="00563ECC" w:rsidRPr="00FA511F">
        <w:rPr>
          <w:color w:val="auto"/>
        </w:rPr>
        <w:t>e</w:t>
      </w:r>
      <w:r w:rsidR="00D22C60">
        <w:rPr>
          <w:color w:val="auto"/>
        </w:rPr>
        <w:t xml:space="preserve">te ulufale ai </w:t>
      </w:r>
      <w:r w:rsidR="00FA669A">
        <w:rPr>
          <w:color w:val="auto"/>
        </w:rPr>
        <w:t>i</w:t>
      </w:r>
      <w:r w:rsidR="00563ECC" w:rsidRPr="00FA511F">
        <w:rPr>
          <w:color w:val="auto"/>
        </w:rPr>
        <w:t xml:space="preserve"> </w:t>
      </w:r>
      <w:r w:rsidR="00FA669A">
        <w:rPr>
          <w:color w:val="auto"/>
        </w:rPr>
        <w:t>feagaiga</w:t>
      </w:r>
      <w:r w:rsidR="001F14A9">
        <w:rPr>
          <w:color w:val="auto"/>
        </w:rPr>
        <w:t xml:space="preserve"> </w:t>
      </w:r>
      <w:r w:rsidR="00C83D62">
        <w:rPr>
          <w:color w:val="auto"/>
        </w:rPr>
        <w:t xml:space="preserve">o le lagolago </w:t>
      </w:r>
      <w:r w:rsidR="001F14A9">
        <w:rPr>
          <w:color w:val="auto"/>
        </w:rPr>
        <w:t xml:space="preserve">ma auaunaga a </w:t>
      </w:r>
      <w:r w:rsidR="00563ECC" w:rsidRPr="00FA511F">
        <w:rPr>
          <w:color w:val="auto"/>
        </w:rPr>
        <w:t xml:space="preserve">NDIS, </w:t>
      </w:r>
      <w:r w:rsidR="000525F7">
        <w:rPr>
          <w:color w:val="auto"/>
        </w:rPr>
        <w:t>po</w:t>
      </w:r>
      <w:r w:rsidR="00563ECC" w:rsidRPr="00FA511F">
        <w:rPr>
          <w:color w:val="auto"/>
        </w:rPr>
        <w:t>o u</w:t>
      </w:r>
      <w:r w:rsidR="002724AC">
        <w:rPr>
          <w:color w:val="auto"/>
        </w:rPr>
        <w:t>a faatau sau oloa</w:t>
      </w:r>
      <w:r w:rsidR="00563ECC" w:rsidRPr="00FA511F">
        <w:rPr>
          <w:color w:val="auto"/>
        </w:rPr>
        <w:t xml:space="preserve"> </w:t>
      </w:r>
      <w:r w:rsidR="00B47127">
        <w:rPr>
          <w:color w:val="auto"/>
        </w:rPr>
        <w:t>e pei o</w:t>
      </w:r>
      <w:r w:rsidR="00563ECC" w:rsidRPr="00FA511F">
        <w:rPr>
          <w:color w:val="auto"/>
        </w:rPr>
        <w:t>s</w:t>
      </w:r>
      <w:r w:rsidR="00B47127">
        <w:rPr>
          <w:color w:val="auto"/>
        </w:rPr>
        <w:t>e nofoa</w:t>
      </w:r>
      <w:r w:rsidR="000E59D6">
        <w:rPr>
          <w:color w:val="auto"/>
        </w:rPr>
        <w:t xml:space="preserve"> e fai uili</w:t>
      </w:r>
      <w:r w:rsidR="00563ECC" w:rsidRPr="00FA511F">
        <w:rPr>
          <w:color w:val="auto"/>
        </w:rPr>
        <w:t xml:space="preserve">, </w:t>
      </w:r>
      <w:r w:rsidR="00AE7CCC" w:rsidRPr="00FA511F">
        <w:rPr>
          <w:color w:val="auto"/>
        </w:rPr>
        <w:t>u</w:t>
      </w:r>
      <w:r w:rsidR="00563ECC" w:rsidRPr="00FA511F">
        <w:rPr>
          <w:color w:val="auto"/>
        </w:rPr>
        <w:t xml:space="preserve">a </w:t>
      </w:r>
      <w:r w:rsidR="00AE7CCC" w:rsidRPr="00FA511F">
        <w:rPr>
          <w:color w:val="auto"/>
        </w:rPr>
        <w:t>a</w:t>
      </w:r>
      <w:r w:rsidR="005342E4">
        <w:rPr>
          <w:color w:val="auto"/>
        </w:rPr>
        <w:t>vea l</w:t>
      </w:r>
      <w:r w:rsidR="00563ECC" w:rsidRPr="00FA511F">
        <w:rPr>
          <w:color w:val="auto"/>
        </w:rPr>
        <w:t>o</w:t>
      </w:r>
      <w:r w:rsidR="005342E4">
        <w:rPr>
          <w:color w:val="auto"/>
        </w:rPr>
        <w:t xml:space="preserve">a oe </w:t>
      </w:r>
      <w:r w:rsidR="007F0B4C">
        <w:rPr>
          <w:color w:val="auto"/>
        </w:rPr>
        <w:t>o</w:t>
      </w:r>
      <w:r w:rsidR="00563ECC" w:rsidRPr="00FA511F">
        <w:rPr>
          <w:color w:val="auto"/>
        </w:rPr>
        <w:t>s</w:t>
      </w:r>
      <w:r w:rsidR="007F0B4C">
        <w:rPr>
          <w:color w:val="auto"/>
        </w:rPr>
        <w:t>e tagata faata</w:t>
      </w:r>
      <w:r w:rsidR="00563ECC" w:rsidRPr="00FA511F">
        <w:rPr>
          <w:color w:val="auto"/>
        </w:rPr>
        <w:t>u</w:t>
      </w:r>
      <w:r w:rsidR="007F0B4C">
        <w:rPr>
          <w:color w:val="auto"/>
        </w:rPr>
        <w:t xml:space="preserve"> </w:t>
      </w:r>
      <w:r w:rsidR="00563ECC" w:rsidRPr="00FA511F">
        <w:rPr>
          <w:color w:val="auto"/>
        </w:rPr>
        <w:t>o</w:t>
      </w:r>
      <w:r w:rsidR="007F0B4C">
        <w:rPr>
          <w:color w:val="auto"/>
        </w:rPr>
        <w:t xml:space="preserve"> l</w:t>
      </w:r>
      <w:r w:rsidR="00563ECC" w:rsidRPr="00FA511F">
        <w:rPr>
          <w:color w:val="auto"/>
        </w:rPr>
        <w:t xml:space="preserve">e </w:t>
      </w:r>
      <w:r w:rsidR="00DF15D8">
        <w:rPr>
          <w:color w:val="auto"/>
        </w:rPr>
        <w:t>auaunaga</w:t>
      </w:r>
      <w:r w:rsidR="00563ECC" w:rsidRPr="00FA511F">
        <w:rPr>
          <w:color w:val="auto"/>
        </w:rPr>
        <w:t xml:space="preserve">, </w:t>
      </w:r>
      <w:r w:rsidR="00DF15D8">
        <w:rPr>
          <w:color w:val="auto"/>
        </w:rPr>
        <w:t>lagolago</w:t>
      </w:r>
      <w:r w:rsidR="00563ECC" w:rsidRPr="00FA511F">
        <w:rPr>
          <w:color w:val="auto"/>
        </w:rPr>
        <w:t xml:space="preserve"> </w:t>
      </w:r>
      <w:r w:rsidR="00DF15D8">
        <w:rPr>
          <w:color w:val="auto"/>
        </w:rPr>
        <w:t>m</w:t>
      </w:r>
      <w:r w:rsidR="00563ECC" w:rsidRPr="00FA511F">
        <w:rPr>
          <w:color w:val="auto"/>
        </w:rPr>
        <w:t>a o</w:t>
      </w:r>
      <w:r w:rsidR="00DF15D8">
        <w:rPr>
          <w:color w:val="auto"/>
        </w:rPr>
        <w:t>l</w:t>
      </w:r>
      <w:r w:rsidR="00563ECC" w:rsidRPr="00FA511F">
        <w:rPr>
          <w:color w:val="auto"/>
        </w:rPr>
        <w:t>o</w:t>
      </w:r>
      <w:r w:rsidR="00DF15D8">
        <w:rPr>
          <w:color w:val="auto"/>
        </w:rPr>
        <w:t>a</w:t>
      </w:r>
      <w:r w:rsidR="00563ECC" w:rsidRPr="00FA511F">
        <w:rPr>
          <w:color w:val="auto"/>
        </w:rPr>
        <w:t xml:space="preserve">. </w:t>
      </w:r>
      <w:r w:rsidR="009D1506">
        <w:rPr>
          <w:color w:val="auto"/>
        </w:rPr>
        <w:t xml:space="preserve">E mana’omia </w:t>
      </w:r>
      <w:r w:rsidR="00B2146D">
        <w:rPr>
          <w:color w:val="auto"/>
        </w:rPr>
        <w:t xml:space="preserve">pisinisi uma </w:t>
      </w:r>
      <w:r w:rsidR="00ED5CB1">
        <w:rPr>
          <w:color w:val="auto"/>
        </w:rPr>
        <w:t>e l</w:t>
      </w:r>
      <w:r w:rsidR="00563ECC" w:rsidRPr="00FA511F">
        <w:rPr>
          <w:color w:val="auto"/>
        </w:rPr>
        <w:t xml:space="preserve">e </w:t>
      </w:r>
      <w:r w:rsidR="00ED5CB1">
        <w:rPr>
          <w:color w:val="auto"/>
        </w:rPr>
        <w:t xml:space="preserve">Tulafono Tagata </w:t>
      </w:r>
      <w:r w:rsidR="009313A1">
        <w:rPr>
          <w:color w:val="auto"/>
        </w:rPr>
        <w:t xml:space="preserve">Faatau </w:t>
      </w:r>
      <w:r w:rsidR="00563ECC" w:rsidRPr="00FA511F">
        <w:rPr>
          <w:color w:val="auto"/>
        </w:rPr>
        <w:t>Aus</w:t>
      </w:r>
      <w:r w:rsidR="009313A1">
        <w:rPr>
          <w:color w:val="auto"/>
        </w:rPr>
        <w:t>e</w:t>
      </w:r>
      <w:r w:rsidR="00563ECC" w:rsidRPr="00FA511F">
        <w:rPr>
          <w:color w:val="auto"/>
        </w:rPr>
        <w:t xml:space="preserve">talia o </w:t>
      </w:r>
      <w:r w:rsidR="00CC54C3">
        <w:rPr>
          <w:color w:val="auto"/>
        </w:rPr>
        <w:t>faia auaunaga m</w:t>
      </w:r>
      <w:r w:rsidR="00563ECC" w:rsidRPr="00FA511F">
        <w:rPr>
          <w:color w:val="auto"/>
        </w:rPr>
        <w:t xml:space="preserve">a </w:t>
      </w:r>
      <w:r w:rsidR="00CC54C3">
        <w:rPr>
          <w:color w:val="auto"/>
        </w:rPr>
        <w:t>oloa</w:t>
      </w:r>
      <w:r w:rsidR="00CE08D3">
        <w:rPr>
          <w:color w:val="auto"/>
        </w:rPr>
        <w:t xml:space="preserve"> mo</w:t>
      </w:r>
      <w:r w:rsidR="004D3415">
        <w:rPr>
          <w:color w:val="auto"/>
        </w:rPr>
        <w:t xml:space="preserve"> </w:t>
      </w:r>
      <w:r w:rsidR="00CE08D3">
        <w:rPr>
          <w:color w:val="auto"/>
        </w:rPr>
        <w:t>tagata faatau</w:t>
      </w:r>
      <w:r w:rsidR="00563ECC" w:rsidRPr="00FA511F">
        <w:rPr>
          <w:color w:val="auto"/>
        </w:rPr>
        <w:t xml:space="preserve">, </w:t>
      </w:r>
      <w:r w:rsidR="000B53E8">
        <w:rPr>
          <w:color w:val="auto"/>
        </w:rPr>
        <w:t xml:space="preserve">ia </w:t>
      </w:r>
      <w:r w:rsidR="00CB0D31">
        <w:rPr>
          <w:color w:val="auto"/>
        </w:rPr>
        <w:t xml:space="preserve">faia ma le </w:t>
      </w:r>
      <w:r w:rsidR="00563ECC" w:rsidRPr="00FA511F">
        <w:rPr>
          <w:color w:val="auto"/>
        </w:rPr>
        <w:t>to</w:t>
      </w:r>
      <w:r w:rsidR="00CB0D31">
        <w:rPr>
          <w:color w:val="auto"/>
        </w:rPr>
        <w:t>nu</w:t>
      </w:r>
      <w:r w:rsidR="00563ECC" w:rsidRPr="00FA511F">
        <w:rPr>
          <w:color w:val="auto"/>
        </w:rPr>
        <w:t xml:space="preserve">, </w:t>
      </w:r>
      <w:r w:rsidR="00BF0BB2">
        <w:rPr>
          <w:color w:val="auto"/>
        </w:rPr>
        <w:t>m</w:t>
      </w:r>
      <w:r w:rsidR="00563ECC" w:rsidRPr="00FA511F">
        <w:rPr>
          <w:color w:val="auto"/>
        </w:rPr>
        <w:t xml:space="preserve">a </w:t>
      </w:r>
      <w:r w:rsidR="00BF0BB2">
        <w:rPr>
          <w:color w:val="auto"/>
        </w:rPr>
        <w:t xml:space="preserve">‘aua le </w:t>
      </w:r>
      <w:r w:rsidR="00563ECC" w:rsidRPr="00FA511F">
        <w:rPr>
          <w:color w:val="auto"/>
        </w:rPr>
        <w:t>t</w:t>
      </w:r>
      <w:r w:rsidR="00BF0BB2">
        <w:rPr>
          <w:color w:val="auto"/>
        </w:rPr>
        <w:t xml:space="preserve">a’ita’ina </w:t>
      </w:r>
      <w:r w:rsidR="004B3061">
        <w:rPr>
          <w:color w:val="auto"/>
        </w:rPr>
        <w:t xml:space="preserve">tagata ise ala </w:t>
      </w:r>
      <w:r w:rsidR="00C131F8">
        <w:rPr>
          <w:color w:val="auto"/>
        </w:rPr>
        <w:t>se</w:t>
      </w:r>
      <w:r w:rsidR="004B690E">
        <w:rPr>
          <w:color w:val="auto"/>
        </w:rPr>
        <w:t>s</w:t>
      </w:r>
      <w:r w:rsidR="004B690E">
        <w:rPr>
          <w:rFonts w:cstheme="minorHAnsi"/>
          <w:color w:val="auto"/>
        </w:rPr>
        <w:t>ē</w:t>
      </w:r>
      <w:r w:rsidR="00C131F8">
        <w:rPr>
          <w:rFonts w:cstheme="minorHAnsi"/>
          <w:color w:val="auto"/>
        </w:rPr>
        <w:t xml:space="preserve"> </w:t>
      </w:r>
      <w:r w:rsidR="00563ECC" w:rsidRPr="00FA511F">
        <w:rPr>
          <w:color w:val="auto"/>
        </w:rPr>
        <w:t>e u</w:t>
      </w:r>
      <w:r w:rsidR="001C7995">
        <w:rPr>
          <w:color w:val="auto"/>
        </w:rPr>
        <w:t>ig</w:t>
      </w:r>
      <w:r w:rsidR="00C131F8">
        <w:rPr>
          <w:color w:val="auto"/>
        </w:rPr>
        <w:t>a</w:t>
      </w:r>
      <w:r w:rsidR="00563ECC" w:rsidRPr="00FA511F">
        <w:rPr>
          <w:color w:val="auto"/>
        </w:rPr>
        <w:t xml:space="preserve"> </w:t>
      </w:r>
      <w:r w:rsidR="001C7995">
        <w:rPr>
          <w:color w:val="auto"/>
        </w:rPr>
        <w:t>i</w:t>
      </w:r>
      <w:r w:rsidR="00C131F8">
        <w:rPr>
          <w:color w:val="auto"/>
        </w:rPr>
        <w:t xml:space="preserve"> </w:t>
      </w:r>
      <w:r w:rsidR="002F4155">
        <w:rPr>
          <w:color w:val="auto"/>
        </w:rPr>
        <w:t>l</w:t>
      </w:r>
      <w:r w:rsidR="00563ECC" w:rsidRPr="00FA511F">
        <w:rPr>
          <w:color w:val="auto"/>
        </w:rPr>
        <w:t xml:space="preserve">e </w:t>
      </w:r>
      <w:r w:rsidR="002F4155">
        <w:rPr>
          <w:color w:val="auto"/>
        </w:rPr>
        <w:t>feagaiga</w:t>
      </w:r>
      <w:r w:rsidR="00563ECC" w:rsidRPr="00FA511F">
        <w:rPr>
          <w:color w:val="auto"/>
        </w:rPr>
        <w:t xml:space="preserve"> </w:t>
      </w:r>
      <w:r w:rsidR="002F4155">
        <w:rPr>
          <w:color w:val="auto"/>
        </w:rPr>
        <w:t>po</w:t>
      </w:r>
      <w:r w:rsidR="00563ECC" w:rsidRPr="00FA511F">
        <w:rPr>
          <w:color w:val="auto"/>
        </w:rPr>
        <w:t xml:space="preserve">o </w:t>
      </w:r>
      <w:r w:rsidR="002F4155">
        <w:rPr>
          <w:color w:val="auto"/>
        </w:rPr>
        <w:t>l</w:t>
      </w:r>
      <w:r w:rsidR="00563ECC" w:rsidRPr="00FA511F">
        <w:rPr>
          <w:color w:val="auto"/>
        </w:rPr>
        <w:t>e</w:t>
      </w:r>
      <w:r w:rsidR="00EF6601">
        <w:rPr>
          <w:color w:val="auto"/>
        </w:rPr>
        <w:t xml:space="preserve"> lagolago,</w:t>
      </w:r>
      <w:r w:rsidR="00563ECC" w:rsidRPr="00FA511F">
        <w:rPr>
          <w:color w:val="auto"/>
        </w:rPr>
        <w:t xml:space="preserve"> </w:t>
      </w:r>
      <w:r w:rsidR="001C7995">
        <w:rPr>
          <w:color w:val="auto"/>
        </w:rPr>
        <w:t>auaunaga</w:t>
      </w:r>
      <w:r w:rsidR="00EF6601">
        <w:rPr>
          <w:color w:val="auto"/>
        </w:rPr>
        <w:t xml:space="preserve"> </w:t>
      </w:r>
      <w:r w:rsidR="00A51437">
        <w:rPr>
          <w:color w:val="auto"/>
        </w:rPr>
        <w:t>m</w:t>
      </w:r>
      <w:r w:rsidR="00563ECC" w:rsidRPr="00FA511F">
        <w:rPr>
          <w:color w:val="auto"/>
        </w:rPr>
        <w:t>a o</w:t>
      </w:r>
      <w:r w:rsidR="00A51437">
        <w:rPr>
          <w:color w:val="auto"/>
        </w:rPr>
        <w:t>l</w:t>
      </w:r>
      <w:r w:rsidR="00563ECC" w:rsidRPr="00FA511F">
        <w:rPr>
          <w:color w:val="auto"/>
        </w:rPr>
        <w:t>o</w:t>
      </w:r>
      <w:r w:rsidR="00A51437">
        <w:rPr>
          <w:color w:val="auto"/>
        </w:rPr>
        <w:t xml:space="preserve">a </w:t>
      </w:r>
      <w:r w:rsidR="00563ECC" w:rsidRPr="00FA511F">
        <w:rPr>
          <w:color w:val="auto"/>
        </w:rPr>
        <w:t>o</w:t>
      </w:r>
      <w:r w:rsidR="00A51437">
        <w:rPr>
          <w:color w:val="auto"/>
        </w:rPr>
        <w:t xml:space="preserve"> tautua a</w:t>
      </w:r>
      <w:r w:rsidR="00563ECC" w:rsidRPr="00FA511F">
        <w:rPr>
          <w:color w:val="auto"/>
        </w:rPr>
        <w:t>i.</w:t>
      </w:r>
    </w:p>
    <w:p w14:paraId="772A3CAB" w14:textId="473E4DB7" w:rsidR="00FA511F" w:rsidRDefault="0077501D" w:rsidP="00507F33">
      <w:pPr>
        <w:spacing w:before="120" w:after="120"/>
        <w:rPr>
          <w:color w:val="auto"/>
        </w:rPr>
      </w:pPr>
      <w:r>
        <w:rPr>
          <w:color w:val="auto"/>
        </w:rPr>
        <w:t>O l</w:t>
      </w:r>
      <w:r w:rsidR="00FA511F" w:rsidRPr="00FA511F">
        <w:rPr>
          <w:color w:val="auto"/>
        </w:rPr>
        <w:t xml:space="preserve">e </w:t>
      </w:r>
      <w:r w:rsidR="009202BD">
        <w:rPr>
          <w:color w:val="auto"/>
        </w:rPr>
        <w:t xml:space="preserve">Komisi </w:t>
      </w:r>
      <w:r w:rsidR="00FA511F" w:rsidRPr="00FA511F">
        <w:rPr>
          <w:color w:val="auto"/>
        </w:rPr>
        <w:t xml:space="preserve">NDIS, </w:t>
      </w:r>
      <w:r w:rsidR="009202BD">
        <w:rPr>
          <w:color w:val="auto"/>
        </w:rPr>
        <w:t>l</w:t>
      </w:r>
      <w:r w:rsidR="00FA511F" w:rsidRPr="00FA511F">
        <w:rPr>
          <w:color w:val="auto"/>
        </w:rPr>
        <w:t xml:space="preserve">e </w:t>
      </w:r>
      <w:r w:rsidR="008054C5">
        <w:rPr>
          <w:color w:val="auto"/>
        </w:rPr>
        <w:t xml:space="preserve">Komisi </w:t>
      </w:r>
      <w:r w:rsidR="00BC5CB5">
        <w:rPr>
          <w:color w:val="auto"/>
        </w:rPr>
        <w:t xml:space="preserve">Tagata Faatau </w:t>
      </w:r>
      <w:r w:rsidR="00EF01EF">
        <w:rPr>
          <w:color w:val="auto"/>
        </w:rPr>
        <w:t>ma Tau</w:t>
      </w:r>
      <w:r w:rsidR="00BB00B8">
        <w:rPr>
          <w:color w:val="auto"/>
        </w:rPr>
        <w:t>s</w:t>
      </w:r>
      <w:r w:rsidR="00C46A98">
        <w:rPr>
          <w:color w:val="auto"/>
        </w:rPr>
        <w:t>inio</w:t>
      </w:r>
      <w:r w:rsidR="00EF01EF">
        <w:rPr>
          <w:color w:val="auto"/>
        </w:rPr>
        <w:t xml:space="preserve">ga </w:t>
      </w:r>
      <w:r w:rsidR="00573DF8">
        <w:rPr>
          <w:color w:val="auto"/>
        </w:rPr>
        <w:t xml:space="preserve">Tagata </w:t>
      </w:r>
      <w:r w:rsidR="00FA511F" w:rsidRPr="00FA511F">
        <w:rPr>
          <w:color w:val="auto"/>
        </w:rPr>
        <w:t>Aus</w:t>
      </w:r>
      <w:r w:rsidR="00472DB0">
        <w:rPr>
          <w:color w:val="auto"/>
        </w:rPr>
        <w:t>e</w:t>
      </w:r>
      <w:r w:rsidR="00FA511F" w:rsidRPr="00FA511F">
        <w:rPr>
          <w:color w:val="auto"/>
        </w:rPr>
        <w:t xml:space="preserve">talia (ACCC), </w:t>
      </w:r>
      <w:r w:rsidR="00573DF8">
        <w:rPr>
          <w:color w:val="auto"/>
        </w:rPr>
        <w:t>m</w:t>
      </w:r>
      <w:r w:rsidR="00FA511F" w:rsidRPr="00FA511F">
        <w:rPr>
          <w:color w:val="auto"/>
        </w:rPr>
        <w:t xml:space="preserve">a </w:t>
      </w:r>
      <w:r w:rsidR="00573DF8">
        <w:rPr>
          <w:color w:val="auto"/>
        </w:rPr>
        <w:t>l</w:t>
      </w:r>
      <w:r w:rsidR="00E121C9">
        <w:rPr>
          <w:color w:val="auto"/>
        </w:rPr>
        <w:t>e</w:t>
      </w:r>
      <w:r w:rsidR="00FA511F" w:rsidRPr="00FA511F">
        <w:rPr>
          <w:color w:val="auto"/>
        </w:rPr>
        <w:t xml:space="preserve"> NDIA </w:t>
      </w:r>
      <w:r w:rsidR="00AC37C4">
        <w:rPr>
          <w:color w:val="auto"/>
        </w:rPr>
        <w:t>u</w:t>
      </w:r>
      <w:r w:rsidR="00FA511F" w:rsidRPr="00FA511F">
        <w:rPr>
          <w:color w:val="auto"/>
        </w:rPr>
        <w:t>a</w:t>
      </w:r>
      <w:r w:rsidR="00AC37C4">
        <w:rPr>
          <w:color w:val="auto"/>
        </w:rPr>
        <w:t xml:space="preserve">  </w:t>
      </w:r>
      <w:hyperlink r:id="rId23" w:history="1">
        <w:r w:rsidR="00BF4319">
          <w:rPr>
            <w:rStyle w:val="Hyperlink"/>
          </w:rPr>
          <w:t>‘au’au</w:t>
        </w:r>
        <w:r w:rsidR="009C2910">
          <w:rPr>
            <w:rStyle w:val="Hyperlink"/>
          </w:rPr>
          <w:t xml:space="preserve">tasi </w:t>
        </w:r>
        <w:r w:rsidR="00FA511F" w:rsidRPr="008C3438">
          <w:rPr>
            <w:rStyle w:val="Hyperlink"/>
          </w:rPr>
          <w:t>i</w:t>
        </w:r>
        <w:r w:rsidR="00092694">
          <w:rPr>
            <w:rStyle w:val="Hyperlink"/>
          </w:rPr>
          <w:t xml:space="preserve">se </w:t>
        </w:r>
        <w:r w:rsidR="00FA511F" w:rsidRPr="008C3438">
          <w:rPr>
            <w:rStyle w:val="Hyperlink"/>
          </w:rPr>
          <w:t>t</w:t>
        </w:r>
        <w:r w:rsidR="00092694">
          <w:rPr>
            <w:rStyle w:val="Hyperlink"/>
          </w:rPr>
          <w:t>usi</w:t>
        </w:r>
        <w:r w:rsidR="00067BC4">
          <w:rPr>
            <w:rStyle w:val="Hyperlink"/>
          </w:rPr>
          <w:t xml:space="preserve"> mo auaunaga uma a</w:t>
        </w:r>
        <w:r w:rsidR="00FA511F" w:rsidRPr="008C3438">
          <w:rPr>
            <w:rStyle w:val="Hyperlink"/>
          </w:rPr>
          <w:t xml:space="preserve"> NDIS</w:t>
        </w:r>
      </w:hyperlink>
      <w:r w:rsidR="00FA511F" w:rsidRPr="00FA511F">
        <w:rPr>
          <w:color w:val="auto"/>
        </w:rPr>
        <w:t xml:space="preserve"> </w:t>
      </w:r>
      <w:r w:rsidR="006929B4">
        <w:rPr>
          <w:color w:val="auto"/>
        </w:rPr>
        <w:t xml:space="preserve">e faamanatu </w:t>
      </w:r>
      <w:r w:rsidR="00440D81">
        <w:rPr>
          <w:color w:val="auto"/>
        </w:rPr>
        <w:t xml:space="preserve">latou </w:t>
      </w:r>
      <w:r w:rsidR="003526C8">
        <w:rPr>
          <w:color w:val="auto"/>
        </w:rPr>
        <w:t>mat</w:t>
      </w:r>
      <w:r w:rsidR="003526C8">
        <w:rPr>
          <w:rFonts w:cstheme="minorHAnsi"/>
          <w:color w:val="auto"/>
        </w:rPr>
        <w:t>ā</w:t>
      </w:r>
      <w:r w:rsidR="003526C8">
        <w:rPr>
          <w:color w:val="auto"/>
        </w:rPr>
        <w:t>faioi</w:t>
      </w:r>
      <w:r w:rsidR="00FA511F" w:rsidRPr="00FA511F">
        <w:rPr>
          <w:color w:val="auto"/>
        </w:rPr>
        <w:t xml:space="preserve"> </w:t>
      </w:r>
      <w:r w:rsidR="00690941">
        <w:rPr>
          <w:color w:val="auto"/>
        </w:rPr>
        <w:t xml:space="preserve">i lalo </w:t>
      </w:r>
      <w:r w:rsidR="00D349C4">
        <w:rPr>
          <w:color w:val="auto"/>
        </w:rPr>
        <w:t xml:space="preserve">o Tulafono </w:t>
      </w:r>
      <w:r w:rsidR="0091118D">
        <w:rPr>
          <w:color w:val="auto"/>
        </w:rPr>
        <w:t>i</w:t>
      </w:r>
      <w:r w:rsidR="00D349C4">
        <w:rPr>
          <w:color w:val="auto"/>
        </w:rPr>
        <w:t xml:space="preserve"> Amio</w:t>
      </w:r>
      <w:r w:rsidR="00FA511F" w:rsidRPr="00FA511F">
        <w:rPr>
          <w:color w:val="auto"/>
        </w:rPr>
        <w:t xml:space="preserve"> </w:t>
      </w:r>
      <w:r w:rsidR="00241990">
        <w:rPr>
          <w:color w:val="auto"/>
        </w:rPr>
        <w:t>a NDIS</w:t>
      </w:r>
      <w:r w:rsidR="00FA511F" w:rsidRPr="00FA511F">
        <w:rPr>
          <w:color w:val="auto"/>
        </w:rPr>
        <w:t xml:space="preserve"> </w:t>
      </w:r>
      <w:r w:rsidR="00010003">
        <w:rPr>
          <w:color w:val="auto"/>
        </w:rPr>
        <w:t>m</w:t>
      </w:r>
      <w:r w:rsidR="00FA511F" w:rsidRPr="00FA511F">
        <w:rPr>
          <w:color w:val="auto"/>
        </w:rPr>
        <w:t xml:space="preserve">a </w:t>
      </w:r>
      <w:r w:rsidR="00010003">
        <w:rPr>
          <w:color w:val="auto"/>
        </w:rPr>
        <w:t>l</w:t>
      </w:r>
      <w:r w:rsidR="00FA511F" w:rsidRPr="00FA511F">
        <w:rPr>
          <w:color w:val="auto"/>
        </w:rPr>
        <w:t xml:space="preserve">e </w:t>
      </w:r>
      <w:r w:rsidR="00010003">
        <w:rPr>
          <w:color w:val="auto"/>
        </w:rPr>
        <w:t xml:space="preserve">Tulafono </w:t>
      </w:r>
      <w:r w:rsidR="000235D5">
        <w:rPr>
          <w:color w:val="auto"/>
        </w:rPr>
        <w:t xml:space="preserve">Tagata Faatau </w:t>
      </w:r>
      <w:r w:rsidR="00FA511F" w:rsidRPr="00FA511F">
        <w:rPr>
          <w:color w:val="auto"/>
        </w:rPr>
        <w:t>Aus</w:t>
      </w:r>
      <w:r w:rsidR="000235D5">
        <w:rPr>
          <w:color w:val="auto"/>
        </w:rPr>
        <w:t>e</w:t>
      </w:r>
      <w:r w:rsidR="00FA511F" w:rsidRPr="00FA511F">
        <w:rPr>
          <w:color w:val="auto"/>
        </w:rPr>
        <w:t xml:space="preserve">talia </w:t>
      </w:r>
      <w:r w:rsidR="001652E3">
        <w:rPr>
          <w:color w:val="auto"/>
        </w:rPr>
        <w:t>le</w:t>
      </w:r>
      <w:r w:rsidR="00FA511F" w:rsidRPr="00FA511F">
        <w:rPr>
          <w:color w:val="auto"/>
        </w:rPr>
        <w:t xml:space="preserve">a </w:t>
      </w:r>
      <w:r w:rsidR="001652E3">
        <w:rPr>
          <w:color w:val="auto"/>
        </w:rPr>
        <w:t>e fa</w:t>
      </w:r>
      <w:r w:rsidR="00FA511F" w:rsidRPr="00FA511F">
        <w:rPr>
          <w:color w:val="auto"/>
        </w:rPr>
        <w:t>a</w:t>
      </w:r>
      <w:r w:rsidR="00AD3F62">
        <w:rPr>
          <w:color w:val="auto"/>
        </w:rPr>
        <w:t>tatau i fe</w:t>
      </w:r>
      <w:r w:rsidR="00FA511F" w:rsidRPr="00FA511F">
        <w:rPr>
          <w:color w:val="auto"/>
        </w:rPr>
        <w:t>ag</w:t>
      </w:r>
      <w:r w:rsidR="00AD3F62">
        <w:rPr>
          <w:color w:val="auto"/>
        </w:rPr>
        <w:t>aiga</w:t>
      </w:r>
      <w:r w:rsidR="00FA511F" w:rsidRPr="00FA511F">
        <w:rPr>
          <w:color w:val="auto"/>
        </w:rPr>
        <w:t xml:space="preserve"> </w:t>
      </w:r>
      <w:r w:rsidR="00AD3F62">
        <w:rPr>
          <w:color w:val="auto"/>
        </w:rPr>
        <w:t>u</w:t>
      </w:r>
      <w:r w:rsidR="00FA511F" w:rsidRPr="00FA511F">
        <w:rPr>
          <w:color w:val="auto"/>
        </w:rPr>
        <w:t xml:space="preserve">a </w:t>
      </w:r>
      <w:r w:rsidR="00AD3F62">
        <w:rPr>
          <w:color w:val="auto"/>
        </w:rPr>
        <w:t>uma ona fai ma auaunaga</w:t>
      </w:r>
      <w:r w:rsidR="00FA511F" w:rsidRPr="00FA511F">
        <w:rPr>
          <w:color w:val="auto"/>
        </w:rPr>
        <w:t xml:space="preserve">, </w:t>
      </w:r>
      <w:r w:rsidR="00EA2069">
        <w:rPr>
          <w:color w:val="auto"/>
        </w:rPr>
        <w:t>lagolago</w:t>
      </w:r>
      <w:r w:rsidR="00FA511F" w:rsidRPr="00FA511F">
        <w:rPr>
          <w:color w:val="auto"/>
        </w:rPr>
        <w:t xml:space="preserve"> </w:t>
      </w:r>
      <w:r w:rsidR="00EA2069">
        <w:rPr>
          <w:color w:val="auto"/>
        </w:rPr>
        <w:t>m</w:t>
      </w:r>
      <w:r w:rsidR="00FA511F" w:rsidRPr="00FA511F">
        <w:rPr>
          <w:color w:val="auto"/>
        </w:rPr>
        <w:t>a o</w:t>
      </w:r>
      <w:r w:rsidR="00EA2069">
        <w:rPr>
          <w:color w:val="auto"/>
        </w:rPr>
        <w:t>l</w:t>
      </w:r>
      <w:r w:rsidR="00FA511F" w:rsidRPr="00FA511F">
        <w:rPr>
          <w:color w:val="auto"/>
        </w:rPr>
        <w:t>o</w:t>
      </w:r>
      <w:r w:rsidR="006F1218">
        <w:rPr>
          <w:color w:val="auto"/>
        </w:rPr>
        <w:t>a</w:t>
      </w:r>
      <w:r w:rsidR="00FA511F" w:rsidRPr="00FA511F">
        <w:rPr>
          <w:color w:val="auto"/>
        </w:rPr>
        <w:t xml:space="preserve"> </w:t>
      </w:r>
      <w:r w:rsidR="006F1218">
        <w:rPr>
          <w:color w:val="auto"/>
        </w:rPr>
        <w:t>ua t</w:t>
      </w:r>
      <w:r w:rsidR="00FA511F" w:rsidRPr="00FA511F">
        <w:rPr>
          <w:color w:val="auto"/>
        </w:rPr>
        <w:t>u</w:t>
      </w:r>
      <w:r w:rsidR="006F1218">
        <w:rPr>
          <w:color w:val="auto"/>
        </w:rPr>
        <w:t xml:space="preserve">faina e sui auai </w:t>
      </w:r>
      <w:r w:rsidR="00F35BAE">
        <w:rPr>
          <w:color w:val="auto"/>
        </w:rPr>
        <w:t xml:space="preserve">a </w:t>
      </w:r>
      <w:r w:rsidR="00FA511F" w:rsidRPr="00FA511F">
        <w:rPr>
          <w:color w:val="auto"/>
        </w:rPr>
        <w:t xml:space="preserve">NDIS </w:t>
      </w:r>
      <w:r w:rsidR="00F35BAE">
        <w:rPr>
          <w:color w:val="auto"/>
        </w:rPr>
        <w:t>m</w:t>
      </w:r>
      <w:r w:rsidR="00FA511F" w:rsidRPr="00FA511F">
        <w:rPr>
          <w:color w:val="auto"/>
        </w:rPr>
        <w:t xml:space="preserve">a </w:t>
      </w:r>
      <w:r w:rsidR="00F35BAE">
        <w:rPr>
          <w:color w:val="auto"/>
        </w:rPr>
        <w:t>isi tagata</w:t>
      </w:r>
      <w:r w:rsidR="00F6407C">
        <w:rPr>
          <w:color w:val="auto"/>
        </w:rPr>
        <w:t xml:space="preserve"> faatau</w:t>
      </w:r>
      <w:r w:rsidR="00FA511F" w:rsidRPr="00FA511F">
        <w:rPr>
          <w:color w:val="auto"/>
        </w:rPr>
        <w:t>.</w:t>
      </w:r>
    </w:p>
    <w:p w14:paraId="6393E9B1" w14:textId="1C282EFE" w:rsidR="00563ECC" w:rsidRPr="00FA511F" w:rsidRDefault="00DD284C" w:rsidP="00507F33">
      <w:pPr>
        <w:spacing w:before="120" w:after="120"/>
        <w:rPr>
          <w:color w:val="auto"/>
        </w:rPr>
      </w:pPr>
      <w:hyperlink r:id="rId24" w:anchor="state-and-territory-consumer-protection-agencies" w:history="1">
        <w:r w:rsidR="00F63AF3">
          <w:rPr>
            <w:rStyle w:val="Hyperlink"/>
          </w:rPr>
          <w:t>Itutino e puipuia tagata faatau</w:t>
        </w:r>
      </w:hyperlink>
      <w:r w:rsidR="00563ECC" w:rsidRPr="00FA511F">
        <w:rPr>
          <w:color w:val="auto"/>
        </w:rPr>
        <w:t xml:space="preserve"> i s</w:t>
      </w:r>
      <w:r w:rsidR="00B4231F">
        <w:rPr>
          <w:color w:val="auto"/>
        </w:rPr>
        <w:t>e</w:t>
      </w:r>
      <w:r w:rsidR="00563ECC" w:rsidRPr="00FA511F">
        <w:rPr>
          <w:color w:val="auto"/>
        </w:rPr>
        <w:t>t</w:t>
      </w:r>
      <w:r w:rsidR="00B4231F">
        <w:rPr>
          <w:color w:val="auto"/>
        </w:rPr>
        <w:t>e</w:t>
      </w:r>
      <w:r w:rsidR="00563ECC" w:rsidRPr="00FA511F">
        <w:rPr>
          <w:color w:val="auto"/>
        </w:rPr>
        <w:t xml:space="preserve">te </w:t>
      </w:r>
      <w:r w:rsidR="00B4231F">
        <w:rPr>
          <w:color w:val="auto"/>
        </w:rPr>
        <w:t>m</w:t>
      </w:r>
      <w:r w:rsidR="00563ECC" w:rsidRPr="00FA511F">
        <w:rPr>
          <w:color w:val="auto"/>
        </w:rPr>
        <w:t>a teritor</w:t>
      </w:r>
      <w:r w:rsidR="00B4231F">
        <w:rPr>
          <w:color w:val="auto"/>
        </w:rPr>
        <w:t>i</w:t>
      </w:r>
      <w:r w:rsidR="003E2929">
        <w:rPr>
          <w:color w:val="auto"/>
        </w:rPr>
        <w:t xml:space="preserve"> ta’itasi e mafai ona </w:t>
      </w:r>
      <w:r w:rsidR="001E15D7">
        <w:rPr>
          <w:color w:val="auto"/>
        </w:rPr>
        <w:t>feuta</w:t>
      </w:r>
      <w:r w:rsidR="004B3F86">
        <w:rPr>
          <w:color w:val="auto"/>
        </w:rPr>
        <w:t>g</w:t>
      </w:r>
      <w:r w:rsidR="00A238E8">
        <w:rPr>
          <w:color w:val="auto"/>
        </w:rPr>
        <w:t xml:space="preserve">a’i </w:t>
      </w:r>
      <w:r w:rsidR="001F7659">
        <w:rPr>
          <w:color w:val="auto"/>
        </w:rPr>
        <w:t>i faase</w:t>
      </w:r>
      <w:r w:rsidR="001F7659">
        <w:rPr>
          <w:rFonts w:cstheme="minorHAnsi"/>
          <w:color w:val="auto"/>
        </w:rPr>
        <w:t>ā</w:t>
      </w:r>
      <w:r w:rsidR="00907121">
        <w:rPr>
          <w:color w:val="auto"/>
        </w:rPr>
        <w:t xml:space="preserve"> e</w:t>
      </w:r>
      <w:r w:rsidR="00563ECC" w:rsidRPr="00FA511F">
        <w:rPr>
          <w:color w:val="auto"/>
        </w:rPr>
        <w:t xml:space="preserve"> u</w:t>
      </w:r>
      <w:r w:rsidR="00907121">
        <w:rPr>
          <w:color w:val="auto"/>
        </w:rPr>
        <w:t xml:space="preserve">iga </w:t>
      </w:r>
      <w:r w:rsidR="009C330B">
        <w:rPr>
          <w:color w:val="auto"/>
        </w:rPr>
        <w:t xml:space="preserve">i </w:t>
      </w:r>
      <w:r w:rsidR="00907121">
        <w:rPr>
          <w:color w:val="auto"/>
        </w:rPr>
        <w:t>kamupan</w:t>
      </w:r>
      <w:r w:rsidR="00027BC5">
        <w:rPr>
          <w:color w:val="auto"/>
        </w:rPr>
        <w:t>i o faia auaunaga a</w:t>
      </w:r>
      <w:r w:rsidR="00563ECC" w:rsidRPr="00FA511F">
        <w:rPr>
          <w:color w:val="auto"/>
        </w:rPr>
        <w:t xml:space="preserve"> NDIS o</w:t>
      </w:r>
      <w:r w:rsidR="00027BC5">
        <w:rPr>
          <w:color w:val="auto"/>
        </w:rPr>
        <w:t>na</w:t>
      </w:r>
      <w:r w:rsidR="00563ECC" w:rsidRPr="00FA511F">
        <w:rPr>
          <w:color w:val="auto"/>
        </w:rPr>
        <w:t xml:space="preserve"> </w:t>
      </w:r>
      <w:r w:rsidR="00027BC5">
        <w:rPr>
          <w:color w:val="auto"/>
        </w:rPr>
        <w:t>ua l</w:t>
      </w:r>
      <w:r w:rsidR="00027BC5">
        <w:rPr>
          <w:rFonts w:cstheme="minorHAnsi"/>
          <w:color w:val="auto"/>
        </w:rPr>
        <w:t>ē</w:t>
      </w:r>
      <w:r w:rsidR="006A5BF9">
        <w:rPr>
          <w:color w:val="auto"/>
        </w:rPr>
        <w:t xml:space="preserve"> usita’ia Tulafono Tagata Faatau </w:t>
      </w:r>
      <w:r w:rsidR="006A5BF9" w:rsidRPr="00FA511F">
        <w:rPr>
          <w:color w:val="auto"/>
        </w:rPr>
        <w:t>Aus</w:t>
      </w:r>
      <w:r w:rsidR="006A5BF9">
        <w:rPr>
          <w:color w:val="auto"/>
        </w:rPr>
        <w:t>e</w:t>
      </w:r>
      <w:r w:rsidR="006A5BF9" w:rsidRPr="00FA511F">
        <w:rPr>
          <w:color w:val="auto"/>
        </w:rPr>
        <w:t>talia</w:t>
      </w:r>
      <w:r w:rsidR="000E1386">
        <w:rPr>
          <w:color w:val="auto"/>
        </w:rPr>
        <w:t xml:space="preserve">, </w:t>
      </w:r>
      <w:r w:rsidR="00B14C0A">
        <w:rPr>
          <w:color w:val="auto"/>
        </w:rPr>
        <w:t>m</w:t>
      </w:r>
      <w:r w:rsidR="000E1386">
        <w:rPr>
          <w:color w:val="auto"/>
        </w:rPr>
        <w:t xml:space="preserve">a </w:t>
      </w:r>
      <w:r w:rsidR="00B14C0A">
        <w:rPr>
          <w:color w:val="auto"/>
        </w:rPr>
        <w:t>e mafai fo’</w:t>
      </w:r>
      <w:r w:rsidR="008173CB">
        <w:rPr>
          <w:color w:val="auto"/>
        </w:rPr>
        <w:t>i</w:t>
      </w:r>
      <w:r w:rsidR="00B14C0A">
        <w:rPr>
          <w:color w:val="auto"/>
        </w:rPr>
        <w:t xml:space="preserve"> ona e faase</w:t>
      </w:r>
      <w:r w:rsidR="00B14C0A">
        <w:rPr>
          <w:rFonts w:cstheme="minorHAnsi"/>
          <w:color w:val="auto"/>
        </w:rPr>
        <w:t>ā</w:t>
      </w:r>
      <w:r w:rsidR="008173CB">
        <w:rPr>
          <w:rFonts w:cstheme="minorHAnsi"/>
          <w:color w:val="auto"/>
        </w:rPr>
        <w:t xml:space="preserve"> i</w:t>
      </w:r>
      <w:r w:rsidR="00563ECC" w:rsidRPr="00FA511F">
        <w:rPr>
          <w:color w:val="auto"/>
        </w:rPr>
        <w:t xml:space="preserve"> </w:t>
      </w:r>
      <w:r w:rsidR="008173CB">
        <w:rPr>
          <w:color w:val="auto"/>
        </w:rPr>
        <w:t>l</w:t>
      </w:r>
      <w:r w:rsidR="00563ECC" w:rsidRPr="00FA511F">
        <w:rPr>
          <w:color w:val="auto"/>
        </w:rPr>
        <w:t xml:space="preserve">e </w:t>
      </w:r>
      <w:r w:rsidR="008173CB">
        <w:rPr>
          <w:color w:val="auto"/>
        </w:rPr>
        <w:t xml:space="preserve">Komisi </w:t>
      </w:r>
      <w:r w:rsidR="00563ECC" w:rsidRPr="00FA511F">
        <w:rPr>
          <w:color w:val="auto"/>
        </w:rPr>
        <w:t xml:space="preserve">NDIS. </w:t>
      </w:r>
      <w:r w:rsidR="007A0816">
        <w:rPr>
          <w:color w:val="auto"/>
        </w:rPr>
        <w:t>A</w:t>
      </w:r>
      <w:r w:rsidR="00563ECC" w:rsidRPr="00FA511F">
        <w:rPr>
          <w:color w:val="auto"/>
        </w:rPr>
        <w:t>f</w:t>
      </w:r>
      <w:r w:rsidR="007A0816">
        <w:rPr>
          <w:color w:val="auto"/>
        </w:rPr>
        <w:t>ai ete l</w:t>
      </w:r>
      <w:r w:rsidR="007A0816">
        <w:rPr>
          <w:rFonts w:cstheme="minorHAnsi"/>
          <w:color w:val="auto"/>
        </w:rPr>
        <w:t>ē</w:t>
      </w:r>
      <w:r w:rsidR="007A0816">
        <w:rPr>
          <w:color w:val="auto"/>
        </w:rPr>
        <w:t xml:space="preserve"> mautinoa </w:t>
      </w:r>
      <w:r w:rsidR="0038384A">
        <w:rPr>
          <w:color w:val="auto"/>
        </w:rPr>
        <w:t>po</w:t>
      </w:r>
      <w:r w:rsidR="00563ECC" w:rsidRPr="00FA511F">
        <w:rPr>
          <w:color w:val="auto"/>
        </w:rPr>
        <w:t xml:space="preserve">o </w:t>
      </w:r>
      <w:r w:rsidR="0038384A">
        <w:rPr>
          <w:color w:val="auto"/>
        </w:rPr>
        <w:t>ai ete alu iai</w:t>
      </w:r>
      <w:r w:rsidR="00563ECC" w:rsidRPr="00FA511F">
        <w:rPr>
          <w:color w:val="auto"/>
        </w:rPr>
        <w:t xml:space="preserve">, </w:t>
      </w:r>
      <w:r w:rsidR="0038384A">
        <w:rPr>
          <w:color w:val="auto"/>
        </w:rPr>
        <w:t>faafesoota</w:t>
      </w:r>
      <w:r w:rsidR="006C4888">
        <w:rPr>
          <w:color w:val="auto"/>
        </w:rPr>
        <w:t>’i</w:t>
      </w:r>
      <w:r w:rsidR="00563ECC" w:rsidRPr="00FA511F">
        <w:rPr>
          <w:color w:val="auto"/>
        </w:rPr>
        <w:t xml:space="preserve"> </w:t>
      </w:r>
      <w:r w:rsidR="006C4888">
        <w:rPr>
          <w:color w:val="auto"/>
        </w:rPr>
        <w:t>matou</w:t>
      </w:r>
      <w:r w:rsidR="00563ECC" w:rsidRPr="00FA511F">
        <w:rPr>
          <w:color w:val="auto"/>
        </w:rPr>
        <w:t xml:space="preserve"> </w:t>
      </w:r>
      <w:r w:rsidR="004123D4">
        <w:rPr>
          <w:color w:val="auto"/>
        </w:rPr>
        <w:t>on</w:t>
      </w:r>
      <w:r w:rsidR="00563ECC" w:rsidRPr="00FA511F">
        <w:rPr>
          <w:color w:val="auto"/>
        </w:rPr>
        <w:t>a</w:t>
      </w:r>
      <w:r w:rsidR="004123D4">
        <w:rPr>
          <w:color w:val="auto"/>
        </w:rPr>
        <w:t xml:space="preserve"> matou tala</w:t>
      </w:r>
      <w:r w:rsidR="00563ECC" w:rsidRPr="00FA511F">
        <w:rPr>
          <w:color w:val="auto"/>
        </w:rPr>
        <w:t>n</w:t>
      </w:r>
      <w:r w:rsidR="002864B3">
        <w:rPr>
          <w:color w:val="auto"/>
        </w:rPr>
        <w:t>oa atu lea i lau faase</w:t>
      </w:r>
      <w:r w:rsidR="002864B3">
        <w:rPr>
          <w:rFonts w:cstheme="minorHAnsi"/>
          <w:color w:val="auto"/>
        </w:rPr>
        <w:t>ā</w:t>
      </w:r>
      <w:r w:rsidR="00563ECC" w:rsidRPr="00FA511F">
        <w:rPr>
          <w:color w:val="auto"/>
        </w:rPr>
        <w:t xml:space="preserve">, </w:t>
      </w:r>
      <w:r w:rsidR="006D3DD3">
        <w:rPr>
          <w:color w:val="auto"/>
        </w:rPr>
        <w:t>m</w:t>
      </w:r>
      <w:r w:rsidR="00405B01" w:rsidRPr="00FA511F">
        <w:rPr>
          <w:color w:val="auto"/>
        </w:rPr>
        <w:t>a</w:t>
      </w:r>
      <w:r w:rsidR="000E1386">
        <w:rPr>
          <w:color w:val="auto"/>
        </w:rPr>
        <w:t xml:space="preserve"> </w:t>
      </w:r>
      <w:r w:rsidR="00CA1C02">
        <w:rPr>
          <w:color w:val="auto"/>
        </w:rPr>
        <w:t xml:space="preserve">faagaioi ai poo fea </w:t>
      </w:r>
      <w:r w:rsidR="00052496">
        <w:rPr>
          <w:color w:val="auto"/>
        </w:rPr>
        <w:t>e maua ai le fesoasoani</w:t>
      </w:r>
      <w:r w:rsidR="00563ECC" w:rsidRPr="00FA511F">
        <w:rPr>
          <w:color w:val="auto"/>
        </w:rPr>
        <w:t>.</w:t>
      </w:r>
    </w:p>
    <w:p w14:paraId="23D885EA" w14:textId="1512F780" w:rsidR="002C7CE7" w:rsidRDefault="00F112B0" w:rsidP="00507F33">
      <w:pPr>
        <w:spacing w:before="120" w:after="120"/>
        <w:rPr>
          <w:color w:val="auto"/>
        </w:rPr>
      </w:pPr>
      <w:r>
        <w:rPr>
          <w:color w:val="auto"/>
        </w:rPr>
        <w:t>O l</w:t>
      </w:r>
      <w:r w:rsidR="00563ECC" w:rsidRPr="00FA511F">
        <w:rPr>
          <w:color w:val="auto"/>
        </w:rPr>
        <w:t xml:space="preserve">e </w:t>
      </w:r>
      <w:r w:rsidR="00F2678F">
        <w:rPr>
          <w:color w:val="auto"/>
        </w:rPr>
        <w:t xml:space="preserve">upega tafa’ilagi a </w:t>
      </w:r>
      <w:r w:rsidR="00D46652">
        <w:rPr>
          <w:color w:val="auto"/>
        </w:rPr>
        <w:t xml:space="preserve">le </w:t>
      </w:r>
      <w:hyperlink r:id="rId25" w:history="1">
        <w:r w:rsidR="00563ECC" w:rsidRPr="00405B01">
          <w:rPr>
            <w:rStyle w:val="Hyperlink"/>
          </w:rPr>
          <w:t>ACCC</w:t>
        </w:r>
      </w:hyperlink>
      <w:r w:rsidR="00563ECC">
        <w:rPr>
          <w:color w:val="1F497D"/>
        </w:rPr>
        <w:t xml:space="preserve"> </w:t>
      </w:r>
      <w:r>
        <w:rPr>
          <w:color w:val="1F497D"/>
        </w:rPr>
        <w:t>m</w:t>
      </w:r>
      <w:r w:rsidR="00563ECC" w:rsidRPr="00FA511F">
        <w:rPr>
          <w:color w:val="auto"/>
        </w:rPr>
        <w:t xml:space="preserve">a </w:t>
      </w:r>
      <w:r w:rsidR="00F2678F">
        <w:rPr>
          <w:color w:val="auto"/>
        </w:rPr>
        <w:t>l</w:t>
      </w:r>
      <w:r w:rsidR="00563ECC" w:rsidRPr="00FA511F">
        <w:rPr>
          <w:color w:val="auto"/>
        </w:rPr>
        <w:t>e</w:t>
      </w:r>
      <w:r w:rsidR="00563ECC">
        <w:rPr>
          <w:color w:val="1F497D"/>
        </w:rPr>
        <w:t xml:space="preserve"> </w:t>
      </w:r>
      <w:hyperlink r:id="rId26" w:history="1">
        <w:r w:rsidR="00563ECC" w:rsidRPr="00405B01">
          <w:rPr>
            <w:rStyle w:val="Hyperlink"/>
          </w:rPr>
          <w:t>NDIS Commission</w:t>
        </w:r>
      </w:hyperlink>
      <w:r w:rsidR="00563ECC">
        <w:rPr>
          <w:color w:val="1F497D"/>
        </w:rPr>
        <w:t xml:space="preserve"> </w:t>
      </w:r>
      <w:r w:rsidR="00613155">
        <w:rPr>
          <w:color w:val="auto"/>
        </w:rPr>
        <w:t>e m</w:t>
      </w:r>
      <w:r w:rsidR="00405B01" w:rsidRPr="00FA511F">
        <w:rPr>
          <w:color w:val="auto"/>
        </w:rPr>
        <w:t>a</w:t>
      </w:r>
      <w:r w:rsidR="00613155">
        <w:rPr>
          <w:color w:val="auto"/>
        </w:rPr>
        <w:t xml:space="preserve">fai ona fesoasoani </w:t>
      </w:r>
      <w:r w:rsidR="00EE1900">
        <w:rPr>
          <w:color w:val="auto"/>
        </w:rPr>
        <w:t xml:space="preserve">ia oe ete malamalama atili ai </w:t>
      </w:r>
      <w:r w:rsidR="00563ECC" w:rsidRPr="00FA511F">
        <w:rPr>
          <w:color w:val="auto"/>
        </w:rPr>
        <w:t>e u</w:t>
      </w:r>
      <w:r w:rsidR="00AF05AC">
        <w:rPr>
          <w:color w:val="auto"/>
        </w:rPr>
        <w:t>iga</w:t>
      </w:r>
      <w:r w:rsidR="00563ECC" w:rsidRPr="00FA511F">
        <w:rPr>
          <w:color w:val="auto"/>
        </w:rPr>
        <w:t xml:space="preserve"> </w:t>
      </w:r>
      <w:r w:rsidR="00AF05AC">
        <w:rPr>
          <w:color w:val="auto"/>
        </w:rPr>
        <w:t xml:space="preserve">i </w:t>
      </w:r>
      <w:r w:rsidR="00405B01" w:rsidRPr="00FA511F">
        <w:rPr>
          <w:color w:val="auto"/>
        </w:rPr>
        <w:t xml:space="preserve">ou </w:t>
      </w:r>
      <w:r w:rsidR="00AF05AC">
        <w:rPr>
          <w:color w:val="auto"/>
        </w:rPr>
        <w:t>ai</w:t>
      </w:r>
      <w:r w:rsidR="00AF05AC">
        <w:rPr>
          <w:rFonts w:cstheme="minorHAnsi"/>
          <w:color w:val="auto"/>
        </w:rPr>
        <w:t>ā</w:t>
      </w:r>
      <w:r w:rsidR="00AF05AC">
        <w:rPr>
          <w:color w:val="auto"/>
        </w:rPr>
        <w:t xml:space="preserve"> tatau</w:t>
      </w:r>
      <w:r w:rsidR="00405B01" w:rsidRPr="00FA511F">
        <w:rPr>
          <w:color w:val="auto"/>
        </w:rPr>
        <w:t xml:space="preserve"> </w:t>
      </w:r>
      <w:r w:rsidR="00AF05AC">
        <w:rPr>
          <w:color w:val="auto"/>
        </w:rPr>
        <w:t>m</w:t>
      </w:r>
      <w:r w:rsidR="00405B01" w:rsidRPr="00FA511F">
        <w:rPr>
          <w:color w:val="auto"/>
        </w:rPr>
        <w:t xml:space="preserve">a </w:t>
      </w:r>
      <w:r w:rsidR="00EF297E">
        <w:rPr>
          <w:color w:val="auto"/>
        </w:rPr>
        <w:t>o le</w:t>
      </w:r>
      <w:r w:rsidR="00BB315F">
        <w:rPr>
          <w:color w:val="auto"/>
        </w:rPr>
        <w:t xml:space="preserve">a </w:t>
      </w:r>
      <w:r w:rsidR="007C11D8">
        <w:rPr>
          <w:color w:val="auto"/>
        </w:rPr>
        <w:t>se me</w:t>
      </w:r>
      <w:r w:rsidR="00563ECC" w:rsidRPr="00FA511F">
        <w:rPr>
          <w:color w:val="auto"/>
        </w:rPr>
        <w:t xml:space="preserve">a </w:t>
      </w:r>
      <w:r w:rsidR="007C11D8">
        <w:rPr>
          <w:color w:val="auto"/>
        </w:rPr>
        <w:t xml:space="preserve">e mafai ona e faia </w:t>
      </w:r>
      <w:r w:rsidR="00467D26">
        <w:rPr>
          <w:color w:val="auto"/>
        </w:rPr>
        <w:t xml:space="preserve">pe a e manatu ose </w:t>
      </w:r>
      <w:r w:rsidR="003612F3">
        <w:rPr>
          <w:color w:val="auto"/>
        </w:rPr>
        <w:t xml:space="preserve">kamupani o faia auaunaga </w:t>
      </w:r>
      <w:r w:rsidR="004308FF">
        <w:rPr>
          <w:color w:val="auto"/>
        </w:rPr>
        <w:t>u</w:t>
      </w:r>
      <w:r w:rsidR="00563ECC" w:rsidRPr="00FA511F">
        <w:rPr>
          <w:color w:val="auto"/>
        </w:rPr>
        <w:t xml:space="preserve">a </w:t>
      </w:r>
      <w:r w:rsidR="004308FF">
        <w:rPr>
          <w:color w:val="auto"/>
        </w:rPr>
        <w:t>l</w:t>
      </w:r>
      <w:r w:rsidR="004308FF">
        <w:rPr>
          <w:rFonts w:cstheme="minorHAnsi"/>
          <w:color w:val="auto"/>
        </w:rPr>
        <w:t>ē</w:t>
      </w:r>
      <w:r w:rsidR="004308FF">
        <w:rPr>
          <w:color w:val="auto"/>
        </w:rPr>
        <w:t xml:space="preserve"> usita’ia </w:t>
      </w:r>
      <w:r w:rsidR="004C1C04">
        <w:rPr>
          <w:color w:val="auto"/>
        </w:rPr>
        <w:t>Tulafono i Amio</w:t>
      </w:r>
      <w:r w:rsidR="004C1C04" w:rsidRPr="00FA511F">
        <w:rPr>
          <w:color w:val="auto"/>
        </w:rPr>
        <w:t xml:space="preserve"> </w:t>
      </w:r>
      <w:r w:rsidR="004C1C04">
        <w:rPr>
          <w:color w:val="auto"/>
        </w:rPr>
        <w:t>a NDIS</w:t>
      </w:r>
      <w:r w:rsidR="004C1C04" w:rsidRPr="00FA511F">
        <w:rPr>
          <w:color w:val="auto"/>
        </w:rPr>
        <w:t xml:space="preserve"> </w:t>
      </w:r>
      <w:r w:rsidR="00FA5028">
        <w:rPr>
          <w:color w:val="auto"/>
        </w:rPr>
        <w:t>po</w:t>
      </w:r>
      <w:r w:rsidR="00563ECC" w:rsidRPr="00FA511F">
        <w:rPr>
          <w:color w:val="auto"/>
        </w:rPr>
        <w:t xml:space="preserve">o </w:t>
      </w:r>
      <w:r w:rsidR="00C84D02">
        <w:rPr>
          <w:color w:val="auto"/>
        </w:rPr>
        <w:t xml:space="preserve">Tulafono Tagata Faatau </w:t>
      </w:r>
      <w:r w:rsidR="00C84D02" w:rsidRPr="00FA511F">
        <w:rPr>
          <w:color w:val="auto"/>
        </w:rPr>
        <w:t>Aus</w:t>
      </w:r>
      <w:r w:rsidR="00C84D02">
        <w:rPr>
          <w:color w:val="auto"/>
        </w:rPr>
        <w:t>e</w:t>
      </w:r>
      <w:r w:rsidR="00C84D02" w:rsidRPr="00FA511F">
        <w:rPr>
          <w:color w:val="auto"/>
        </w:rPr>
        <w:t>talia</w:t>
      </w:r>
      <w:r w:rsidR="00563ECC" w:rsidRPr="00FA511F">
        <w:rPr>
          <w:color w:val="auto"/>
        </w:rPr>
        <w:t>.</w:t>
      </w:r>
    </w:p>
    <w:p w14:paraId="4B6E3491" w14:textId="77777777" w:rsidR="005F1A48" w:rsidRDefault="005F1A48" w:rsidP="005F1A48">
      <w:pPr>
        <w:pStyle w:val="Heading2"/>
      </w:pPr>
      <w:r>
        <w:t>O le faiga ose faase</w:t>
      </w:r>
      <w:r>
        <w:rPr>
          <w:rFonts w:cstheme="majorHAnsi"/>
        </w:rPr>
        <w:t>ā</w:t>
      </w:r>
      <w:r>
        <w:t xml:space="preserve"> i le Komisi NDIS</w:t>
      </w:r>
      <w:r w:rsidRPr="00222E0D">
        <w:rPr>
          <w:noProof/>
          <w:lang w:eastAsia="zh-CN" w:bidi="hi-IN"/>
        </w:rPr>
        <w:t xml:space="preserve"> </w:t>
      </w:r>
    </w:p>
    <w:p w14:paraId="0FCE4A22" w14:textId="2C1D9864" w:rsidR="006E7C2B" w:rsidRPr="006E7C2B" w:rsidRDefault="005F1A48" w:rsidP="00507F33">
      <w:pPr>
        <w:spacing w:before="120" w:after="120" w:line="240" w:lineRule="auto"/>
      </w:pPr>
      <w:r>
        <w:rPr>
          <w:rFonts w:cstheme="minorHAnsi"/>
          <w:szCs w:val="22"/>
        </w:rPr>
        <w:t>A</w:t>
      </w:r>
      <w:r w:rsidRPr="009C6BFF">
        <w:rPr>
          <w:rFonts w:cstheme="minorHAnsi"/>
          <w:szCs w:val="22"/>
        </w:rPr>
        <w:t>f</w:t>
      </w:r>
      <w:r>
        <w:rPr>
          <w:rFonts w:cstheme="minorHAnsi"/>
          <w:szCs w:val="22"/>
        </w:rPr>
        <w:t>ai</w:t>
      </w:r>
      <w:r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ua </w:t>
      </w:r>
      <w:r w:rsidRPr="009C6BFF">
        <w:rPr>
          <w:rFonts w:cstheme="minorHAnsi"/>
          <w:szCs w:val="22"/>
        </w:rPr>
        <w:t>e</w:t>
      </w:r>
      <w:r>
        <w:rPr>
          <w:rFonts w:cstheme="minorHAnsi"/>
          <w:szCs w:val="22"/>
        </w:rPr>
        <w:t xml:space="preserve"> faa</w:t>
      </w:r>
      <w:r w:rsidRPr="009C6BFF">
        <w:rPr>
          <w:rFonts w:cstheme="minorHAnsi"/>
          <w:szCs w:val="22"/>
        </w:rPr>
        <w:t>l</w:t>
      </w:r>
      <w:r>
        <w:rPr>
          <w:rFonts w:cstheme="minorHAnsi"/>
          <w:szCs w:val="22"/>
        </w:rPr>
        <w:t>ogoina</w:t>
      </w:r>
      <w:r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ete lē o </w:t>
      </w:r>
      <w:r w:rsidRPr="009C6BFF">
        <w:rPr>
          <w:rFonts w:cstheme="minorHAnsi"/>
          <w:szCs w:val="22"/>
        </w:rPr>
        <w:t>sa</w:t>
      </w:r>
      <w:r>
        <w:rPr>
          <w:rFonts w:cstheme="minorHAnsi"/>
          <w:szCs w:val="22"/>
        </w:rPr>
        <w:t>ogalemū</w:t>
      </w:r>
      <w:r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po</w:t>
      </w:r>
      <w:r w:rsidRPr="009C6BFF">
        <w:rPr>
          <w:rFonts w:cstheme="minorHAnsi"/>
          <w:szCs w:val="22"/>
        </w:rPr>
        <w:t>o u</w:t>
      </w:r>
      <w:r>
        <w:rPr>
          <w:rFonts w:cstheme="minorHAnsi"/>
          <w:szCs w:val="22"/>
        </w:rPr>
        <w:t>a e lē fiafia i lou lagolago poo auaunaga mai</w:t>
      </w:r>
      <w:r w:rsidRPr="009C6BFF">
        <w:rPr>
          <w:rFonts w:cstheme="minorHAnsi"/>
          <w:szCs w:val="22"/>
        </w:rPr>
        <w:t xml:space="preserve"> NDIS, </w:t>
      </w:r>
      <w:r>
        <w:rPr>
          <w:rFonts w:cstheme="minorHAnsi"/>
          <w:szCs w:val="22"/>
        </w:rPr>
        <w:t xml:space="preserve">e mafai ona e </w:t>
      </w:r>
      <w:hyperlink r:id="rId27" w:history="1">
        <w:r w:rsidRPr="00FC7018">
          <w:rPr>
            <w:rStyle w:val="Hyperlink"/>
            <w:rFonts w:cstheme="minorHAnsi"/>
            <w:color w:val="auto"/>
            <w:szCs w:val="22"/>
          </w:rPr>
          <w:t>faaseā mai ia matou</w:t>
        </w:r>
      </w:hyperlink>
      <w:r w:rsidRPr="009C6BFF">
        <w:rPr>
          <w:rFonts w:cstheme="minorHAnsi"/>
          <w:szCs w:val="22"/>
        </w:rPr>
        <w:t>.</w:t>
      </w:r>
      <w:r w:rsidR="008E1EFA">
        <w:rPr>
          <w:rFonts w:cstheme="minorHAnsi"/>
          <w:szCs w:val="22"/>
        </w:rPr>
        <w:t xml:space="preserve"> </w:t>
      </w:r>
      <w:hyperlink r:id="rId28" w:history="1">
        <w:r w:rsidR="006E7C2B">
          <w:rPr>
            <w:rStyle w:val="Hyperlink"/>
          </w:rPr>
          <w:t>[</w:t>
        </w:r>
        <w:r w:rsidR="00E15EA4">
          <w:rPr>
            <w:rStyle w:val="Hyperlink"/>
          </w:rPr>
          <w:t>FAA</w:t>
        </w:r>
        <w:r w:rsidR="006E7C2B">
          <w:rPr>
            <w:rStyle w:val="Hyperlink"/>
          </w:rPr>
          <w:t>MA</w:t>
        </w:r>
        <w:r w:rsidR="00E15EA4">
          <w:rPr>
            <w:rStyle w:val="Hyperlink"/>
          </w:rPr>
          <w:t xml:space="preserve">U OOMI </w:t>
        </w:r>
        <w:r w:rsidR="005932E2">
          <w:rPr>
            <w:rStyle w:val="Hyperlink"/>
          </w:rPr>
          <w:t>MO FAASE</w:t>
        </w:r>
        <w:r w:rsidR="005932E2">
          <w:rPr>
            <w:rStyle w:val="Hyperlink"/>
            <w:rFonts w:cstheme="minorHAnsi"/>
          </w:rPr>
          <w:t>Ā</w:t>
        </w:r>
        <w:r w:rsidR="006E7C2B" w:rsidRPr="006E7C2B">
          <w:rPr>
            <w:rStyle w:val="Hyperlink"/>
          </w:rPr>
          <w:t>]</w:t>
        </w:r>
      </w:hyperlink>
    </w:p>
    <w:p w14:paraId="0122E6E6" w14:textId="2F81EBCA" w:rsidR="006E7C2B" w:rsidRPr="006E7C2B" w:rsidRDefault="00887A7C" w:rsidP="00507F33">
      <w:pPr>
        <w:spacing w:before="120" w:after="120" w:line="240" w:lineRule="auto"/>
        <w:rPr>
          <w:rFonts w:cstheme="minorHAnsi"/>
        </w:rPr>
      </w:pPr>
      <w:r>
        <w:t>E t</w:t>
      </w:r>
      <w:r>
        <w:rPr>
          <w:rFonts w:cstheme="minorHAnsi"/>
        </w:rPr>
        <w:t>ā</w:t>
      </w:r>
      <w:r w:rsidR="00596EBB">
        <w:t>ua faase</w:t>
      </w:r>
      <w:r w:rsidR="00596EBB">
        <w:rPr>
          <w:rFonts w:cstheme="minorHAnsi"/>
        </w:rPr>
        <w:t>ā</w:t>
      </w:r>
      <w:r w:rsidR="006E7C2B" w:rsidRPr="006E7C2B">
        <w:t xml:space="preserve">—e </w:t>
      </w:r>
      <w:r w:rsidR="003E6A27">
        <w:t>m</w:t>
      </w:r>
      <w:r w:rsidR="006E7C2B" w:rsidRPr="006E7C2B">
        <w:t>a</w:t>
      </w:r>
      <w:r w:rsidR="003E6A27">
        <w:t>fai ona f</w:t>
      </w:r>
      <w:r w:rsidR="006E7C2B" w:rsidRPr="006E7C2B">
        <w:t>e</w:t>
      </w:r>
      <w:r w:rsidR="008737EE">
        <w:t>soasoani i kamupani o faia auau</w:t>
      </w:r>
      <w:r w:rsidR="00E67AFC">
        <w:t>naga</w:t>
      </w:r>
      <w:r w:rsidR="006E7C2B" w:rsidRPr="006E7C2B">
        <w:t xml:space="preserve"> e</w:t>
      </w:r>
      <w:r w:rsidR="00E67AFC">
        <w:t xml:space="preserve"> malamalama</w:t>
      </w:r>
      <w:r w:rsidR="002169A8">
        <w:t xml:space="preserve"> </w:t>
      </w:r>
      <w:r w:rsidR="006E7C2B" w:rsidRPr="006E7C2B">
        <w:t>a</w:t>
      </w:r>
      <w:r w:rsidR="002169A8">
        <w:t>i</w:t>
      </w:r>
      <w:r w:rsidR="006E7C2B" w:rsidRPr="006E7C2B">
        <w:t xml:space="preserve"> </w:t>
      </w:r>
      <w:r w:rsidR="002169A8">
        <w:t>poo a me</w:t>
      </w:r>
      <w:r w:rsidR="006E7C2B" w:rsidRPr="006E7C2B">
        <w:t>a</w:t>
      </w:r>
      <w:r w:rsidR="002169A8">
        <w:t xml:space="preserve"> e t</w:t>
      </w:r>
      <w:r w:rsidR="002169A8">
        <w:rPr>
          <w:rFonts w:cstheme="minorHAnsi"/>
        </w:rPr>
        <w:t>ā</w:t>
      </w:r>
      <w:r w:rsidR="002169A8">
        <w:t xml:space="preserve">ua </w:t>
      </w:r>
      <w:r w:rsidR="00390606">
        <w:t>m</w:t>
      </w:r>
      <w:r w:rsidR="006E7C2B" w:rsidRPr="006E7C2B">
        <w:t xml:space="preserve">o </w:t>
      </w:r>
      <w:r w:rsidR="00390606">
        <w:t>tagata e iai mana’oga faapitoa</w:t>
      </w:r>
      <w:r w:rsidR="006E7C2B" w:rsidRPr="006E7C2B">
        <w:t xml:space="preserve"> </w:t>
      </w:r>
      <w:r w:rsidR="00516E71">
        <w:t>m</w:t>
      </w:r>
      <w:r w:rsidR="006E7C2B" w:rsidRPr="006E7C2B">
        <w:t xml:space="preserve">a </w:t>
      </w:r>
      <w:r w:rsidR="00516E71">
        <w:t xml:space="preserve">faalelei ai le </w:t>
      </w:r>
      <w:r w:rsidR="000F4BF6">
        <w:t>t</w:t>
      </w:r>
      <w:r w:rsidR="000F4BF6">
        <w:rPr>
          <w:rFonts w:cstheme="minorHAnsi"/>
        </w:rPr>
        <w:t>ā</w:t>
      </w:r>
      <w:r w:rsidR="000F4BF6">
        <w:t xml:space="preserve">ua o auaunaga </w:t>
      </w:r>
      <w:r w:rsidR="006E7C2B" w:rsidRPr="006E7C2B">
        <w:t>o</w:t>
      </w:r>
      <w:r w:rsidR="000F4BF6">
        <w:t xml:space="preserve"> latou faia</w:t>
      </w:r>
      <w:r w:rsidR="006E7C2B" w:rsidRPr="006E7C2B">
        <w:t xml:space="preserve">, o </w:t>
      </w:r>
      <w:r w:rsidR="000839E0">
        <w:t xml:space="preserve">le mea lea </w:t>
      </w:r>
      <w:r w:rsidR="009A1F98">
        <w:t xml:space="preserve">e mafai </w:t>
      </w:r>
      <w:r w:rsidR="00814E19">
        <w:t xml:space="preserve">ai fo’i </w:t>
      </w:r>
      <w:r w:rsidR="009A1F98">
        <w:t>e lau faase</w:t>
      </w:r>
      <w:r w:rsidR="009A1F98">
        <w:rPr>
          <w:rFonts w:cstheme="minorHAnsi"/>
        </w:rPr>
        <w:t>ā</w:t>
      </w:r>
      <w:r w:rsidR="00FE00DD">
        <w:rPr>
          <w:rFonts w:cstheme="minorHAnsi"/>
        </w:rPr>
        <w:t xml:space="preserve"> </w:t>
      </w:r>
      <w:r w:rsidR="006E7C2B" w:rsidRPr="006E7C2B">
        <w:t>o</w:t>
      </w:r>
      <w:r w:rsidR="00FE00DD">
        <w:t xml:space="preserve">na </w:t>
      </w:r>
      <w:r w:rsidR="00287B24">
        <w:t>fesoasoani i isi tagata</w:t>
      </w:r>
      <w:r w:rsidR="006E7C2B" w:rsidRPr="006E7C2B">
        <w:t xml:space="preserve">. </w:t>
      </w:r>
      <w:r w:rsidR="00B2512A">
        <w:t>O faase</w:t>
      </w:r>
      <w:r w:rsidR="00B2512A">
        <w:rPr>
          <w:rFonts w:cstheme="minorHAnsi"/>
        </w:rPr>
        <w:t>ā</w:t>
      </w:r>
      <w:r w:rsidR="00D51F97">
        <w:t xml:space="preserve"> e t</w:t>
      </w:r>
      <w:r w:rsidR="00D51F97">
        <w:rPr>
          <w:rFonts w:cstheme="minorHAnsi"/>
        </w:rPr>
        <w:t>ā</w:t>
      </w:r>
      <w:r w:rsidR="00B96BC1">
        <w:t>ua fo’i m</w:t>
      </w:r>
      <w:r w:rsidR="006E7C2B" w:rsidRPr="006E7C2B">
        <w:t xml:space="preserve">o </w:t>
      </w:r>
      <w:r w:rsidR="001F63B6">
        <w:t xml:space="preserve">galuega o fai </w:t>
      </w:r>
      <w:r w:rsidR="006E7C2B" w:rsidRPr="006E7C2B">
        <w:t xml:space="preserve">e </w:t>
      </w:r>
      <w:r w:rsidR="001F63B6">
        <w:t>le K</w:t>
      </w:r>
      <w:r w:rsidR="00390C5F">
        <w:t xml:space="preserve">omisi </w:t>
      </w:r>
      <w:r w:rsidR="006E7C2B" w:rsidRPr="006E7C2B">
        <w:t>NDIS i</w:t>
      </w:r>
      <w:r w:rsidR="00E06B7A">
        <w:t>a</w:t>
      </w:r>
      <w:r w:rsidR="006E7C2B" w:rsidRPr="006E7C2B">
        <w:t xml:space="preserve"> </w:t>
      </w:r>
      <w:r w:rsidR="00E06B7A">
        <w:t xml:space="preserve">faamautinoa ai le </w:t>
      </w:r>
      <w:r w:rsidR="007B7AE8">
        <w:t>t</w:t>
      </w:r>
      <w:r w:rsidR="007B7AE8">
        <w:rPr>
          <w:rFonts w:cstheme="minorHAnsi"/>
        </w:rPr>
        <w:t>ā</w:t>
      </w:r>
      <w:r w:rsidR="007B7AE8">
        <w:t xml:space="preserve">ua </w:t>
      </w:r>
      <w:r w:rsidR="003401D9">
        <w:t>m</w:t>
      </w:r>
      <w:r w:rsidR="006E7C2B" w:rsidRPr="006E7C2B">
        <w:t>a</w:t>
      </w:r>
      <w:r w:rsidR="003401D9">
        <w:t xml:space="preserve"> le </w:t>
      </w:r>
      <w:r w:rsidR="00E60E86">
        <w:t>s</w:t>
      </w:r>
      <w:r w:rsidR="003401D9">
        <w:t>aogalem</w:t>
      </w:r>
      <w:r w:rsidR="003401D9">
        <w:rPr>
          <w:rFonts w:cstheme="minorHAnsi"/>
        </w:rPr>
        <w:t>ū</w:t>
      </w:r>
      <w:r w:rsidR="003401D9">
        <w:t xml:space="preserve"> o</w:t>
      </w:r>
      <w:r w:rsidR="006E7C2B" w:rsidRPr="006E7C2B">
        <w:t xml:space="preserve"> </w:t>
      </w:r>
      <w:r w:rsidR="00602922">
        <w:t xml:space="preserve">le </w:t>
      </w:r>
      <w:r w:rsidR="00EB7DE6">
        <w:t>lagolago m</w:t>
      </w:r>
      <w:r w:rsidR="006E7C2B" w:rsidRPr="006E7C2B">
        <w:rPr>
          <w:rFonts w:cstheme="minorHAnsi"/>
        </w:rPr>
        <w:t xml:space="preserve">o </w:t>
      </w:r>
      <w:r w:rsidR="00EB7DE6">
        <w:rPr>
          <w:rFonts w:cstheme="minorHAnsi"/>
        </w:rPr>
        <w:t xml:space="preserve">tagata </w:t>
      </w:r>
      <w:r w:rsidR="006E7C2B" w:rsidRPr="006E7C2B">
        <w:rPr>
          <w:rFonts w:cstheme="minorHAnsi"/>
        </w:rPr>
        <w:t>e i</w:t>
      </w:r>
      <w:r w:rsidR="00EB7DE6">
        <w:rPr>
          <w:rFonts w:cstheme="minorHAnsi"/>
        </w:rPr>
        <w:t>ai mana’oga faapitoa</w:t>
      </w:r>
      <w:r w:rsidR="006E7C2B" w:rsidRPr="006E7C2B">
        <w:rPr>
          <w:rFonts w:cstheme="minorHAnsi"/>
        </w:rPr>
        <w:t>.</w:t>
      </w:r>
    </w:p>
    <w:p w14:paraId="3BFB4E46" w14:textId="5638B0E5" w:rsidR="006E7C2B" w:rsidRPr="006E7C2B" w:rsidRDefault="00AA5F71" w:rsidP="00507F33">
      <w:pPr>
        <w:spacing w:before="120" w:after="0" w:line="240" w:lineRule="auto"/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Ua matou </w:t>
      </w:r>
      <w:r w:rsidR="007B19CC">
        <w:rPr>
          <w:rFonts w:cstheme="minorHAnsi"/>
        </w:rPr>
        <w:t xml:space="preserve">faalogologo </w:t>
      </w:r>
      <w:r w:rsidR="00B738C5">
        <w:rPr>
          <w:rFonts w:cstheme="minorHAnsi"/>
        </w:rPr>
        <w:t>i</w:t>
      </w:r>
      <w:r w:rsidR="007B19CC">
        <w:rPr>
          <w:rFonts w:cstheme="minorHAnsi"/>
        </w:rPr>
        <w:t xml:space="preserve"> </w:t>
      </w:r>
      <w:r w:rsidR="0055772D">
        <w:rPr>
          <w:rFonts w:cstheme="minorHAnsi"/>
        </w:rPr>
        <w:t>l</w:t>
      </w:r>
      <w:r w:rsidR="006E7C2B" w:rsidRPr="006E7C2B">
        <w:rPr>
          <w:rFonts w:cstheme="minorHAnsi"/>
        </w:rPr>
        <w:t xml:space="preserve">e </w:t>
      </w:r>
      <w:r w:rsidR="0055772D">
        <w:rPr>
          <w:rFonts w:cstheme="minorHAnsi"/>
        </w:rPr>
        <w:t>t</w:t>
      </w:r>
      <w:r w:rsidR="006E7C2B" w:rsidRPr="006E7C2B">
        <w:rPr>
          <w:rFonts w:cstheme="minorHAnsi"/>
        </w:rPr>
        <w:t>a</w:t>
      </w:r>
      <w:r w:rsidR="0055772D">
        <w:rPr>
          <w:rFonts w:cstheme="minorHAnsi"/>
        </w:rPr>
        <w:t xml:space="preserve">li atu </w:t>
      </w:r>
      <w:r w:rsidR="002500AC">
        <w:rPr>
          <w:rFonts w:cstheme="minorHAnsi"/>
        </w:rPr>
        <w:t>e</w:t>
      </w:r>
      <w:r w:rsidR="006E7C2B" w:rsidRPr="006E7C2B">
        <w:rPr>
          <w:rFonts w:cstheme="minorHAnsi"/>
        </w:rPr>
        <w:t xml:space="preserve"> u</w:t>
      </w:r>
      <w:r w:rsidR="002500AC">
        <w:rPr>
          <w:rFonts w:cstheme="minorHAnsi"/>
        </w:rPr>
        <w:t xml:space="preserve">iga </w:t>
      </w:r>
      <w:r w:rsidR="00721309">
        <w:rPr>
          <w:rFonts w:cstheme="minorHAnsi"/>
        </w:rPr>
        <w:t xml:space="preserve">i auala </w:t>
      </w:r>
      <w:r w:rsidR="006E7C2B" w:rsidRPr="006E7C2B">
        <w:rPr>
          <w:rFonts w:cstheme="minorHAnsi"/>
        </w:rPr>
        <w:t xml:space="preserve">e </w:t>
      </w:r>
      <w:r w:rsidR="00103D33">
        <w:rPr>
          <w:rFonts w:cstheme="minorHAnsi"/>
        </w:rPr>
        <w:t>maf</w:t>
      </w:r>
      <w:r w:rsidR="006E7C2B" w:rsidRPr="006E7C2B">
        <w:rPr>
          <w:rFonts w:cstheme="minorHAnsi"/>
        </w:rPr>
        <w:t>a</w:t>
      </w:r>
      <w:r w:rsidR="00103D33">
        <w:rPr>
          <w:rFonts w:cstheme="minorHAnsi"/>
        </w:rPr>
        <w:t>i o</w:t>
      </w:r>
      <w:r w:rsidR="006E7C2B" w:rsidRPr="006E7C2B">
        <w:rPr>
          <w:rFonts w:cstheme="minorHAnsi"/>
        </w:rPr>
        <w:t>n</w:t>
      </w:r>
      <w:r w:rsidR="00103D33">
        <w:rPr>
          <w:rFonts w:cstheme="minorHAnsi"/>
        </w:rPr>
        <w:t>a faalelei a</w:t>
      </w:r>
      <w:r w:rsidR="006E7C2B" w:rsidRPr="006E7C2B">
        <w:rPr>
          <w:rFonts w:cstheme="minorHAnsi"/>
        </w:rPr>
        <w:t>i</w:t>
      </w:r>
      <w:r w:rsidR="00103D33">
        <w:rPr>
          <w:rFonts w:cstheme="minorHAnsi"/>
        </w:rPr>
        <w:t xml:space="preserve"> </w:t>
      </w:r>
      <w:r w:rsidR="00580CD4">
        <w:rPr>
          <w:rFonts w:cstheme="minorHAnsi"/>
        </w:rPr>
        <w:t xml:space="preserve">a </w:t>
      </w:r>
      <w:r w:rsidR="001D7582">
        <w:rPr>
          <w:rFonts w:cstheme="minorHAnsi"/>
        </w:rPr>
        <w:t xml:space="preserve">matou </w:t>
      </w:r>
      <w:r w:rsidR="005561EA">
        <w:rPr>
          <w:rFonts w:cstheme="minorHAnsi"/>
        </w:rPr>
        <w:t>faa</w:t>
      </w:r>
      <w:r w:rsidR="001D7582">
        <w:rPr>
          <w:rFonts w:cstheme="minorHAnsi"/>
        </w:rPr>
        <w:t>sologa</w:t>
      </w:r>
      <w:r w:rsidR="006E7C2B" w:rsidRPr="006E7C2B">
        <w:rPr>
          <w:rFonts w:cstheme="minorHAnsi"/>
        </w:rPr>
        <w:t xml:space="preserve"> </w:t>
      </w:r>
      <w:r w:rsidR="00D04DF3">
        <w:rPr>
          <w:rFonts w:cstheme="minorHAnsi"/>
        </w:rPr>
        <w:t>m</w:t>
      </w:r>
      <w:r w:rsidR="006E7C2B" w:rsidRPr="006E7C2B">
        <w:rPr>
          <w:rFonts w:cstheme="minorHAnsi"/>
        </w:rPr>
        <w:t>o</w:t>
      </w:r>
      <w:r w:rsidR="001D7582">
        <w:rPr>
          <w:rFonts w:cstheme="minorHAnsi"/>
        </w:rPr>
        <w:t xml:space="preserve"> </w:t>
      </w:r>
      <w:r w:rsidR="00607AD3">
        <w:rPr>
          <w:rFonts w:cstheme="minorHAnsi"/>
        </w:rPr>
        <w:t xml:space="preserve">tagata ua fai </w:t>
      </w:r>
      <w:r w:rsidR="001D7582">
        <w:rPr>
          <w:rFonts w:cstheme="minorHAnsi"/>
        </w:rPr>
        <w:t>faaseā</w:t>
      </w:r>
      <w:r w:rsidR="006E7C2B" w:rsidRPr="006E7C2B">
        <w:rPr>
          <w:rFonts w:cstheme="minorHAnsi"/>
        </w:rPr>
        <w:t xml:space="preserve">. </w:t>
      </w:r>
      <w:r w:rsidR="00867148">
        <w:rPr>
          <w:rFonts w:cstheme="minorHAnsi"/>
        </w:rPr>
        <w:t xml:space="preserve">E iai suiga </w:t>
      </w:r>
      <w:r w:rsidR="000D4ABF">
        <w:rPr>
          <w:rFonts w:cstheme="minorHAnsi"/>
        </w:rPr>
        <w:t xml:space="preserve">ua matou faia </w:t>
      </w:r>
      <w:r w:rsidR="006E7C2B" w:rsidRPr="006E7C2B">
        <w:rPr>
          <w:rFonts w:cstheme="minorHAnsi"/>
        </w:rPr>
        <w:t>e a</w:t>
      </w:r>
      <w:r w:rsidR="000D4ABF">
        <w:rPr>
          <w:rFonts w:cstheme="minorHAnsi"/>
        </w:rPr>
        <w:t>ofia ai</w:t>
      </w:r>
      <w:r w:rsidR="006E7C2B" w:rsidRPr="006E7C2B">
        <w:rPr>
          <w:rFonts w:cstheme="minorHAnsi"/>
        </w:rPr>
        <w:t>:</w:t>
      </w:r>
    </w:p>
    <w:p w14:paraId="395E3480" w14:textId="1C3EBD75" w:rsidR="006E7C2B" w:rsidRPr="006E7C2B" w:rsidRDefault="007550A9" w:rsidP="00507F33">
      <w:pPr>
        <w:pStyle w:val="ListParagraph"/>
        <w:numPr>
          <w:ilvl w:val="0"/>
          <w:numId w:val="23"/>
        </w:numPr>
        <w:spacing w:after="120" w:line="24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37C22">
        <w:rPr>
          <w:rFonts w:asciiTheme="minorHAnsi" w:hAnsiTheme="minorHAnsi" w:cstheme="minorHAnsi"/>
        </w:rPr>
        <w:t>a faa</w:t>
      </w:r>
      <w:r w:rsidR="006E7C2B" w:rsidRPr="006E7C2B">
        <w:rPr>
          <w:rFonts w:asciiTheme="minorHAnsi" w:hAnsiTheme="minorHAnsi" w:cstheme="minorHAnsi"/>
        </w:rPr>
        <w:t>o</w:t>
      </w:r>
      <w:r w:rsidR="006411EB">
        <w:rPr>
          <w:rFonts w:asciiTheme="minorHAnsi" w:hAnsiTheme="minorHAnsi" w:cstheme="minorHAnsi"/>
        </w:rPr>
        <w:t>poopo l</w:t>
      </w:r>
      <w:r w:rsidR="006E7C2B" w:rsidRPr="006E7C2B">
        <w:rPr>
          <w:rFonts w:asciiTheme="minorHAnsi" w:hAnsiTheme="minorHAnsi" w:cstheme="minorHAnsi"/>
        </w:rPr>
        <w:t>e a</w:t>
      </w:r>
      <w:r w:rsidR="006411EB">
        <w:rPr>
          <w:rFonts w:asciiTheme="minorHAnsi" w:hAnsiTheme="minorHAnsi" w:cstheme="minorHAnsi"/>
        </w:rPr>
        <w:t>ufaigaluega</w:t>
      </w:r>
      <w:r w:rsidR="006E7C2B" w:rsidRPr="006E7C2B">
        <w:rPr>
          <w:rFonts w:asciiTheme="minorHAnsi" w:hAnsiTheme="minorHAnsi" w:cstheme="minorHAnsi"/>
        </w:rPr>
        <w:t xml:space="preserve"> </w:t>
      </w:r>
      <w:r w:rsidR="00884EC0">
        <w:rPr>
          <w:rFonts w:asciiTheme="minorHAnsi" w:hAnsiTheme="minorHAnsi" w:cstheme="minorHAnsi"/>
        </w:rPr>
        <w:t>m</w:t>
      </w:r>
      <w:r w:rsidR="00CD69C7">
        <w:rPr>
          <w:rFonts w:asciiTheme="minorHAnsi" w:hAnsiTheme="minorHAnsi" w:cstheme="minorHAnsi"/>
        </w:rPr>
        <w:t xml:space="preserve">o le </w:t>
      </w:r>
      <w:r w:rsidR="00884EC0">
        <w:rPr>
          <w:rFonts w:asciiTheme="minorHAnsi" w:hAnsiTheme="minorHAnsi" w:cstheme="minorHAnsi"/>
        </w:rPr>
        <w:t>ta</w:t>
      </w:r>
      <w:r w:rsidR="00CD69C7">
        <w:rPr>
          <w:rFonts w:asciiTheme="minorHAnsi" w:hAnsiTheme="minorHAnsi" w:cstheme="minorHAnsi"/>
        </w:rPr>
        <w:t>u</w:t>
      </w:r>
      <w:r w:rsidR="00FA4EDB">
        <w:rPr>
          <w:rFonts w:asciiTheme="minorHAnsi" w:hAnsiTheme="minorHAnsi" w:cstheme="minorHAnsi"/>
        </w:rPr>
        <w:t>l</w:t>
      </w:r>
      <w:r w:rsidR="00884EC0">
        <w:rPr>
          <w:rFonts w:asciiTheme="minorHAnsi" w:hAnsiTheme="minorHAnsi" w:cstheme="minorHAnsi"/>
        </w:rPr>
        <w:t>ima</w:t>
      </w:r>
      <w:r w:rsidR="00FA4EDB">
        <w:rPr>
          <w:rFonts w:asciiTheme="minorHAnsi" w:hAnsiTheme="minorHAnsi" w:cstheme="minorHAnsi"/>
        </w:rPr>
        <w:t>ina o faaseā</w:t>
      </w:r>
    </w:p>
    <w:p w14:paraId="6E10E957" w14:textId="21316EBF" w:rsidR="006E7C2B" w:rsidRPr="006E7C2B" w:rsidRDefault="004B100C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tatau ona </w:t>
      </w:r>
      <w:r w:rsidR="00187E96">
        <w:rPr>
          <w:rFonts w:asciiTheme="minorHAnsi" w:hAnsiTheme="minorHAnsi" w:cstheme="minorHAnsi"/>
        </w:rPr>
        <w:t>tasi se tala a tagata e fai mai</w:t>
      </w:r>
    </w:p>
    <w:p w14:paraId="19D49C74" w14:textId="4B18E6ED" w:rsidR="006E7C2B" w:rsidRPr="006E7C2B" w:rsidRDefault="00803016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ona</w:t>
      </w:r>
      <w:r w:rsidR="00BD7A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ua faait</w:t>
      </w:r>
      <w:r w:rsidR="00BD7A8A">
        <w:rPr>
          <w:rFonts w:asciiTheme="minorHAnsi" w:hAnsiTheme="minorHAnsi" w:cstheme="minorHAnsi"/>
        </w:rPr>
        <w:t>itia le</w:t>
      </w:r>
      <w:r w:rsidR="006E7C2B" w:rsidRPr="006E7C2B">
        <w:rPr>
          <w:rFonts w:asciiTheme="minorHAnsi" w:hAnsiTheme="minorHAnsi" w:cstheme="minorHAnsi"/>
        </w:rPr>
        <w:t xml:space="preserve"> t</w:t>
      </w:r>
      <w:r w:rsidR="00BD7A8A">
        <w:rPr>
          <w:rFonts w:asciiTheme="minorHAnsi" w:hAnsiTheme="minorHAnsi" w:cstheme="minorHAnsi"/>
        </w:rPr>
        <w:t xml:space="preserve">aimi </w:t>
      </w:r>
      <w:r w:rsidR="00AA18F9">
        <w:rPr>
          <w:rFonts w:asciiTheme="minorHAnsi" w:hAnsiTheme="minorHAnsi" w:cstheme="minorHAnsi"/>
        </w:rPr>
        <w:t xml:space="preserve">faaalu </w:t>
      </w:r>
      <w:r w:rsidR="00C65E7F">
        <w:rPr>
          <w:rFonts w:asciiTheme="minorHAnsi" w:hAnsiTheme="minorHAnsi" w:cstheme="minorHAnsi"/>
        </w:rPr>
        <w:t>e fō’ia ai faaseā</w:t>
      </w:r>
      <w:r w:rsidR="006E7C2B" w:rsidRPr="006E7C2B">
        <w:rPr>
          <w:rFonts w:asciiTheme="minorHAnsi" w:hAnsiTheme="minorHAnsi" w:cstheme="minorHAnsi"/>
        </w:rPr>
        <w:t>, i</w:t>
      </w:r>
      <w:r w:rsidR="00CA4A44">
        <w:rPr>
          <w:rFonts w:asciiTheme="minorHAnsi" w:hAnsiTheme="minorHAnsi" w:cstheme="minorHAnsi"/>
        </w:rPr>
        <w:t xml:space="preserve">a mautinoa </w:t>
      </w:r>
      <w:r w:rsidR="00D44CC0">
        <w:rPr>
          <w:rFonts w:asciiTheme="minorHAnsi" w:hAnsiTheme="minorHAnsi" w:cstheme="minorHAnsi"/>
        </w:rPr>
        <w:t xml:space="preserve">ua </w:t>
      </w:r>
      <w:r w:rsidR="006E7C2B" w:rsidRPr="006E7C2B">
        <w:rPr>
          <w:rFonts w:asciiTheme="minorHAnsi" w:hAnsiTheme="minorHAnsi" w:cstheme="minorHAnsi"/>
        </w:rPr>
        <w:t>l</w:t>
      </w:r>
      <w:r w:rsidR="00D44CC0">
        <w:rPr>
          <w:rFonts w:asciiTheme="minorHAnsi" w:hAnsiTheme="minorHAnsi" w:cstheme="minorHAnsi"/>
        </w:rPr>
        <w:t xml:space="preserve">ava le taimi </w:t>
      </w:r>
      <w:r w:rsidR="00D87B03">
        <w:rPr>
          <w:rFonts w:asciiTheme="minorHAnsi" w:hAnsiTheme="minorHAnsi" w:cstheme="minorHAnsi"/>
        </w:rPr>
        <w:t>e</w:t>
      </w:r>
      <w:r w:rsidR="006E7C2B" w:rsidRPr="006E7C2B">
        <w:rPr>
          <w:rFonts w:asciiTheme="minorHAnsi" w:hAnsiTheme="minorHAnsi" w:cstheme="minorHAnsi"/>
        </w:rPr>
        <w:t xml:space="preserve"> </w:t>
      </w:r>
      <w:r w:rsidR="00D87B03">
        <w:rPr>
          <w:rFonts w:asciiTheme="minorHAnsi" w:hAnsiTheme="minorHAnsi" w:cstheme="minorHAnsi"/>
        </w:rPr>
        <w:t>f</w:t>
      </w:r>
      <w:r w:rsidR="006E7C2B" w:rsidRPr="006E7C2B">
        <w:rPr>
          <w:rFonts w:asciiTheme="minorHAnsi" w:hAnsiTheme="minorHAnsi" w:cstheme="minorHAnsi"/>
        </w:rPr>
        <w:t>a</w:t>
      </w:r>
      <w:r w:rsidR="00D636DE">
        <w:rPr>
          <w:rFonts w:asciiTheme="minorHAnsi" w:hAnsiTheme="minorHAnsi" w:cstheme="minorHAnsi"/>
        </w:rPr>
        <w:t>a</w:t>
      </w:r>
      <w:r w:rsidR="005137E6">
        <w:rPr>
          <w:rFonts w:asciiTheme="minorHAnsi" w:hAnsiTheme="minorHAnsi" w:cstheme="minorHAnsi"/>
        </w:rPr>
        <w:t xml:space="preserve">alu </w:t>
      </w:r>
      <w:r w:rsidR="006E7C2B" w:rsidRPr="006E7C2B">
        <w:rPr>
          <w:rFonts w:asciiTheme="minorHAnsi" w:hAnsiTheme="minorHAnsi" w:cstheme="minorHAnsi"/>
        </w:rPr>
        <w:t>i</w:t>
      </w:r>
      <w:r w:rsidR="005137E6">
        <w:rPr>
          <w:rFonts w:asciiTheme="minorHAnsi" w:hAnsiTheme="minorHAnsi" w:cstheme="minorHAnsi"/>
        </w:rPr>
        <w:t xml:space="preserve">a </w:t>
      </w:r>
      <w:r w:rsidR="005343DF">
        <w:rPr>
          <w:rFonts w:asciiTheme="minorHAnsi" w:hAnsiTheme="minorHAnsi" w:cstheme="minorHAnsi"/>
        </w:rPr>
        <w:t xml:space="preserve">maua </w:t>
      </w:r>
      <w:r w:rsidR="00D636DE">
        <w:rPr>
          <w:rFonts w:asciiTheme="minorHAnsi" w:hAnsiTheme="minorHAnsi" w:cstheme="minorHAnsi"/>
        </w:rPr>
        <w:t xml:space="preserve">ai </w:t>
      </w:r>
      <w:r w:rsidR="005343DF">
        <w:rPr>
          <w:rFonts w:asciiTheme="minorHAnsi" w:hAnsiTheme="minorHAnsi" w:cstheme="minorHAnsi"/>
        </w:rPr>
        <w:t xml:space="preserve">ni i’uga </w:t>
      </w:r>
      <w:r w:rsidR="006E7C2B" w:rsidRPr="006E7C2B">
        <w:rPr>
          <w:rFonts w:asciiTheme="minorHAnsi" w:hAnsiTheme="minorHAnsi" w:cstheme="minorHAnsi"/>
        </w:rPr>
        <w:t>s</w:t>
      </w:r>
      <w:r w:rsidR="005343DF">
        <w:rPr>
          <w:rFonts w:asciiTheme="minorHAnsi" w:hAnsiTheme="minorHAnsi" w:cstheme="minorHAnsi"/>
        </w:rPr>
        <w:t xml:space="preserve">ili </w:t>
      </w:r>
      <w:r w:rsidR="00D636DE">
        <w:rPr>
          <w:rFonts w:asciiTheme="minorHAnsi" w:hAnsiTheme="minorHAnsi" w:cstheme="minorHAnsi"/>
        </w:rPr>
        <w:t>ona lelei</w:t>
      </w:r>
    </w:p>
    <w:p w14:paraId="10F408EF" w14:textId="78059D50" w:rsidR="006E7C2B" w:rsidRPr="006E7C2B" w:rsidRDefault="009D224F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</w:t>
      </w:r>
      <w:r w:rsidR="006B2BB1">
        <w:rPr>
          <w:rFonts w:asciiTheme="minorHAnsi" w:hAnsiTheme="minorHAnsi" w:cstheme="minorHAnsi"/>
        </w:rPr>
        <w:t xml:space="preserve">le sa’ilia o ni i’uga </w:t>
      </w:r>
      <w:r w:rsidR="00A2429E">
        <w:rPr>
          <w:rFonts w:asciiTheme="minorHAnsi" w:hAnsiTheme="minorHAnsi" w:cstheme="minorHAnsi"/>
        </w:rPr>
        <w:t>sili ona lelei</w:t>
      </w:r>
      <w:r w:rsidR="00D868CC">
        <w:rPr>
          <w:rFonts w:asciiTheme="minorHAnsi" w:hAnsiTheme="minorHAnsi" w:cstheme="minorHAnsi"/>
        </w:rPr>
        <w:t xml:space="preserve"> </w:t>
      </w:r>
      <w:r w:rsidR="005C021C">
        <w:rPr>
          <w:rFonts w:asciiTheme="minorHAnsi" w:hAnsiTheme="minorHAnsi" w:cstheme="minorHAnsi"/>
        </w:rPr>
        <w:t xml:space="preserve">fai ia lava </w:t>
      </w:r>
      <w:r w:rsidR="00346BBC">
        <w:rPr>
          <w:rFonts w:asciiTheme="minorHAnsi" w:hAnsiTheme="minorHAnsi" w:cstheme="minorHAnsi"/>
        </w:rPr>
        <w:t>n</w:t>
      </w:r>
      <w:r w:rsidR="00CD69C7">
        <w:rPr>
          <w:rFonts w:asciiTheme="minorHAnsi" w:hAnsiTheme="minorHAnsi" w:cstheme="minorHAnsi"/>
        </w:rPr>
        <w:t>i</w:t>
      </w:r>
      <w:r w:rsidR="00346BBC">
        <w:rPr>
          <w:rFonts w:asciiTheme="minorHAnsi" w:hAnsiTheme="minorHAnsi" w:cstheme="minorHAnsi"/>
        </w:rPr>
        <w:t xml:space="preserve"> fono mo </w:t>
      </w:r>
      <w:r w:rsidR="00F5037D">
        <w:rPr>
          <w:rFonts w:asciiTheme="minorHAnsi" w:hAnsiTheme="minorHAnsi" w:cstheme="minorHAnsi"/>
        </w:rPr>
        <w:t xml:space="preserve">se </w:t>
      </w:r>
      <w:r w:rsidR="00346BBC">
        <w:rPr>
          <w:rFonts w:asciiTheme="minorHAnsi" w:hAnsiTheme="minorHAnsi" w:cstheme="minorHAnsi"/>
        </w:rPr>
        <w:t>faaleleiga m</w:t>
      </w:r>
      <w:r w:rsidR="006E7C2B" w:rsidRPr="006E7C2B">
        <w:rPr>
          <w:rFonts w:asciiTheme="minorHAnsi" w:hAnsiTheme="minorHAnsi" w:cstheme="minorHAnsi"/>
        </w:rPr>
        <w:t xml:space="preserve">a </w:t>
      </w:r>
      <w:r w:rsidR="00852475">
        <w:rPr>
          <w:rFonts w:asciiTheme="minorHAnsi" w:hAnsiTheme="minorHAnsi" w:cstheme="minorHAnsi"/>
        </w:rPr>
        <w:t xml:space="preserve">nisi </w:t>
      </w:r>
      <w:r w:rsidR="009C003C">
        <w:rPr>
          <w:rFonts w:asciiTheme="minorHAnsi" w:hAnsiTheme="minorHAnsi" w:cstheme="minorHAnsi"/>
        </w:rPr>
        <w:t xml:space="preserve">metotia </w:t>
      </w:r>
      <w:r w:rsidR="006E7C2B" w:rsidRPr="006E7C2B">
        <w:rPr>
          <w:rFonts w:asciiTheme="minorHAnsi" w:hAnsiTheme="minorHAnsi" w:cstheme="minorHAnsi"/>
        </w:rPr>
        <w:t xml:space="preserve">e </w:t>
      </w:r>
      <w:r w:rsidR="005665C2">
        <w:rPr>
          <w:rFonts w:asciiTheme="minorHAnsi" w:hAnsiTheme="minorHAnsi" w:cstheme="minorHAnsi"/>
        </w:rPr>
        <w:t>fofō a</w:t>
      </w:r>
      <w:r w:rsidR="006E7C2B" w:rsidRPr="006E7C2B">
        <w:rPr>
          <w:rFonts w:asciiTheme="minorHAnsi" w:hAnsiTheme="minorHAnsi" w:cstheme="minorHAnsi"/>
        </w:rPr>
        <w:t>i</w:t>
      </w:r>
      <w:r w:rsidR="005665C2">
        <w:rPr>
          <w:rFonts w:asciiTheme="minorHAnsi" w:hAnsiTheme="minorHAnsi" w:cstheme="minorHAnsi"/>
        </w:rPr>
        <w:t xml:space="preserve"> </w:t>
      </w:r>
      <w:r w:rsidR="006E7C2B" w:rsidRPr="006E7C2B">
        <w:rPr>
          <w:rFonts w:asciiTheme="minorHAnsi" w:hAnsiTheme="minorHAnsi" w:cstheme="minorHAnsi"/>
        </w:rPr>
        <w:t xml:space="preserve">se </w:t>
      </w:r>
      <w:r w:rsidR="005665C2">
        <w:rPr>
          <w:rFonts w:asciiTheme="minorHAnsi" w:hAnsiTheme="minorHAnsi" w:cstheme="minorHAnsi"/>
        </w:rPr>
        <w:t>finauga</w:t>
      </w:r>
      <w:r w:rsidR="006E7C2B" w:rsidRPr="006E7C2B">
        <w:rPr>
          <w:rFonts w:asciiTheme="minorHAnsi" w:hAnsiTheme="minorHAnsi" w:cstheme="minorHAnsi"/>
        </w:rPr>
        <w:t>.</w:t>
      </w:r>
    </w:p>
    <w:p w14:paraId="2E67409D" w14:textId="38E74726" w:rsidR="006E7C2B" w:rsidRDefault="00C0707A" w:rsidP="006E7C2B">
      <w:pPr>
        <w:spacing w:before="120" w:after="120" w:line="240" w:lineRule="auto"/>
        <w:rPr>
          <w:b/>
        </w:rPr>
      </w:pPr>
      <w:r>
        <w:rPr>
          <w:rFonts w:cstheme="minorHAnsi"/>
        </w:rPr>
        <w:t>O l</w:t>
      </w:r>
      <w:r w:rsidR="006E7C2B" w:rsidRPr="006E7C2B">
        <w:rPr>
          <w:rFonts w:cstheme="minorHAnsi"/>
        </w:rPr>
        <w:t xml:space="preserve">e </w:t>
      </w:r>
      <w:r>
        <w:rPr>
          <w:rFonts w:cstheme="minorHAnsi"/>
        </w:rPr>
        <w:t>a faa</w:t>
      </w:r>
      <w:r w:rsidR="00E64527">
        <w:rPr>
          <w:rFonts w:cstheme="minorHAnsi"/>
        </w:rPr>
        <w:t xml:space="preserve">auau pea ona </w:t>
      </w:r>
      <w:r w:rsidR="00404A9E">
        <w:rPr>
          <w:rFonts w:cstheme="minorHAnsi"/>
        </w:rPr>
        <w:t xml:space="preserve">matou </w:t>
      </w:r>
      <w:r w:rsidR="00E64527">
        <w:rPr>
          <w:rFonts w:cstheme="minorHAnsi"/>
        </w:rPr>
        <w:t>fai</w:t>
      </w:r>
      <w:r w:rsidR="00404A9E">
        <w:rPr>
          <w:rFonts w:cstheme="minorHAnsi"/>
        </w:rPr>
        <w:t>a</w:t>
      </w:r>
      <w:r w:rsidR="00E64527">
        <w:rPr>
          <w:rFonts w:cstheme="minorHAnsi"/>
        </w:rPr>
        <w:t xml:space="preserve"> </w:t>
      </w:r>
      <w:r w:rsidR="00404A9E">
        <w:rPr>
          <w:rFonts w:cstheme="minorHAnsi"/>
        </w:rPr>
        <w:t>su</w:t>
      </w:r>
      <w:r w:rsidR="006E7C2B" w:rsidRPr="006E7C2B">
        <w:rPr>
          <w:rFonts w:cstheme="minorHAnsi"/>
        </w:rPr>
        <w:t>i</w:t>
      </w:r>
      <w:r w:rsidR="004736B5">
        <w:rPr>
          <w:rFonts w:cstheme="minorHAnsi"/>
        </w:rPr>
        <w:t xml:space="preserve">ga </w:t>
      </w:r>
      <w:r w:rsidR="004552FB">
        <w:rPr>
          <w:rFonts w:cstheme="minorHAnsi"/>
        </w:rPr>
        <w:t xml:space="preserve">mo </w:t>
      </w:r>
      <w:r w:rsidR="00FA7CB2">
        <w:rPr>
          <w:rFonts w:cstheme="minorHAnsi"/>
        </w:rPr>
        <w:t xml:space="preserve">faasologa </w:t>
      </w:r>
      <w:r w:rsidR="006E7C2B" w:rsidRPr="006E7C2B">
        <w:rPr>
          <w:rFonts w:cstheme="minorHAnsi"/>
        </w:rPr>
        <w:t>o</w:t>
      </w:r>
      <w:r w:rsidR="00FA7CB2">
        <w:rPr>
          <w:rFonts w:cstheme="minorHAnsi"/>
        </w:rPr>
        <w:t xml:space="preserve"> faaseā</w:t>
      </w:r>
      <w:r w:rsidR="006E7C2B" w:rsidRPr="006E7C2B">
        <w:rPr>
          <w:rFonts w:cstheme="minorHAnsi"/>
        </w:rPr>
        <w:t xml:space="preserve"> e</w:t>
      </w:r>
      <w:r w:rsidR="002423B6">
        <w:rPr>
          <w:rFonts w:cstheme="minorHAnsi"/>
        </w:rPr>
        <w:t xml:space="preserve"> tali atu ai i </w:t>
      </w:r>
      <w:r w:rsidR="006E7C2B" w:rsidRPr="006E7C2B">
        <w:rPr>
          <w:rFonts w:cstheme="minorHAnsi"/>
        </w:rPr>
        <w:t>f</w:t>
      </w:r>
      <w:r w:rsidR="003F3062">
        <w:rPr>
          <w:rFonts w:cstheme="minorHAnsi"/>
        </w:rPr>
        <w:t xml:space="preserve">inagalo faaalia o tagata </w:t>
      </w:r>
      <w:r w:rsidR="00650EAE">
        <w:rPr>
          <w:rFonts w:cstheme="minorHAnsi"/>
        </w:rPr>
        <w:t>e</w:t>
      </w:r>
      <w:r w:rsidR="006E7C2B" w:rsidRPr="006E7C2B">
        <w:t xml:space="preserve"> i</w:t>
      </w:r>
      <w:r w:rsidR="003F3062">
        <w:t>ai mana’oga faapitoa</w:t>
      </w:r>
      <w:r w:rsidR="006E7C2B" w:rsidRPr="006E7C2B">
        <w:t xml:space="preserve">, </w:t>
      </w:r>
      <w:r w:rsidR="000F6B01">
        <w:t>fautua</w:t>
      </w:r>
      <w:r w:rsidR="006E7C2B" w:rsidRPr="006E7C2B">
        <w:t xml:space="preserve"> </w:t>
      </w:r>
      <w:r w:rsidR="000F6B01">
        <w:t>m</w:t>
      </w:r>
      <w:r w:rsidR="006E7C2B" w:rsidRPr="006E7C2B">
        <w:t>a</w:t>
      </w:r>
      <w:r w:rsidR="000F6B01">
        <w:t xml:space="preserve"> i</w:t>
      </w:r>
      <w:r w:rsidR="006E7C2B" w:rsidRPr="006E7C2B">
        <w:t>s</w:t>
      </w:r>
      <w:r w:rsidR="000F6B01">
        <w:t>i</w:t>
      </w:r>
      <w:r w:rsidR="006E7C2B" w:rsidRPr="006E7C2B">
        <w:t xml:space="preserve">. </w:t>
      </w:r>
      <w:r w:rsidR="00686DD0">
        <w:t>E mafai ona i</w:t>
      </w:r>
      <w:r w:rsidR="00786601">
        <w:t>m</w:t>
      </w:r>
      <w:r w:rsidR="00686DD0">
        <w:t>e</w:t>
      </w:r>
      <w:r w:rsidR="00786601">
        <w:t>l</w:t>
      </w:r>
      <w:r w:rsidR="00686DD0">
        <w:t xml:space="preserve">i mai </w:t>
      </w:r>
      <w:r w:rsidR="009E4EF9">
        <w:t xml:space="preserve">sou </w:t>
      </w:r>
      <w:r w:rsidR="00B476EB">
        <w:t>manatu i le</w:t>
      </w:r>
      <w:r w:rsidR="00786601">
        <w:t xml:space="preserve"> </w:t>
      </w:r>
      <w:hyperlink r:id="rId29" w:history="1">
        <w:r w:rsidR="00786601" w:rsidRPr="003F5123">
          <w:rPr>
            <w:rStyle w:val="Hyperlink"/>
          </w:rPr>
          <w:t>complaints@ndiscommission.gov.au</w:t>
        </w:r>
      </w:hyperlink>
      <w:r w:rsidR="00786601">
        <w:t>.</w:t>
      </w:r>
      <w:r w:rsidR="00786601">
        <w:rPr>
          <w:b/>
        </w:rPr>
        <w:t xml:space="preserve"> </w:t>
      </w:r>
    </w:p>
    <w:p w14:paraId="4F38B949" w14:textId="77777777" w:rsidR="00B72944" w:rsidRDefault="00B72944" w:rsidP="00B72944">
      <w:pPr>
        <w:pStyle w:val="Heading2"/>
      </w:pPr>
      <w:r>
        <w:t>E faapefea ona faafesoota’i le Komisi NDIS</w:t>
      </w:r>
    </w:p>
    <w:p w14:paraId="4E2905F4" w14:textId="77777777" w:rsidR="00B72944" w:rsidRPr="00CC0E4D" w:rsidRDefault="00B72944" w:rsidP="00B72944">
      <w:pPr>
        <w:spacing w:before="120" w:after="120" w:line="240" w:lineRule="auto"/>
      </w:pPr>
      <w:r>
        <w:t>E mafai ona e valaau mai matou i le 1800 035 544. E leai se totogi o lenei valaau mai le telefoni o le fale. E tatala le matou ofisa tutotonu o fesoota’iga i le 9.00am i le 5.00pm (9.00am i le 4.30pm i Teritori i Mat</w:t>
      </w:r>
      <w:r>
        <w:rPr>
          <w:rFonts w:cstheme="minorHAnsi"/>
        </w:rPr>
        <w:t>ū</w:t>
      </w:r>
      <w:r>
        <w:t>) Aso Gafua i le Aso Faraile, e le aofia ai aso mal</w:t>
      </w:r>
      <w:r>
        <w:rPr>
          <w:rFonts w:cstheme="minorHAnsi"/>
        </w:rPr>
        <w:t>ō</w:t>
      </w:r>
      <w:r>
        <w:t>l</w:t>
      </w:r>
      <w:r>
        <w:rPr>
          <w:rFonts w:cstheme="minorHAnsi"/>
        </w:rPr>
        <w:t>ō</w:t>
      </w:r>
      <w:r>
        <w:t xml:space="preserve"> o le mal</w:t>
      </w:r>
      <w:r>
        <w:rPr>
          <w:rFonts w:cstheme="minorHAnsi"/>
        </w:rPr>
        <w:t>ō</w:t>
      </w:r>
      <w:r>
        <w:t>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6D632B7" w14:textId="77777777" w:rsidR="00B72944" w:rsidRDefault="00B72944" w:rsidP="00B72944">
      <w:pPr>
        <w:spacing w:before="120" w:after="120" w:line="240" w:lineRule="auto"/>
      </w:pPr>
      <w:r>
        <w:t>O seisi it</w:t>
      </w:r>
      <w:r>
        <w:rPr>
          <w:rFonts w:cstheme="minorHAnsi"/>
        </w:rPr>
        <w:t>ū</w:t>
      </w:r>
      <w:r>
        <w:t xml:space="preserve">, e mafai ona e imeli i le </w:t>
      </w:r>
      <w:hyperlink r:id="rId30" w:history="1">
        <w:r w:rsidRPr="00FD35A3">
          <w:rPr>
            <w:rStyle w:val="Hyperlink"/>
          </w:rPr>
          <w:t>contactcentre@ndiscommission.gov.au</w:t>
        </w:r>
      </w:hyperlink>
      <w:r>
        <w:t xml:space="preserve"> </w:t>
      </w:r>
    </w:p>
    <w:p w14:paraId="32645E7D" w14:textId="77777777" w:rsidR="00B72944" w:rsidRDefault="00B72944" w:rsidP="00B72944">
      <w:pPr>
        <w:pStyle w:val="Heading3"/>
      </w:pPr>
      <w:r>
        <w:t>Auala e fai ai se faase</w:t>
      </w:r>
      <w:r>
        <w:rPr>
          <w:rFonts w:cstheme="majorHAnsi"/>
        </w:rPr>
        <w:t>ā</w:t>
      </w:r>
    </w:p>
    <w:p w14:paraId="4F89AA3D" w14:textId="77777777" w:rsidR="00B72944" w:rsidRPr="00265BDF" w:rsidRDefault="00B72944" w:rsidP="00B72944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A</w:t>
      </w:r>
      <w:r w:rsidRPr="00265BDF">
        <w:rPr>
          <w:rFonts w:cstheme="minorHAnsi"/>
        </w:rPr>
        <w:t>f</w:t>
      </w:r>
      <w:r>
        <w:rPr>
          <w:rFonts w:cstheme="minorHAnsi"/>
        </w:rPr>
        <w:t>ai</w:t>
      </w:r>
      <w:r w:rsidRPr="00265BDF">
        <w:rPr>
          <w:rFonts w:cstheme="minorHAnsi"/>
        </w:rPr>
        <w:t xml:space="preserve"> u</w:t>
      </w:r>
      <w:r>
        <w:rPr>
          <w:rFonts w:cstheme="minorHAnsi"/>
        </w:rPr>
        <w:t>a</w:t>
      </w:r>
      <w:r w:rsidRPr="00265BDF">
        <w:rPr>
          <w:rFonts w:cstheme="minorHAnsi"/>
        </w:rPr>
        <w:t xml:space="preserve"> </w:t>
      </w:r>
      <w:r>
        <w:rPr>
          <w:rFonts w:cstheme="minorHAnsi"/>
        </w:rPr>
        <w:t>e mana’o e fai se faaseā ia</w:t>
      </w:r>
      <w:r w:rsidRPr="00265BDF">
        <w:rPr>
          <w:rFonts w:cstheme="minorHAnsi"/>
        </w:rPr>
        <w:t xml:space="preserve"> </w:t>
      </w:r>
      <w:r>
        <w:rPr>
          <w:rFonts w:cstheme="minorHAnsi"/>
        </w:rPr>
        <w:t>ma</w:t>
      </w:r>
      <w:r w:rsidRPr="00265BDF">
        <w:rPr>
          <w:rFonts w:cstheme="minorHAnsi"/>
        </w:rPr>
        <w:t xml:space="preserve">tou, </w:t>
      </w:r>
      <w:r>
        <w:rPr>
          <w:rFonts w:cstheme="minorHAnsi"/>
        </w:rPr>
        <w:t xml:space="preserve">e mafai </w:t>
      </w:r>
      <w:r w:rsidRPr="00265BDF">
        <w:rPr>
          <w:rFonts w:cstheme="minorHAnsi"/>
        </w:rPr>
        <w:t>on</w:t>
      </w:r>
      <w:r>
        <w:rPr>
          <w:rFonts w:cstheme="minorHAnsi"/>
        </w:rPr>
        <w:t>a e</w:t>
      </w:r>
      <w:r w:rsidRPr="00265BDF">
        <w:rPr>
          <w:rFonts w:cstheme="minorHAnsi"/>
        </w:rPr>
        <w:t>:</w:t>
      </w:r>
    </w:p>
    <w:p w14:paraId="6F54D547" w14:textId="77777777" w:rsidR="00B72944" w:rsidRPr="00265BDF" w:rsidRDefault="00B72944" w:rsidP="00B72944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b/>
          <w:bCs/>
          <w:color w:val="222222"/>
        </w:rPr>
        <w:t>V</w:t>
      </w:r>
      <w:r w:rsidRPr="00265BDF">
        <w:rPr>
          <w:rFonts w:asciiTheme="minorHAnsi" w:hAnsiTheme="minorHAnsi" w:cstheme="minorHAnsi"/>
          <w:b/>
          <w:bCs/>
          <w:color w:val="222222"/>
        </w:rPr>
        <w:t>al</w:t>
      </w:r>
      <w:r>
        <w:rPr>
          <w:rFonts w:asciiTheme="minorHAnsi" w:hAnsiTheme="minorHAnsi" w:cstheme="minorHAnsi"/>
          <w:b/>
          <w:bCs/>
          <w:color w:val="222222"/>
        </w:rPr>
        <w:t xml:space="preserve">aau i </w:t>
      </w:r>
      <w:r w:rsidRPr="00265BDF">
        <w:rPr>
          <w:rFonts w:asciiTheme="minorHAnsi" w:hAnsiTheme="minorHAnsi" w:cstheme="minorHAnsi"/>
          <w:b/>
          <w:bCs/>
          <w:color w:val="222222"/>
        </w:rPr>
        <w:t>l</w:t>
      </w:r>
      <w:r>
        <w:rPr>
          <w:rFonts w:asciiTheme="minorHAnsi" w:hAnsiTheme="minorHAnsi" w:cstheme="minorHAnsi"/>
          <w:b/>
          <w:bCs/>
          <w:color w:val="222222"/>
        </w:rPr>
        <w:t>e</w:t>
      </w:r>
      <w:r w:rsidRPr="00265BDF">
        <w:rPr>
          <w:rFonts w:asciiTheme="minorHAnsi" w:hAnsiTheme="minorHAnsi" w:cstheme="minorHAnsi"/>
          <w:color w:val="222222"/>
        </w:rPr>
        <w:t>: 1800 035 544 (e</w:t>
      </w:r>
      <w:r>
        <w:rPr>
          <w:rFonts w:asciiTheme="minorHAnsi" w:hAnsiTheme="minorHAnsi" w:cstheme="minorHAnsi"/>
          <w:color w:val="222222"/>
        </w:rPr>
        <w:t xml:space="preserve"> l</w:t>
      </w:r>
      <w:r w:rsidRPr="00265BDF">
        <w:rPr>
          <w:rFonts w:asciiTheme="minorHAnsi" w:hAnsiTheme="minorHAnsi" w:cstheme="minorHAnsi"/>
          <w:color w:val="222222"/>
        </w:rPr>
        <w:t>e</w:t>
      </w:r>
      <w:r>
        <w:rPr>
          <w:rFonts w:asciiTheme="minorHAnsi" w:hAnsiTheme="minorHAnsi" w:cstheme="minorHAnsi"/>
          <w:color w:val="222222"/>
        </w:rPr>
        <w:t>ai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se totogi m</w:t>
      </w:r>
      <w:r w:rsidRPr="00265BDF">
        <w:rPr>
          <w:rFonts w:asciiTheme="minorHAnsi" w:hAnsiTheme="minorHAnsi" w:cstheme="minorHAnsi"/>
          <w:color w:val="222222"/>
        </w:rPr>
        <w:t>a</w:t>
      </w:r>
      <w:r>
        <w:rPr>
          <w:rFonts w:asciiTheme="minorHAnsi" w:hAnsiTheme="minorHAnsi" w:cstheme="minorHAnsi"/>
          <w:color w:val="222222"/>
        </w:rPr>
        <w:t xml:space="preserve">i </w:t>
      </w:r>
      <w:r w:rsidRPr="00265BDF">
        <w:rPr>
          <w:rFonts w:asciiTheme="minorHAnsi" w:hAnsiTheme="minorHAnsi" w:cstheme="minorHAnsi"/>
          <w:color w:val="222222"/>
        </w:rPr>
        <w:t>l</w:t>
      </w:r>
      <w:r>
        <w:rPr>
          <w:rFonts w:asciiTheme="minorHAnsi" w:hAnsiTheme="minorHAnsi" w:cstheme="minorHAnsi"/>
          <w:color w:val="222222"/>
        </w:rPr>
        <w:t>e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tele</w:t>
      </w:r>
      <w:r w:rsidRPr="00265BDF">
        <w:rPr>
          <w:rFonts w:asciiTheme="minorHAnsi" w:hAnsiTheme="minorHAnsi" w:cstheme="minorHAnsi"/>
          <w:color w:val="222222"/>
        </w:rPr>
        <w:t>fo</w:t>
      </w:r>
      <w:r>
        <w:rPr>
          <w:rFonts w:asciiTheme="minorHAnsi" w:hAnsiTheme="minorHAnsi" w:cstheme="minorHAnsi"/>
          <w:color w:val="222222"/>
        </w:rPr>
        <w:t>ni o</w:t>
      </w:r>
      <w:r w:rsidRPr="00265BDF">
        <w:rPr>
          <w:rFonts w:asciiTheme="minorHAnsi" w:hAnsiTheme="minorHAnsi" w:cstheme="minorHAnsi"/>
          <w:color w:val="222222"/>
        </w:rPr>
        <w:t xml:space="preserve"> l</w:t>
      </w:r>
      <w:r>
        <w:rPr>
          <w:rFonts w:asciiTheme="minorHAnsi" w:hAnsiTheme="minorHAnsi" w:cstheme="minorHAnsi"/>
          <w:color w:val="222222"/>
        </w:rPr>
        <w:t>e f</w:t>
      </w:r>
      <w:r w:rsidRPr="00265BDF">
        <w:rPr>
          <w:rFonts w:asciiTheme="minorHAnsi" w:hAnsiTheme="minorHAnsi" w:cstheme="minorHAnsi"/>
          <w:color w:val="222222"/>
        </w:rPr>
        <w:t xml:space="preserve">ale) </w:t>
      </w:r>
      <w:r>
        <w:rPr>
          <w:rFonts w:asciiTheme="minorHAnsi" w:hAnsiTheme="minorHAnsi" w:cstheme="minorHAnsi"/>
          <w:color w:val="222222"/>
        </w:rPr>
        <w:t>po</w:t>
      </w:r>
      <w:r w:rsidRPr="00265BDF">
        <w:rPr>
          <w:rFonts w:asciiTheme="minorHAnsi" w:hAnsiTheme="minorHAnsi" w:cstheme="minorHAnsi"/>
          <w:color w:val="222222"/>
        </w:rPr>
        <w:t xml:space="preserve">o TTY 133 677. </w:t>
      </w:r>
      <w:r>
        <w:rPr>
          <w:rFonts w:asciiTheme="minorHAnsi" w:hAnsiTheme="minorHAnsi" w:cstheme="minorHAnsi"/>
          <w:color w:val="222222"/>
        </w:rPr>
        <w:t>E mafai ona faatulaga se faamatala’upu</w:t>
      </w:r>
      <w:r w:rsidRPr="00265BDF">
        <w:rPr>
          <w:rFonts w:asciiTheme="minorHAnsi" w:hAnsiTheme="minorHAnsi" w:cstheme="minorHAnsi"/>
          <w:color w:val="222222"/>
        </w:rPr>
        <w:t>.</w:t>
      </w:r>
    </w:p>
    <w:p w14:paraId="2486ECF2" w14:textId="77777777" w:rsidR="00B72944" w:rsidRPr="00265BDF" w:rsidRDefault="00B72944" w:rsidP="00B72944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Faaaogā </w:t>
      </w:r>
      <w:r>
        <w:rPr>
          <w:rFonts w:asciiTheme="minorHAnsi" w:hAnsiTheme="minorHAnsi" w:cstheme="minorHAnsi"/>
          <w:color w:val="222222"/>
        </w:rPr>
        <w:t>le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31" w:history="1">
        <w:r>
          <w:rPr>
            <w:rStyle w:val="Hyperlink"/>
            <w:rFonts w:asciiTheme="minorHAnsi" w:hAnsiTheme="minorHAnsi" w:cstheme="minorHAnsi"/>
          </w:rPr>
          <w:t>Auaun</w:t>
        </w:r>
        <w:r w:rsidRPr="00265BDF">
          <w:rPr>
            <w:rStyle w:val="Hyperlink"/>
            <w:rFonts w:asciiTheme="minorHAnsi" w:hAnsiTheme="minorHAnsi" w:cstheme="minorHAnsi"/>
          </w:rPr>
          <w:t>a</w:t>
        </w:r>
        <w:r>
          <w:rPr>
            <w:rStyle w:val="Hyperlink"/>
            <w:rFonts w:asciiTheme="minorHAnsi" w:hAnsiTheme="minorHAnsi" w:cstheme="minorHAnsi"/>
          </w:rPr>
          <w:t>ga Molifu’a a le Atunuu</w:t>
        </w:r>
      </w:hyperlink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m</w:t>
      </w:r>
      <w:r w:rsidRPr="00265BDF">
        <w:rPr>
          <w:rFonts w:asciiTheme="minorHAnsi" w:hAnsiTheme="minorHAnsi" w:cstheme="minorHAnsi"/>
          <w:color w:val="222222"/>
        </w:rPr>
        <w:t xml:space="preserve">a </w:t>
      </w:r>
      <w:r>
        <w:rPr>
          <w:rFonts w:asciiTheme="minorHAnsi" w:hAnsiTheme="minorHAnsi" w:cstheme="minorHAnsi"/>
          <w:color w:val="222222"/>
        </w:rPr>
        <w:t>fesili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m</w:t>
      </w:r>
      <w:r w:rsidRPr="00265BDF">
        <w:rPr>
          <w:rFonts w:asciiTheme="minorHAnsi" w:hAnsiTheme="minorHAnsi" w:cstheme="minorHAnsi"/>
          <w:color w:val="222222"/>
        </w:rPr>
        <w:t>o 1800 035 544.</w:t>
      </w:r>
    </w:p>
    <w:p w14:paraId="673CC5F8" w14:textId="77777777" w:rsidR="00B72944" w:rsidRDefault="00B72944" w:rsidP="00B72944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faatumu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se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32" w:history="1">
        <w:r>
          <w:rPr>
            <w:rStyle w:val="Hyperlink"/>
            <w:rFonts w:asciiTheme="minorHAnsi" w:hAnsiTheme="minorHAnsi" w:cstheme="minorHAnsi"/>
          </w:rPr>
          <w:t xml:space="preserve">pepa </w:t>
        </w:r>
        <w:r w:rsidRPr="00265BDF">
          <w:rPr>
            <w:rStyle w:val="Hyperlink"/>
            <w:rFonts w:asciiTheme="minorHAnsi" w:hAnsiTheme="minorHAnsi" w:cstheme="minorHAnsi"/>
          </w:rPr>
          <w:t>o</w:t>
        </w:r>
        <w:r>
          <w:rPr>
            <w:rStyle w:val="Hyperlink"/>
            <w:rFonts w:asciiTheme="minorHAnsi" w:hAnsiTheme="minorHAnsi" w:cstheme="minorHAnsi"/>
          </w:rPr>
          <w:t xml:space="preserve"> fesoota’iga </w:t>
        </w:r>
        <w:r w:rsidRPr="00265BDF">
          <w:rPr>
            <w:rStyle w:val="Hyperlink"/>
            <w:rFonts w:asciiTheme="minorHAnsi" w:hAnsiTheme="minorHAnsi" w:cstheme="minorHAnsi"/>
          </w:rPr>
          <w:t>m</w:t>
        </w:r>
        <w:r>
          <w:rPr>
            <w:rStyle w:val="Hyperlink"/>
            <w:rFonts w:asciiTheme="minorHAnsi" w:hAnsiTheme="minorHAnsi" w:cstheme="minorHAnsi"/>
          </w:rPr>
          <w:t>o faaseā</w:t>
        </w:r>
      </w:hyperlink>
      <w:r>
        <w:rPr>
          <w:rStyle w:val="Hyperlink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222222"/>
        </w:rPr>
        <w:t>i luga o le laina</w:t>
      </w:r>
    </w:p>
    <w:p w14:paraId="2183B4EE" w14:textId="77777777" w:rsidR="00B72944" w:rsidRPr="002B64B1" w:rsidRDefault="00B72944" w:rsidP="00B72944">
      <w:pPr>
        <w:pStyle w:val="Heading3"/>
      </w:pPr>
      <w:r>
        <w:t>Mulimuli mai ia matou</w:t>
      </w:r>
    </w:p>
    <w:p w14:paraId="54C0CF46" w14:textId="77777777" w:rsidR="00B72944" w:rsidRPr="002B64B1" w:rsidRDefault="00B72944" w:rsidP="00B72944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color w:val="222222"/>
        </w:rPr>
        <w:t>Faafesoota’i (</w:t>
      </w:r>
      <w:r w:rsidRPr="009C6BFF">
        <w:rPr>
          <w:rFonts w:cstheme="minorHAnsi"/>
          <w:b/>
          <w:color w:val="222222"/>
        </w:rPr>
        <w:t>LinkedIn</w:t>
      </w:r>
      <w:r>
        <w:rPr>
          <w:rFonts w:cstheme="minorHAnsi"/>
          <w:b/>
          <w:color w:val="222222"/>
        </w:rPr>
        <w:t>)</w:t>
      </w:r>
      <w:r w:rsidRPr="002B64B1">
        <w:rPr>
          <w:rFonts w:cstheme="minorHAnsi"/>
          <w:bCs/>
          <w:color w:val="222222"/>
        </w:rPr>
        <w:t xml:space="preserve">: </w:t>
      </w:r>
      <w:hyperlink r:id="rId33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03DC8ED8" w14:textId="77777777" w:rsidR="00B72944" w:rsidRPr="002B64B1" w:rsidRDefault="00B72944" w:rsidP="00B72944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bCs/>
          <w:color w:val="222222"/>
        </w:rPr>
        <w:t>Tusi o Foliga (</w:t>
      </w:r>
      <w:r w:rsidRPr="002B64B1">
        <w:rPr>
          <w:rFonts w:cstheme="minorHAnsi"/>
          <w:b/>
          <w:bCs/>
          <w:color w:val="222222"/>
        </w:rPr>
        <w:t>Facebook</w:t>
      </w:r>
      <w:r>
        <w:rPr>
          <w:rFonts w:cstheme="minorHAnsi"/>
          <w:b/>
          <w:bCs/>
          <w:color w:val="222222"/>
        </w:rPr>
        <w:t>)</w:t>
      </w:r>
      <w:r w:rsidRPr="002B64B1">
        <w:rPr>
          <w:rFonts w:cstheme="minorHAnsi"/>
          <w:b/>
          <w:bCs/>
          <w:color w:val="222222"/>
        </w:rPr>
        <w:t xml:space="preserve">: </w:t>
      </w:r>
      <w:hyperlink r:id="rId34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3F60A2DA" w14:textId="77777777" w:rsidR="00B72944" w:rsidRPr="00B32325" w:rsidRDefault="00B72944" w:rsidP="00B72944">
      <w:pPr>
        <w:pStyle w:val="Heading3"/>
      </w:pPr>
      <w:bookmarkStart w:id="8" w:name="_Tell_us_what"/>
      <w:bookmarkEnd w:id="8"/>
      <w:r>
        <w:t>Lesitala i lenei nusipepa</w:t>
      </w:r>
    </w:p>
    <w:p w14:paraId="79544960" w14:textId="77777777" w:rsidR="00B72944" w:rsidRDefault="00B72944" w:rsidP="00B72944">
      <w:pPr>
        <w:pStyle w:val="size-14"/>
        <w:spacing w:before="300" w:beforeAutospacing="0" w:after="0" w:afterAutospacing="0" w:line="315" w:lineRule="atLeast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B3232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ai ua lafo atu</w:t>
      </w:r>
      <w:r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3232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 tasi lenei imeli ia te oe</w:t>
      </w:r>
      <w:r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ae peita’i</w:t>
      </w:r>
      <w:r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ete mana’o lava e matou te lafo sa’o atu ia te oe i le lumana’i</w:t>
      </w:r>
      <w:r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 mafai </w:t>
      </w:r>
      <w:r w:rsidRPr="00B3232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na e lesitala </w:t>
      </w:r>
      <w:r w:rsidRPr="00B32325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ala i le faatumu o</w:t>
      </w:r>
      <w:r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B32325">
        <w:rPr>
          <w:rFonts w:asciiTheme="minorHAnsi" w:hAnsiTheme="minorHAnsi" w:cstheme="minorHAnsi"/>
          <w:sz w:val="22"/>
          <w:szCs w:val="22"/>
        </w:rPr>
        <w:t xml:space="preserve">e </w:t>
      </w:r>
      <w:hyperlink r:id="rId35" w:history="1"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pepa lesitala</w:t>
        </w:r>
      </w:hyperlink>
      <w:r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p w14:paraId="295ECE59" w14:textId="7006C822" w:rsidR="00B32325" w:rsidRDefault="00B32325" w:rsidP="00B72944">
      <w:pPr>
        <w:pStyle w:val="Heading2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</w:p>
    <w:sectPr w:rsidR="00B32325" w:rsidSect="00362AB6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611D" w14:textId="77777777" w:rsidR="008A3D42" w:rsidRDefault="008A3D42" w:rsidP="008E21DE">
      <w:pPr>
        <w:spacing w:before="0" w:after="0"/>
      </w:pPr>
      <w:r>
        <w:separator/>
      </w:r>
    </w:p>
  </w:endnote>
  <w:endnote w:type="continuationSeparator" w:id="0">
    <w:p w14:paraId="144E0F5E" w14:textId="77777777" w:rsidR="008A3D42" w:rsidRDefault="008A3D4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788E9521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507F33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0142A134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SAFEGuard Quarterly Newsletter: </w:t>
    </w:r>
    <w:r w:rsidR="00507F33">
      <w:rPr>
        <w:sz w:val="18"/>
        <w:szCs w:val="18"/>
      </w:rPr>
      <w:t>Autumn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507F33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A7947" w14:textId="77777777" w:rsidR="008A3D42" w:rsidRDefault="008A3D42" w:rsidP="008E21DE">
      <w:pPr>
        <w:spacing w:before="0" w:after="0"/>
      </w:pPr>
      <w:r>
        <w:separator/>
      </w:r>
    </w:p>
  </w:footnote>
  <w:footnote w:type="continuationSeparator" w:id="0">
    <w:p w14:paraId="700588C9" w14:textId="77777777" w:rsidR="008A3D42" w:rsidRDefault="008A3D4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615703"/>
    <w:multiLevelType w:val="multilevel"/>
    <w:tmpl w:val="803CF862"/>
    <w:numStyleLink w:val="List1Numbered"/>
  </w:abstractNum>
  <w:abstractNum w:abstractNumId="1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23B"/>
    <w:multiLevelType w:val="multilevel"/>
    <w:tmpl w:val="4A7CCC2C"/>
    <w:numStyleLink w:val="DefaultBullets"/>
  </w:abstractNum>
  <w:abstractNum w:abstractNumId="1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0B67C4"/>
    <w:multiLevelType w:val="multilevel"/>
    <w:tmpl w:val="FE688822"/>
    <w:numStyleLink w:val="BoxedBullets"/>
  </w:abstractNum>
  <w:abstractNum w:abstractNumId="2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7"/>
  </w:num>
  <w:num w:numId="10">
    <w:abstractNumId w:val="19"/>
  </w:num>
  <w:num w:numId="11">
    <w:abstractNumId w:val="1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2"/>
  </w:num>
  <w:num w:numId="13">
    <w:abstractNumId w:val="17"/>
  </w:num>
  <w:num w:numId="14">
    <w:abstractNumId w:val="16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4"/>
  </w:num>
  <w:num w:numId="20">
    <w:abstractNumId w:val="8"/>
  </w:num>
  <w:num w:numId="21">
    <w:abstractNumId w:val="21"/>
  </w:num>
  <w:num w:numId="22">
    <w:abstractNumId w:val="1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0003"/>
    <w:rsid w:val="00020B2A"/>
    <w:rsid w:val="000235D5"/>
    <w:rsid w:val="0002587F"/>
    <w:rsid w:val="00027BC5"/>
    <w:rsid w:val="00031D5A"/>
    <w:rsid w:val="00043D08"/>
    <w:rsid w:val="000514A7"/>
    <w:rsid w:val="00052496"/>
    <w:rsid w:val="000525F7"/>
    <w:rsid w:val="00052DBA"/>
    <w:rsid w:val="00057568"/>
    <w:rsid w:val="00060726"/>
    <w:rsid w:val="0006258D"/>
    <w:rsid w:val="000662F9"/>
    <w:rsid w:val="000666D2"/>
    <w:rsid w:val="00067BC4"/>
    <w:rsid w:val="00074525"/>
    <w:rsid w:val="000753EF"/>
    <w:rsid w:val="00076CE3"/>
    <w:rsid w:val="00080615"/>
    <w:rsid w:val="0008175E"/>
    <w:rsid w:val="000839E0"/>
    <w:rsid w:val="00090FCA"/>
    <w:rsid w:val="000925BF"/>
    <w:rsid w:val="00092694"/>
    <w:rsid w:val="000A115B"/>
    <w:rsid w:val="000A218E"/>
    <w:rsid w:val="000A3A4C"/>
    <w:rsid w:val="000A3CC7"/>
    <w:rsid w:val="000A6519"/>
    <w:rsid w:val="000A7E09"/>
    <w:rsid w:val="000B056F"/>
    <w:rsid w:val="000B2C5D"/>
    <w:rsid w:val="000B53E8"/>
    <w:rsid w:val="000B6D7A"/>
    <w:rsid w:val="000C252F"/>
    <w:rsid w:val="000C7686"/>
    <w:rsid w:val="000D4ABF"/>
    <w:rsid w:val="000D4CC8"/>
    <w:rsid w:val="000D4FAC"/>
    <w:rsid w:val="000D607D"/>
    <w:rsid w:val="000E1386"/>
    <w:rsid w:val="000E342A"/>
    <w:rsid w:val="000E59D6"/>
    <w:rsid w:val="000F1AAA"/>
    <w:rsid w:val="000F3A54"/>
    <w:rsid w:val="000F48E2"/>
    <w:rsid w:val="000F48FC"/>
    <w:rsid w:val="000F4BF6"/>
    <w:rsid w:val="000F5D8A"/>
    <w:rsid w:val="000F6B01"/>
    <w:rsid w:val="00103D33"/>
    <w:rsid w:val="001051E8"/>
    <w:rsid w:val="0010617C"/>
    <w:rsid w:val="00106E82"/>
    <w:rsid w:val="00106EDA"/>
    <w:rsid w:val="00110A4A"/>
    <w:rsid w:val="001118F1"/>
    <w:rsid w:val="00113E37"/>
    <w:rsid w:val="001147A7"/>
    <w:rsid w:val="0011698B"/>
    <w:rsid w:val="00117F6A"/>
    <w:rsid w:val="00123C90"/>
    <w:rsid w:val="00130C91"/>
    <w:rsid w:val="00132056"/>
    <w:rsid w:val="0013220B"/>
    <w:rsid w:val="00133B10"/>
    <w:rsid w:val="00135EF7"/>
    <w:rsid w:val="00143AC3"/>
    <w:rsid w:val="00144368"/>
    <w:rsid w:val="0014449D"/>
    <w:rsid w:val="001461A4"/>
    <w:rsid w:val="00151CA7"/>
    <w:rsid w:val="001563F4"/>
    <w:rsid w:val="00160077"/>
    <w:rsid w:val="00160730"/>
    <w:rsid w:val="001652E3"/>
    <w:rsid w:val="00166F1E"/>
    <w:rsid w:val="00182709"/>
    <w:rsid w:val="001855F7"/>
    <w:rsid w:val="00187E96"/>
    <w:rsid w:val="0019115C"/>
    <w:rsid w:val="00193554"/>
    <w:rsid w:val="001953E9"/>
    <w:rsid w:val="00197AF6"/>
    <w:rsid w:val="001A038F"/>
    <w:rsid w:val="001A1051"/>
    <w:rsid w:val="001A219E"/>
    <w:rsid w:val="001A66A9"/>
    <w:rsid w:val="001B03CF"/>
    <w:rsid w:val="001B183D"/>
    <w:rsid w:val="001B5E6E"/>
    <w:rsid w:val="001C1E35"/>
    <w:rsid w:val="001C363A"/>
    <w:rsid w:val="001C6FE4"/>
    <w:rsid w:val="001C7995"/>
    <w:rsid w:val="001D2AB8"/>
    <w:rsid w:val="001D3F27"/>
    <w:rsid w:val="001D5DAF"/>
    <w:rsid w:val="001D7582"/>
    <w:rsid w:val="001E098D"/>
    <w:rsid w:val="001E0D86"/>
    <w:rsid w:val="001E0E82"/>
    <w:rsid w:val="001E15D7"/>
    <w:rsid w:val="001E3B47"/>
    <w:rsid w:val="001F14A9"/>
    <w:rsid w:val="001F63B6"/>
    <w:rsid w:val="001F6584"/>
    <w:rsid w:val="001F7659"/>
    <w:rsid w:val="00201052"/>
    <w:rsid w:val="002023F7"/>
    <w:rsid w:val="00204A6C"/>
    <w:rsid w:val="00204F88"/>
    <w:rsid w:val="00213125"/>
    <w:rsid w:val="002140AB"/>
    <w:rsid w:val="00214D5D"/>
    <w:rsid w:val="002169A8"/>
    <w:rsid w:val="00220CA8"/>
    <w:rsid w:val="00221DC1"/>
    <w:rsid w:val="0022256D"/>
    <w:rsid w:val="00222E0D"/>
    <w:rsid w:val="00223EEA"/>
    <w:rsid w:val="0022765E"/>
    <w:rsid w:val="002302D5"/>
    <w:rsid w:val="00231AAC"/>
    <w:rsid w:val="00234379"/>
    <w:rsid w:val="002412EC"/>
    <w:rsid w:val="00241990"/>
    <w:rsid w:val="002423B6"/>
    <w:rsid w:val="00245235"/>
    <w:rsid w:val="002500AC"/>
    <w:rsid w:val="002500DB"/>
    <w:rsid w:val="0026445B"/>
    <w:rsid w:val="00265BDF"/>
    <w:rsid w:val="00266F58"/>
    <w:rsid w:val="00271DCE"/>
    <w:rsid w:val="00271F42"/>
    <w:rsid w:val="002724AC"/>
    <w:rsid w:val="0027270A"/>
    <w:rsid w:val="002745BE"/>
    <w:rsid w:val="002750FA"/>
    <w:rsid w:val="002804D3"/>
    <w:rsid w:val="00280EDB"/>
    <w:rsid w:val="00283A8F"/>
    <w:rsid w:val="002842C2"/>
    <w:rsid w:val="002854B9"/>
    <w:rsid w:val="002864B3"/>
    <w:rsid w:val="002875C6"/>
    <w:rsid w:val="00287B24"/>
    <w:rsid w:val="00293053"/>
    <w:rsid w:val="00295B6D"/>
    <w:rsid w:val="00297EDF"/>
    <w:rsid w:val="002A0447"/>
    <w:rsid w:val="002A5F04"/>
    <w:rsid w:val="002A6F44"/>
    <w:rsid w:val="002A77F2"/>
    <w:rsid w:val="002B204D"/>
    <w:rsid w:val="002B2208"/>
    <w:rsid w:val="002B64B1"/>
    <w:rsid w:val="002B659C"/>
    <w:rsid w:val="002B6C39"/>
    <w:rsid w:val="002B7A27"/>
    <w:rsid w:val="002C09CD"/>
    <w:rsid w:val="002C38DB"/>
    <w:rsid w:val="002C39DC"/>
    <w:rsid w:val="002C7CE7"/>
    <w:rsid w:val="002D3A1C"/>
    <w:rsid w:val="002E0454"/>
    <w:rsid w:val="002E07BB"/>
    <w:rsid w:val="002E616F"/>
    <w:rsid w:val="002F4155"/>
    <w:rsid w:val="002F55A9"/>
    <w:rsid w:val="002F6CDC"/>
    <w:rsid w:val="002F7D80"/>
    <w:rsid w:val="00300428"/>
    <w:rsid w:val="00301DBD"/>
    <w:rsid w:val="0031184B"/>
    <w:rsid w:val="003131B8"/>
    <w:rsid w:val="0031344B"/>
    <w:rsid w:val="0031499C"/>
    <w:rsid w:val="003159CD"/>
    <w:rsid w:val="003238B3"/>
    <w:rsid w:val="00325DFD"/>
    <w:rsid w:val="00332DCF"/>
    <w:rsid w:val="003337A8"/>
    <w:rsid w:val="00334968"/>
    <w:rsid w:val="003356FA"/>
    <w:rsid w:val="00337040"/>
    <w:rsid w:val="003401D9"/>
    <w:rsid w:val="00342998"/>
    <w:rsid w:val="003446D5"/>
    <w:rsid w:val="003449A0"/>
    <w:rsid w:val="0034611E"/>
    <w:rsid w:val="00346423"/>
    <w:rsid w:val="00346AE4"/>
    <w:rsid w:val="00346BBC"/>
    <w:rsid w:val="00351CCD"/>
    <w:rsid w:val="003526C8"/>
    <w:rsid w:val="00355229"/>
    <w:rsid w:val="0035728B"/>
    <w:rsid w:val="003612F3"/>
    <w:rsid w:val="00362AB6"/>
    <w:rsid w:val="00362CC6"/>
    <w:rsid w:val="0037011E"/>
    <w:rsid w:val="00371CD5"/>
    <w:rsid w:val="00372FB5"/>
    <w:rsid w:val="003730E9"/>
    <w:rsid w:val="00374958"/>
    <w:rsid w:val="0038384A"/>
    <w:rsid w:val="003860FB"/>
    <w:rsid w:val="00390606"/>
    <w:rsid w:val="00390C29"/>
    <w:rsid w:val="00390C5F"/>
    <w:rsid w:val="00392643"/>
    <w:rsid w:val="00392B7B"/>
    <w:rsid w:val="00392FC4"/>
    <w:rsid w:val="00394342"/>
    <w:rsid w:val="00394F7A"/>
    <w:rsid w:val="003974A9"/>
    <w:rsid w:val="00397DDB"/>
    <w:rsid w:val="003A2925"/>
    <w:rsid w:val="003A61D6"/>
    <w:rsid w:val="003A6401"/>
    <w:rsid w:val="003B6C8B"/>
    <w:rsid w:val="003B76C3"/>
    <w:rsid w:val="003D4B7B"/>
    <w:rsid w:val="003D5A0E"/>
    <w:rsid w:val="003D68BE"/>
    <w:rsid w:val="003D6954"/>
    <w:rsid w:val="003E2929"/>
    <w:rsid w:val="003E6996"/>
    <w:rsid w:val="003E6A27"/>
    <w:rsid w:val="003F12EE"/>
    <w:rsid w:val="003F1BF7"/>
    <w:rsid w:val="003F29B8"/>
    <w:rsid w:val="003F2CFF"/>
    <w:rsid w:val="003F3062"/>
    <w:rsid w:val="003F4039"/>
    <w:rsid w:val="003F403F"/>
    <w:rsid w:val="003F61DA"/>
    <w:rsid w:val="003F6452"/>
    <w:rsid w:val="003F65C2"/>
    <w:rsid w:val="00403716"/>
    <w:rsid w:val="00404A9E"/>
    <w:rsid w:val="00405B01"/>
    <w:rsid w:val="00411752"/>
    <w:rsid w:val="004123D4"/>
    <w:rsid w:val="004154E2"/>
    <w:rsid w:val="0042595F"/>
    <w:rsid w:val="00430523"/>
    <w:rsid w:val="004308FF"/>
    <w:rsid w:val="00431360"/>
    <w:rsid w:val="00432DE3"/>
    <w:rsid w:val="0043377E"/>
    <w:rsid w:val="00440D81"/>
    <w:rsid w:val="00446FA9"/>
    <w:rsid w:val="00453EEC"/>
    <w:rsid w:val="004552FB"/>
    <w:rsid w:val="0046046A"/>
    <w:rsid w:val="0046634C"/>
    <w:rsid w:val="00467639"/>
    <w:rsid w:val="00467D26"/>
    <w:rsid w:val="00470650"/>
    <w:rsid w:val="00472ADB"/>
    <w:rsid w:val="00472DB0"/>
    <w:rsid w:val="004736B5"/>
    <w:rsid w:val="00473AEA"/>
    <w:rsid w:val="0047622C"/>
    <w:rsid w:val="0048495E"/>
    <w:rsid w:val="0048789E"/>
    <w:rsid w:val="004961B2"/>
    <w:rsid w:val="004A4DF3"/>
    <w:rsid w:val="004B100C"/>
    <w:rsid w:val="004B1812"/>
    <w:rsid w:val="004B3061"/>
    <w:rsid w:val="004B3189"/>
    <w:rsid w:val="004B3F86"/>
    <w:rsid w:val="004B526F"/>
    <w:rsid w:val="004B690E"/>
    <w:rsid w:val="004C1C04"/>
    <w:rsid w:val="004C3D63"/>
    <w:rsid w:val="004C597D"/>
    <w:rsid w:val="004C5A1B"/>
    <w:rsid w:val="004C659D"/>
    <w:rsid w:val="004C6DC7"/>
    <w:rsid w:val="004D3415"/>
    <w:rsid w:val="004D4273"/>
    <w:rsid w:val="004D7993"/>
    <w:rsid w:val="004E089F"/>
    <w:rsid w:val="004E2C05"/>
    <w:rsid w:val="004F2F60"/>
    <w:rsid w:val="004F43E4"/>
    <w:rsid w:val="0050045F"/>
    <w:rsid w:val="00501074"/>
    <w:rsid w:val="00506919"/>
    <w:rsid w:val="00507F33"/>
    <w:rsid w:val="00511CC8"/>
    <w:rsid w:val="005137E6"/>
    <w:rsid w:val="0051696A"/>
    <w:rsid w:val="00516E71"/>
    <w:rsid w:val="00517408"/>
    <w:rsid w:val="00524BB6"/>
    <w:rsid w:val="00531143"/>
    <w:rsid w:val="005313F7"/>
    <w:rsid w:val="005316F2"/>
    <w:rsid w:val="00531E55"/>
    <w:rsid w:val="005324A4"/>
    <w:rsid w:val="005329AA"/>
    <w:rsid w:val="00532D7D"/>
    <w:rsid w:val="005338B9"/>
    <w:rsid w:val="00533F1A"/>
    <w:rsid w:val="005342E4"/>
    <w:rsid w:val="005343DF"/>
    <w:rsid w:val="00534D53"/>
    <w:rsid w:val="005379D7"/>
    <w:rsid w:val="00544884"/>
    <w:rsid w:val="00550C9F"/>
    <w:rsid w:val="005530E0"/>
    <w:rsid w:val="005561EA"/>
    <w:rsid w:val="0055772D"/>
    <w:rsid w:val="00561A16"/>
    <w:rsid w:val="00561DF3"/>
    <w:rsid w:val="00561FA8"/>
    <w:rsid w:val="00562821"/>
    <w:rsid w:val="0056360C"/>
    <w:rsid w:val="00563ECC"/>
    <w:rsid w:val="005665C2"/>
    <w:rsid w:val="00572F20"/>
    <w:rsid w:val="00573DF8"/>
    <w:rsid w:val="005749D6"/>
    <w:rsid w:val="0057674F"/>
    <w:rsid w:val="00577271"/>
    <w:rsid w:val="00577741"/>
    <w:rsid w:val="00580CD4"/>
    <w:rsid w:val="005841E4"/>
    <w:rsid w:val="00586755"/>
    <w:rsid w:val="0059311C"/>
    <w:rsid w:val="005932E2"/>
    <w:rsid w:val="00594709"/>
    <w:rsid w:val="00596EBB"/>
    <w:rsid w:val="005A019E"/>
    <w:rsid w:val="005A027B"/>
    <w:rsid w:val="005A07F9"/>
    <w:rsid w:val="005A22BA"/>
    <w:rsid w:val="005A717A"/>
    <w:rsid w:val="005B053D"/>
    <w:rsid w:val="005B075A"/>
    <w:rsid w:val="005B1E0E"/>
    <w:rsid w:val="005B405C"/>
    <w:rsid w:val="005B5F7E"/>
    <w:rsid w:val="005C021C"/>
    <w:rsid w:val="005C1200"/>
    <w:rsid w:val="005C7E79"/>
    <w:rsid w:val="005D1FE9"/>
    <w:rsid w:val="005D412D"/>
    <w:rsid w:val="005E104D"/>
    <w:rsid w:val="005F1A48"/>
    <w:rsid w:val="005F51C3"/>
    <w:rsid w:val="006012BC"/>
    <w:rsid w:val="00602922"/>
    <w:rsid w:val="006074A8"/>
    <w:rsid w:val="00607AD3"/>
    <w:rsid w:val="00613155"/>
    <w:rsid w:val="006136C4"/>
    <w:rsid w:val="00616F0A"/>
    <w:rsid w:val="00624A71"/>
    <w:rsid w:val="00625854"/>
    <w:rsid w:val="00626C0E"/>
    <w:rsid w:val="00633E81"/>
    <w:rsid w:val="006411EB"/>
    <w:rsid w:val="00641685"/>
    <w:rsid w:val="0064186F"/>
    <w:rsid w:val="00650EAE"/>
    <w:rsid w:val="00651348"/>
    <w:rsid w:val="006563D3"/>
    <w:rsid w:val="00660383"/>
    <w:rsid w:val="00670784"/>
    <w:rsid w:val="00676224"/>
    <w:rsid w:val="00677CBE"/>
    <w:rsid w:val="00680029"/>
    <w:rsid w:val="006806F6"/>
    <w:rsid w:val="00680A20"/>
    <w:rsid w:val="00680A85"/>
    <w:rsid w:val="00680F04"/>
    <w:rsid w:val="006813D7"/>
    <w:rsid w:val="00682DF8"/>
    <w:rsid w:val="00684995"/>
    <w:rsid w:val="006851C1"/>
    <w:rsid w:val="00686DD0"/>
    <w:rsid w:val="00690941"/>
    <w:rsid w:val="00691ACC"/>
    <w:rsid w:val="006929B4"/>
    <w:rsid w:val="00693052"/>
    <w:rsid w:val="006954F0"/>
    <w:rsid w:val="006A5390"/>
    <w:rsid w:val="006A5BF9"/>
    <w:rsid w:val="006B2BB1"/>
    <w:rsid w:val="006B5601"/>
    <w:rsid w:val="006B5815"/>
    <w:rsid w:val="006C07D0"/>
    <w:rsid w:val="006C4636"/>
    <w:rsid w:val="006C4888"/>
    <w:rsid w:val="006C5F5C"/>
    <w:rsid w:val="006C655F"/>
    <w:rsid w:val="006D0082"/>
    <w:rsid w:val="006D0EAF"/>
    <w:rsid w:val="006D3DD3"/>
    <w:rsid w:val="006D6D91"/>
    <w:rsid w:val="006E35FF"/>
    <w:rsid w:val="006E7C2B"/>
    <w:rsid w:val="006F1218"/>
    <w:rsid w:val="006F5347"/>
    <w:rsid w:val="006F5F12"/>
    <w:rsid w:val="00702C37"/>
    <w:rsid w:val="007031A6"/>
    <w:rsid w:val="00705103"/>
    <w:rsid w:val="00721309"/>
    <w:rsid w:val="00722439"/>
    <w:rsid w:val="00724466"/>
    <w:rsid w:val="00731988"/>
    <w:rsid w:val="00735494"/>
    <w:rsid w:val="007355BD"/>
    <w:rsid w:val="00745CA4"/>
    <w:rsid w:val="00753EF7"/>
    <w:rsid w:val="007550A9"/>
    <w:rsid w:val="00756200"/>
    <w:rsid w:val="00762AEC"/>
    <w:rsid w:val="007641A6"/>
    <w:rsid w:val="007708DB"/>
    <w:rsid w:val="007729A6"/>
    <w:rsid w:val="00773DFF"/>
    <w:rsid w:val="0077501D"/>
    <w:rsid w:val="0078103B"/>
    <w:rsid w:val="00786601"/>
    <w:rsid w:val="007935A4"/>
    <w:rsid w:val="007A0816"/>
    <w:rsid w:val="007A28EC"/>
    <w:rsid w:val="007A36EE"/>
    <w:rsid w:val="007B1912"/>
    <w:rsid w:val="007B19CC"/>
    <w:rsid w:val="007B7AE8"/>
    <w:rsid w:val="007C11D8"/>
    <w:rsid w:val="007C57BA"/>
    <w:rsid w:val="007C7C66"/>
    <w:rsid w:val="007D085C"/>
    <w:rsid w:val="007D0F93"/>
    <w:rsid w:val="007D2366"/>
    <w:rsid w:val="007D2EFF"/>
    <w:rsid w:val="007D617A"/>
    <w:rsid w:val="007E1F49"/>
    <w:rsid w:val="007E6791"/>
    <w:rsid w:val="007F0B4C"/>
    <w:rsid w:val="007F3948"/>
    <w:rsid w:val="007F6368"/>
    <w:rsid w:val="00801AF4"/>
    <w:rsid w:val="008022B4"/>
    <w:rsid w:val="00803016"/>
    <w:rsid w:val="00804CA8"/>
    <w:rsid w:val="008054C5"/>
    <w:rsid w:val="008055B1"/>
    <w:rsid w:val="0080662B"/>
    <w:rsid w:val="00810DCC"/>
    <w:rsid w:val="008126F1"/>
    <w:rsid w:val="00814E19"/>
    <w:rsid w:val="0081531C"/>
    <w:rsid w:val="0081568B"/>
    <w:rsid w:val="008167F3"/>
    <w:rsid w:val="00817196"/>
    <w:rsid w:val="008173CB"/>
    <w:rsid w:val="00821D72"/>
    <w:rsid w:val="0082309A"/>
    <w:rsid w:val="00824F40"/>
    <w:rsid w:val="00827A06"/>
    <w:rsid w:val="00834F23"/>
    <w:rsid w:val="0084135D"/>
    <w:rsid w:val="00847625"/>
    <w:rsid w:val="00852475"/>
    <w:rsid w:val="0085348E"/>
    <w:rsid w:val="0085383B"/>
    <w:rsid w:val="00853C48"/>
    <w:rsid w:val="00864F2B"/>
    <w:rsid w:val="00867148"/>
    <w:rsid w:val="00873645"/>
    <w:rsid w:val="008737EE"/>
    <w:rsid w:val="00874615"/>
    <w:rsid w:val="008746BB"/>
    <w:rsid w:val="00874967"/>
    <w:rsid w:val="00877A16"/>
    <w:rsid w:val="00880F45"/>
    <w:rsid w:val="00882B9A"/>
    <w:rsid w:val="00884EC0"/>
    <w:rsid w:val="00887A7C"/>
    <w:rsid w:val="008978BE"/>
    <w:rsid w:val="008A3D42"/>
    <w:rsid w:val="008A649A"/>
    <w:rsid w:val="008A6FB4"/>
    <w:rsid w:val="008B6E70"/>
    <w:rsid w:val="008B7938"/>
    <w:rsid w:val="008C1E68"/>
    <w:rsid w:val="008C3438"/>
    <w:rsid w:val="008C4C24"/>
    <w:rsid w:val="008E00F5"/>
    <w:rsid w:val="008E19FE"/>
    <w:rsid w:val="008E1EFA"/>
    <w:rsid w:val="008E21DE"/>
    <w:rsid w:val="008E420C"/>
    <w:rsid w:val="008F158C"/>
    <w:rsid w:val="008F2F2E"/>
    <w:rsid w:val="00907121"/>
    <w:rsid w:val="00910859"/>
    <w:rsid w:val="00911152"/>
    <w:rsid w:val="0091118D"/>
    <w:rsid w:val="0091130C"/>
    <w:rsid w:val="009202BD"/>
    <w:rsid w:val="00925B0D"/>
    <w:rsid w:val="009262D6"/>
    <w:rsid w:val="0092679E"/>
    <w:rsid w:val="00926C4E"/>
    <w:rsid w:val="009313A1"/>
    <w:rsid w:val="0093425E"/>
    <w:rsid w:val="00935761"/>
    <w:rsid w:val="00940AF0"/>
    <w:rsid w:val="00941694"/>
    <w:rsid w:val="00942049"/>
    <w:rsid w:val="00942816"/>
    <w:rsid w:val="009429EB"/>
    <w:rsid w:val="0094347A"/>
    <w:rsid w:val="00945867"/>
    <w:rsid w:val="00947543"/>
    <w:rsid w:val="00950F43"/>
    <w:rsid w:val="00951F79"/>
    <w:rsid w:val="00952230"/>
    <w:rsid w:val="009539C8"/>
    <w:rsid w:val="00955174"/>
    <w:rsid w:val="00955507"/>
    <w:rsid w:val="0095587B"/>
    <w:rsid w:val="00956176"/>
    <w:rsid w:val="00956B07"/>
    <w:rsid w:val="00965597"/>
    <w:rsid w:val="00971DEC"/>
    <w:rsid w:val="00984F78"/>
    <w:rsid w:val="00987C04"/>
    <w:rsid w:val="009939DB"/>
    <w:rsid w:val="0099641B"/>
    <w:rsid w:val="009974A1"/>
    <w:rsid w:val="009A0236"/>
    <w:rsid w:val="009A1F98"/>
    <w:rsid w:val="009A316E"/>
    <w:rsid w:val="009A3429"/>
    <w:rsid w:val="009A6289"/>
    <w:rsid w:val="009A7A7E"/>
    <w:rsid w:val="009B1B10"/>
    <w:rsid w:val="009B2082"/>
    <w:rsid w:val="009B6372"/>
    <w:rsid w:val="009B65B0"/>
    <w:rsid w:val="009C003C"/>
    <w:rsid w:val="009C0394"/>
    <w:rsid w:val="009C2910"/>
    <w:rsid w:val="009C2DEB"/>
    <w:rsid w:val="009C330B"/>
    <w:rsid w:val="009C6151"/>
    <w:rsid w:val="009C6BFF"/>
    <w:rsid w:val="009C7C75"/>
    <w:rsid w:val="009D06E2"/>
    <w:rsid w:val="009D1506"/>
    <w:rsid w:val="009D18E8"/>
    <w:rsid w:val="009D224F"/>
    <w:rsid w:val="009D56BB"/>
    <w:rsid w:val="009E2ECC"/>
    <w:rsid w:val="009E4EF9"/>
    <w:rsid w:val="009E61D8"/>
    <w:rsid w:val="009F018E"/>
    <w:rsid w:val="009F3ABA"/>
    <w:rsid w:val="009F42E9"/>
    <w:rsid w:val="009F4EAA"/>
    <w:rsid w:val="009F7AAA"/>
    <w:rsid w:val="009F7BC8"/>
    <w:rsid w:val="00A0115B"/>
    <w:rsid w:val="00A07947"/>
    <w:rsid w:val="00A07E4A"/>
    <w:rsid w:val="00A13CD8"/>
    <w:rsid w:val="00A16584"/>
    <w:rsid w:val="00A238E8"/>
    <w:rsid w:val="00A24277"/>
    <w:rsid w:val="00A2429E"/>
    <w:rsid w:val="00A310AB"/>
    <w:rsid w:val="00A314E1"/>
    <w:rsid w:val="00A3167D"/>
    <w:rsid w:val="00A33A15"/>
    <w:rsid w:val="00A43D9D"/>
    <w:rsid w:val="00A51193"/>
    <w:rsid w:val="00A51437"/>
    <w:rsid w:val="00A54255"/>
    <w:rsid w:val="00A552C5"/>
    <w:rsid w:val="00A5568F"/>
    <w:rsid w:val="00A568C8"/>
    <w:rsid w:val="00A60009"/>
    <w:rsid w:val="00A610DF"/>
    <w:rsid w:val="00A70085"/>
    <w:rsid w:val="00A70241"/>
    <w:rsid w:val="00A70B9B"/>
    <w:rsid w:val="00A72876"/>
    <w:rsid w:val="00A82A95"/>
    <w:rsid w:val="00A84623"/>
    <w:rsid w:val="00A85D4A"/>
    <w:rsid w:val="00A87CA1"/>
    <w:rsid w:val="00A9321A"/>
    <w:rsid w:val="00A96B04"/>
    <w:rsid w:val="00AA094B"/>
    <w:rsid w:val="00AA18F9"/>
    <w:rsid w:val="00AA24BF"/>
    <w:rsid w:val="00AA41AD"/>
    <w:rsid w:val="00AA5CF1"/>
    <w:rsid w:val="00AA5F71"/>
    <w:rsid w:val="00AB12D5"/>
    <w:rsid w:val="00AB4D6B"/>
    <w:rsid w:val="00AC3767"/>
    <w:rsid w:val="00AC37C4"/>
    <w:rsid w:val="00AD3F62"/>
    <w:rsid w:val="00AD6965"/>
    <w:rsid w:val="00AD735D"/>
    <w:rsid w:val="00AE7CCC"/>
    <w:rsid w:val="00AF05AC"/>
    <w:rsid w:val="00AF0899"/>
    <w:rsid w:val="00AF123E"/>
    <w:rsid w:val="00AF14BE"/>
    <w:rsid w:val="00AF2657"/>
    <w:rsid w:val="00B01173"/>
    <w:rsid w:val="00B051E8"/>
    <w:rsid w:val="00B1496B"/>
    <w:rsid w:val="00B14C0A"/>
    <w:rsid w:val="00B161BE"/>
    <w:rsid w:val="00B20F4B"/>
    <w:rsid w:val="00B2146D"/>
    <w:rsid w:val="00B23ACD"/>
    <w:rsid w:val="00B2512A"/>
    <w:rsid w:val="00B32325"/>
    <w:rsid w:val="00B4176D"/>
    <w:rsid w:val="00B4231F"/>
    <w:rsid w:val="00B441FB"/>
    <w:rsid w:val="00B45D73"/>
    <w:rsid w:val="00B4601D"/>
    <w:rsid w:val="00B46CB2"/>
    <w:rsid w:val="00B47127"/>
    <w:rsid w:val="00B476EB"/>
    <w:rsid w:val="00B50272"/>
    <w:rsid w:val="00B603C0"/>
    <w:rsid w:val="00B61B09"/>
    <w:rsid w:val="00B627F6"/>
    <w:rsid w:val="00B64682"/>
    <w:rsid w:val="00B67CE5"/>
    <w:rsid w:val="00B67F63"/>
    <w:rsid w:val="00B717E3"/>
    <w:rsid w:val="00B72944"/>
    <w:rsid w:val="00B72BCE"/>
    <w:rsid w:val="00B738C5"/>
    <w:rsid w:val="00B772D7"/>
    <w:rsid w:val="00B80AB0"/>
    <w:rsid w:val="00B80E3B"/>
    <w:rsid w:val="00B823A0"/>
    <w:rsid w:val="00B83AB4"/>
    <w:rsid w:val="00B851AA"/>
    <w:rsid w:val="00B91879"/>
    <w:rsid w:val="00B94654"/>
    <w:rsid w:val="00B95E3F"/>
    <w:rsid w:val="00B96188"/>
    <w:rsid w:val="00B96BC1"/>
    <w:rsid w:val="00BA4DF9"/>
    <w:rsid w:val="00BA4FF9"/>
    <w:rsid w:val="00BB00B8"/>
    <w:rsid w:val="00BB03C4"/>
    <w:rsid w:val="00BB315F"/>
    <w:rsid w:val="00BB398F"/>
    <w:rsid w:val="00BB493F"/>
    <w:rsid w:val="00BB49BC"/>
    <w:rsid w:val="00BC3BA1"/>
    <w:rsid w:val="00BC5CB5"/>
    <w:rsid w:val="00BC6DF4"/>
    <w:rsid w:val="00BD7A8A"/>
    <w:rsid w:val="00BE07AE"/>
    <w:rsid w:val="00BE12DD"/>
    <w:rsid w:val="00BE2259"/>
    <w:rsid w:val="00BE2E18"/>
    <w:rsid w:val="00BF0BB2"/>
    <w:rsid w:val="00BF4319"/>
    <w:rsid w:val="00BF620C"/>
    <w:rsid w:val="00BF6E91"/>
    <w:rsid w:val="00C0421C"/>
    <w:rsid w:val="00C04483"/>
    <w:rsid w:val="00C0707A"/>
    <w:rsid w:val="00C0713E"/>
    <w:rsid w:val="00C0732E"/>
    <w:rsid w:val="00C10202"/>
    <w:rsid w:val="00C105A1"/>
    <w:rsid w:val="00C1190E"/>
    <w:rsid w:val="00C11CD9"/>
    <w:rsid w:val="00C131F8"/>
    <w:rsid w:val="00C1584B"/>
    <w:rsid w:val="00C2153B"/>
    <w:rsid w:val="00C21944"/>
    <w:rsid w:val="00C222E8"/>
    <w:rsid w:val="00C23C67"/>
    <w:rsid w:val="00C25D5E"/>
    <w:rsid w:val="00C2698C"/>
    <w:rsid w:val="00C30CF4"/>
    <w:rsid w:val="00C35ED4"/>
    <w:rsid w:val="00C36880"/>
    <w:rsid w:val="00C43778"/>
    <w:rsid w:val="00C4390A"/>
    <w:rsid w:val="00C44130"/>
    <w:rsid w:val="00C44902"/>
    <w:rsid w:val="00C46A98"/>
    <w:rsid w:val="00C46D9C"/>
    <w:rsid w:val="00C47FD7"/>
    <w:rsid w:val="00C5243F"/>
    <w:rsid w:val="00C52C59"/>
    <w:rsid w:val="00C551CB"/>
    <w:rsid w:val="00C6046D"/>
    <w:rsid w:val="00C6065D"/>
    <w:rsid w:val="00C64670"/>
    <w:rsid w:val="00C65E7F"/>
    <w:rsid w:val="00C666D4"/>
    <w:rsid w:val="00C67214"/>
    <w:rsid w:val="00C70ECF"/>
    <w:rsid w:val="00C74DBC"/>
    <w:rsid w:val="00C83D62"/>
    <w:rsid w:val="00C84D02"/>
    <w:rsid w:val="00C9015D"/>
    <w:rsid w:val="00C90DF2"/>
    <w:rsid w:val="00C911CF"/>
    <w:rsid w:val="00CA1C02"/>
    <w:rsid w:val="00CA2B7A"/>
    <w:rsid w:val="00CA4A44"/>
    <w:rsid w:val="00CA6398"/>
    <w:rsid w:val="00CA642C"/>
    <w:rsid w:val="00CB0D31"/>
    <w:rsid w:val="00CB138A"/>
    <w:rsid w:val="00CB1CA4"/>
    <w:rsid w:val="00CB64BD"/>
    <w:rsid w:val="00CC0E4D"/>
    <w:rsid w:val="00CC54C3"/>
    <w:rsid w:val="00CC5D5F"/>
    <w:rsid w:val="00CD0D7F"/>
    <w:rsid w:val="00CD30E4"/>
    <w:rsid w:val="00CD35D9"/>
    <w:rsid w:val="00CD4A39"/>
    <w:rsid w:val="00CD614A"/>
    <w:rsid w:val="00CD69C7"/>
    <w:rsid w:val="00CD6A72"/>
    <w:rsid w:val="00CD6FBB"/>
    <w:rsid w:val="00CE08D3"/>
    <w:rsid w:val="00CE1462"/>
    <w:rsid w:val="00CE3A63"/>
    <w:rsid w:val="00CF0724"/>
    <w:rsid w:val="00CF0822"/>
    <w:rsid w:val="00D0017C"/>
    <w:rsid w:val="00D02CB7"/>
    <w:rsid w:val="00D04DF3"/>
    <w:rsid w:val="00D06B41"/>
    <w:rsid w:val="00D12C97"/>
    <w:rsid w:val="00D12D06"/>
    <w:rsid w:val="00D15AD2"/>
    <w:rsid w:val="00D16969"/>
    <w:rsid w:val="00D2076A"/>
    <w:rsid w:val="00D22C60"/>
    <w:rsid w:val="00D2468E"/>
    <w:rsid w:val="00D31FD5"/>
    <w:rsid w:val="00D32969"/>
    <w:rsid w:val="00D33492"/>
    <w:rsid w:val="00D349C4"/>
    <w:rsid w:val="00D37C22"/>
    <w:rsid w:val="00D41B78"/>
    <w:rsid w:val="00D44CC0"/>
    <w:rsid w:val="00D46652"/>
    <w:rsid w:val="00D46998"/>
    <w:rsid w:val="00D475D3"/>
    <w:rsid w:val="00D50324"/>
    <w:rsid w:val="00D51D33"/>
    <w:rsid w:val="00D51F97"/>
    <w:rsid w:val="00D5255A"/>
    <w:rsid w:val="00D552BC"/>
    <w:rsid w:val="00D558C1"/>
    <w:rsid w:val="00D636DE"/>
    <w:rsid w:val="00D647DB"/>
    <w:rsid w:val="00D67624"/>
    <w:rsid w:val="00D71CDD"/>
    <w:rsid w:val="00D74BF7"/>
    <w:rsid w:val="00D776B6"/>
    <w:rsid w:val="00D7798D"/>
    <w:rsid w:val="00D80DFE"/>
    <w:rsid w:val="00D868CC"/>
    <w:rsid w:val="00D871FC"/>
    <w:rsid w:val="00D87B03"/>
    <w:rsid w:val="00D95A09"/>
    <w:rsid w:val="00D97961"/>
    <w:rsid w:val="00DA02FA"/>
    <w:rsid w:val="00DA1F5A"/>
    <w:rsid w:val="00DA7691"/>
    <w:rsid w:val="00DB2BE3"/>
    <w:rsid w:val="00DB3AF3"/>
    <w:rsid w:val="00DB6722"/>
    <w:rsid w:val="00DC3347"/>
    <w:rsid w:val="00DC4359"/>
    <w:rsid w:val="00DC4B90"/>
    <w:rsid w:val="00DD1798"/>
    <w:rsid w:val="00DD23A5"/>
    <w:rsid w:val="00DD284C"/>
    <w:rsid w:val="00DD5578"/>
    <w:rsid w:val="00DD69BF"/>
    <w:rsid w:val="00DE2B0B"/>
    <w:rsid w:val="00DE75CD"/>
    <w:rsid w:val="00DE7920"/>
    <w:rsid w:val="00DF00DE"/>
    <w:rsid w:val="00DF15D8"/>
    <w:rsid w:val="00DF5BFD"/>
    <w:rsid w:val="00DF74BA"/>
    <w:rsid w:val="00DF79A0"/>
    <w:rsid w:val="00E0156E"/>
    <w:rsid w:val="00E06B7A"/>
    <w:rsid w:val="00E10A5A"/>
    <w:rsid w:val="00E121C9"/>
    <w:rsid w:val="00E13E6E"/>
    <w:rsid w:val="00E13F9D"/>
    <w:rsid w:val="00E1506A"/>
    <w:rsid w:val="00E15EA4"/>
    <w:rsid w:val="00E243C4"/>
    <w:rsid w:val="00E260AC"/>
    <w:rsid w:val="00E3077C"/>
    <w:rsid w:val="00E32779"/>
    <w:rsid w:val="00E332C0"/>
    <w:rsid w:val="00E40290"/>
    <w:rsid w:val="00E46089"/>
    <w:rsid w:val="00E46BD2"/>
    <w:rsid w:val="00E5019E"/>
    <w:rsid w:val="00E523A3"/>
    <w:rsid w:val="00E54554"/>
    <w:rsid w:val="00E54EA7"/>
    <w:rsid w:val="00E56237"/>
    <w:rsid w:val="00E57F63"/>
    <w:rsid w:val="00E603FB"/>
    <w:rsid w:val="00E60E86"/>
    <w:rsid w:val="00E636D9"/>
    <w:rsid w:val="00E64527"/>
    <w:rsid w:val="00E67AFC"/>
    <w:rsid w:val="00E73DF9"/>
    <w:rsid w:val="00E752B8"/>
    <w:rsid w:val="00E77DFE"/>
    <w:rsid w:val="00E817E2"/>
    <w:rsid w:val="00E852CD"/>
    <w:rsid w:val="00EA0B27"/>
    <w:rsid w:val="00EA1DA2"/>
    <w:rsid w:val="00EA2069"/>
    <w:rsid w:val="00EA59A8"/>
    <w:rsid w:val="00EB250C"/>
    <w:rsid w:val="00EB2B22"/>
    <w:rsid w:val="00EB756D"/>
    <w:rsid w:val="00EB7DE6"/>
    <w:rsid w:val="00EC0457"/>
    <w:rsid w:val="00EC2011"/>
    <w:rsid w:val="00EC450B"/>
    <w:rsid w:val="00ED064F"/>
    <w:rsid w:val="00ED2D5B"/>
    <w:rsid w:val="00ED2D6F"/>
    <w:rsid w:val="00ED5CB1"/>
    <w:rsid w:val="00ED5E94"/>
    <w:rsid w:val="00EE1900"/>
    <w:rsid w:val="00EE2B69"/>
    <w:rsid w:val="00EE737C"/>
    <w:rsid w:val="00EE751F"/>
    <w:rsid w:val="00EF01EF"/>
    <w:rsid w:val="00EF24C8"/>
    <w:rsid w:val="00EF297E"/>
    <w:rsid w:val="00EF2B72"/>
    <w:rsid w:val="00EF63BC"/>
    <w:rsid w:val="00EF6601"/>
    <w:rsid w:val="00F0076D"/>
    <w:rsid w:val="00F07907"/>
    <w:rsid w:val="00F112B0"/>
    <w:rsid w:val="00F158E7"/>
    <w:rsid w:val="00F170A4"/>
    <w:rsid w:val="00F2008C"/>
    <w:rsid w:val="00F20F54"/>
    <w:rsid w:val="00F2678F"/>
    <w:rsid w:val="00F30C7F"/>
    <w:rsid w:val="00F31727"/>
    <w:rsid w:val="00F323C3"/>
    <w:rsid w:val="00F35BAE"/>
    <w:rsid w:val="00F40B27"/>
    <w:rsid w:val="00F41408"/>
    <w:rsid w:val="00F41613"/>
    <w:rsid w:val="00F5037D"/>
    <w:rsid w:val="00F551C0"/>
    <w:rsid w:val="00F60974"/>
    <w:rsid w:val="00F62469"/>
    <w:rsid w:val="00F63AF3"/>
    <w:rsid w:val="00F6407C"/>
    <w:rsid w:val="00F726EB"/>
    <w:rsid w:val="00F73FCF"/>
    <w:rsid w:val="00F826EB"/>
    <w:rsid w:val="00F84FFA"/>
    <w:rsid w:val="00F90D4D"/>
    <w:rsid w:val="00F9318C"/>
    <w:rsid w:val="00F96A78"/>
    <w:rsid w:val="00F97290"/>
    <w:rsid w:val="00FA0D07"/>
    <w:rsid w:val="00FA4EDB"/>
    <w:rsid w:val="00FA5028"/>
    <w:rsid w:val="00FA511F"/>
    <w:rsid w:val="00FA669A"/>
    <w:rsid w:val="00FA7CB2"/>
    <w:rsid w:val="00FB0C8C"/>
    <w:rsid w:val="00FB38D7"/>
    <w:rsid w:val="00FC098B"/>
    <w:rsid w:val="00FC35ED"/>
    <w:rsid w:val="00FC3EE0"/>
    <w:rsid w:val="00FC6119"/>
    <w:rsid w:val="00FC661C"/>
    <w:rsid w:val="00FC7018"/>
    <w:rsid w:val="00FD10B8"/>
    <w:rsid w:val="00FD165B"/>
    <w:rsid w:val="00FD2588"/>
    <w:rsid w:val="00FD66D7"/>
    <w:rsid w:val="00FE00DD"/>
    <w:rsid w:val="00FE0102"/>
    <w:rsid w:val="00FE4C6E"/>
    <w:rsid w:val="00FE72DD"/>
    <w:rsid w:val="00FE7FA6"/>
    <w:rsid w:val="00FF0F40"/>
    <w:rsid w:val="00FF1473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hyperlink" Target="https://ndisqualityandsafeguardscommission.createsend1.com/t/t-l-xdjdthl-l-x/" TargetMode="External"/><Relationship Id="rId26" Type="http://schemas.openxmlformats.org/officeDocument/2006/relationships/hyperlink" Target="https://www.ndiscommission.gov.au/participants/ndis-code-conduct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ndisqualityandsafeguardscommission.createsend1.com/t/t-l-xdjdthl-l-q/" TargetMode="External"/><Relationship Id="rId34" Type="http://schemas.openxmlformats.org/officeDocument/2006/relationships/hyperlink" Target="http://www.facebook.com/NDISCommiss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providers/worker-screening" TargetMode="External"/><Relationship Id="rId17" Type="http://schemas.openxmlformats.org/officeDocument/2006/relationships/hyperlink" Target="https://ndisqualityandsafeguardscommission.createsend1.com/t/t-l-xdjdthl-l-p/" TargetMode="External"/><Relationship Id="rId25" Type="http://schemas.openxmlformats.org/officeDocument/2006/relationships/hyperlink" Target="https://www.accc.gov.au/focus-areas/information-for/consumers-with-disability" TargetMode="External"/><Relationship Id="rId33" Type="http://schemas.openxmlformats.org/officeDocument/2006/relationships/hyperlink" Target="http://www.linkedin.com/company/ndiscommisso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ndisqualityandsafeguardscommission.createsend1.com/t/t-l-xdjdthl-l-n/" TargetMode="External"/><Relationship Id="rId20" Type="http://schemas.openxmlformats.org/officeDocument/2006/relationships/hyperlink" Target="https://ndisqualityandsafeguardscommission.createsend1.com/t/t-l-xdjdthl-l-c/" TargetMode="External"/><Relationship Id="rId29" Type="http://schemas.openxmlformats.org/officeDocument/2006/relationships/hyperlink" Target="mailto:complaints@ndiscommission.gov.a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abilitygateway.gov.au/" TargetMode="External"/><Relationship Id="rId24" Type="http://schemas.openxmlformats.org/officeDocument/2006/relationships/hyperlink" Target="https://www.accc.gov.au/contact-us/other-helpful-agencies/consumer-protection-agencies" TargetMode="External"/><Relationship Id="rId32" Type="http://schemas.openxmlformats.org/officeDocument/2006/relationships/hyperlink" Target="https://forms.business.gov.au/smartforms/servlet/SmartForm.html?formCode=PRD00-OC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participants/worker-screening-self-managed-participants" TargetMode="External"/><Relationship Id="rId23" Type="http://schemas.openxmlformats.org/officeDocument/2006/relationships/hyperlink" Target="http://createsend.com/t/t-ADA3308E37EA46632540EF23F30FEDED" TargetMode="External"/><Relationship Id="rId28" Type="http://schemas.openxmlformats.org/officeDocument/2006/relationships/hyperlink" Target="https://www.ndiscommission.gov.au/about/complaint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ndisqualityandsafeguardscommission.createsend1.com/t/t-l-xdjdthl-l-m/" TargetMode="External"/><Relationship Id="rId31" Type="http://schemas.openxmlformats.org/officeDocument/2006/relationships/hyperlink" Target="https://www.communications.gov.au/accesshu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request-access-ndis-worker-screening-database" TargetMode="External"/><Relationship Id="rId22" Type="http://schemas.openxmlformats.org/officeDocument/2006/relationships/hyperlink" Target="https://www.ndiscommission.gov.au/document/2651" TargetMode="External"/><Relationship Id="rId27" Type="http://schemas.openxmlformats.org/officeDocument/2006/relationships/hyperlink" Target="https://www.ndiscommission.gov.au/about/complaints" TargetMode="External"/><Relationship Id="rId30" Type="http://schemas.openxmlformats.org/officeDocument/2006/relationships/hyperlink" Target="mailto:contactcentre@ndiscommission.gov.au" TargetMode="External"/><Relationship Id="rId35" Type="http://schemas.openxmlformats.org/officeDocument/2006/relationships/hyperlink" Target="https://confirmsubscription.com/h/t/7CB3E6736CB42F1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4EE0-89E8-408F-9D5C-06E73208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4</Pages>
  <Words>1887</Words>
  <Characters>10756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2021-03-23T23:17:00Z</cp:lastPrinted>
  <dcterms:created xsi:type="dcterms:W3CDTF">2021-03-29T10:49:00Z</dcterms:created>
  <dcterms:modified xsi:type="dcterms:W3CDTF">2021-03-29T10:49:00Z</dcterms:modified>
</cp:coreProperties>
</file>