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61E2072" w14:textId="77777777" w:rsidR="00D431FA" w:rsidRPr="00D21D7E" w:rsidRDefault="00D51C58" w:rsidP="00D21D7E">
      <w:pPr>
        <w:pStyle w:val="Heading1"/>
        <w:rPr>
          <w:color w:val="auto"/>
          <w:sz w:val="48"/>
          <w:szCs w:val="48"/>
        </w:rPr>
      </w:pPr>
      <w:r w:rsidRPr="00D51C58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A4F29E3" wp14:editId="2A06CE9F">
                <wp:simplePos x="0" y="0"/>
                <wp:positionH relativeFrom="margin">
                  <wp:posOffset>-58357</wp:posOffset>
                </wp:positionH>
                <wp:positionV relativeFrom="paragraph">
                  <wp:posOffset>256540</wp:posOffset>
                </wp:positionV>
                <wp:extent cx="257807" cy="823716"/>
                <wp:effectExtent l="0" t="0" r="0" b="14605"/>
                <wp:wrapNone/>
                <wp:docPr id="25" name="Group 25" descr="This image is a green line next to the heading text. It is for visual appeal only." title="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07" cy="823716"/>
                          <a:chOff x="974" y="-20"/>
                          <a:chExt cx="60" cy="2012"/>
                        </a:xfrm>
                      </wpg:grpSpPr>
                      <wps:wsp>
                        <wps:cNvPr id="2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04" y="10"/>
                            <a:ext cx="0" cy="70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DC4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04" y="716"/>
                            <a:ext cx="0" cy="70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DC4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04" y="142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DC4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D025BEC" id="Group 25" o:spid="_x0000_s1026" alt="Title: Background - Description: This image is a green line next to the heading text. It is for visual appeal only." style="position:absolute;margin-left:-4.6pt;margin-top:20.2pt;width:20.3pt;height:64.85pt;z-index:251692032;mso-position-horizontal-relative:margin" coordorigin="974,-20" coordsize="60,2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">
                <v:line id="Line 11" o:spid="_x0000_s1027" style="position:absolute;visibility:visible;mso-wrap-style:square" from="1004,10" to="1004,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" strokecolor="#9dc44d" strokeweight="3pt"/>
                <v:line id="Line 12" o:spid="_x0000_s1028" style="position:absolute;visibility:visible;mso-wrap-style:square" from="1004,716" to="1004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" strokecolor="#9dc44d" strokeweight="3pt"/>
                <v:line id="Line 13" o:spid="_x0000_s1029" style="position:absolute;visibility:visible;mso-wrap-style:square" from="1004,1421" to="1004,1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" strokecolor="#9dc44d" strokeweight="3pt"/>
                <w10:wrap anchorx="margin"/>
              </v:group>
            </w:pict>
          </mc:Fallback>
        </mc:AlternateContent>
      </w:r>
      <w:r w:rsidRPr="00D21D7E">
        <w:rPr>
          <w:color w:val="auto"/>
          <w:sz w:val="48"/>
          <w:szCs w:val="48"/>
        </w:rPr>
        <w:t xml:space="preserve">   </w:t>
      </w:r>
      <w:r w:rsidR="00197AE7" w:rsidRPr="00D21D7E">
        <w:rPr>
          <w:color w:val="auto"/>
          <w:sz w:val="48"/>
          <w:szCs w:val="48"/>
        </w:rPr>
        <w:t xml:space="preserve">Managing My </w:t>
      </w:r>
      <w:r w:rsidR="00C139D2" w:rsidRPr="00D21D7E">
        <w:rPr>
          <w:color w:val="auto"/>
          <w:sz w:val="48"/>
          <w:szCs w:val="48"/>
        </w:rPr>
        <w:t xml:space="preserve">Reportable </w:t>
      </w:r>
      <w:r w:rsidR="00197AE7" w:rsidRPr="00D21D7E">
        <w:rPr>
          <w:color w:val="auto"/>
          <w:sz w:val="48"/>
          <w:szCs w:val="48"/>
        </w:rPr>
        <w:t xml:space="preserve">Incidents </w:t>
      </w:r>
    </w:p>
    <w:p w14:paraId="7CCFA1C2" w14:textId="77777777" w:rsidR="00D51C58" w:rsidRPr="00D21D7E" w:rsidRDefault="00D51C58" w:rsidP="00D21D7E">
      <w:pPr>
        <w:pStyle w:val="TOCHeading"/>
        <w:rPr>
          <w:color w:val="5F2E74" w:themeColor="text2"/>
          <w:sz w:val="32"/>
          <w:szCs w:val="32"/>
        </w:rPr>
      </w:pPr>
      <w:r w:rsidRPr="00D21D7E">
        <w:rPr>
          <w:color w:val="5F2E74" w:themeColor="text2"/>
          <w:sz w:val="32"/>
          <w:szCs w:val="32"/>
        </w:rPr>
        <w:t xml:space="preserve">     Q</w:t>
      </w:r>
      <w:r w:rsidR="00D431FA" w:rsidRPr="00D21D7E">
        <w:rPr>
          <w:color w:val="5F2E74" w:themeColor="text2"/>
          <w:sz w:val="32"/>
          <w:szCs w:val="32"/>
        </w:rPr>
        <w:t xml:space="preserve">uick Reference Guide – Reportable Incidents </w:t>
      </w:r>
    </w:p>
    <w:p w14:paraId="447D827E" w14:textId="77777777" w:rsidR="00D431FA" w:rsidRDefault="00FA06D5" w:rsidP="00D431FA">
      <w:r>
        <w:t>Using the My Reportable Incidents page on the NDIS Commission Provider Portal, providers are</w:t>
      </w:r>
      <w:r w:rsidR="00197AE7">
        <w:t xml:space="preserve"> able to download</w:t>
      </w:r>
      <w:r w:rsidR="00C139D2">
        <w:t xml:space="preserve"> the list of</w:t>
      </w:r>
      <w:r w:rsidR="00197AE7">
        <w:t xml:space="preserve"> their </w:t>
      </w:r>
      <w:r w:rsidR="00CB0EB1">
        <w:t xml:space="preserve">open and/or </w:t>
      </w:r>
      <w:r w:rsidR="00197AE7">
        <w:t>completed Re</w:t>
      </w:r>
      <w:r w:rsidR="00C139D2">
        <w:t xml:space="preserve">portable Incidents notifications </w:t>
      </w:r>
      <w:r w:rsidR="00F610AB">
        <w:t xml:space="preserve">for internal use and/or storage. </w:t>
      </w:r>
      <w:r w:rsidR="00197AE7">
        <w:t xml:space="preserve"> </w:t>
      </w:r>
    </w:p>
    <w:p w14:paraId="1E03EEB9" w14:textId="77777777" w:rsidR="00D431FA" w:rsidRDefault="00C60AE3" w:rsidP="00D431FA">
      <w:r>
        <w:rPr>
          <w:color w:val="auto"/>
        </w:rPr>
        <w:t>This guide outlines the steps for</w:t>
      </w:r>
      <w:r w:rsidR="00D431FA" w:rsidRPr="00C60AE3">
        <w:t>:</w:t>
      </w:r>
    </w:p>
    <w:p w14:paraId="17E9E59C" w14:textId="77777777" w:rsidR="001D5E2D" w:rsidRPr="004A21EB" w:rsidRDefault="00197AE7" w:rsidP="00D431FA">
      <w:pPr>
        <w:pStyle w:val="ListParagraph"/>
        <w:numPr>
          <w:ilvl w:val="0"/>
          <w:numId w:val="39"/>
        </w:numPr>
        <w:tabs>
          <w:tab w:val="clear" w:pos="340"/>
          <w:tab w:val="num" w:pos="680"/>
        </w:tabs>
        <w:ind w:left="680"/>
      </w:pPr>
      <w:r>
        <w:t xml:space="preserve">Downloading </w:t>
      </w:r>
      <w:r w:rsidR="00C139D2">
        <w:t xml:space="preserve">the list of </w:t>
      </w:r>
      <w:r>
        <w:t>report</w:t>
      </w:r>
      <w:r w:rsidR="00C139D2">
        <w:t>able incident notifications</w:t>
      </w:r>
      <w:r>
        <w:t xml:space="preserve"> </w:t>
      </w:r>
    </w:p>
    <w:p w14:paraId="031A4035" w14:textId="77777777" w:rsidR="00D431FA" w:rsidRDefault="00D431FA" w:rsidP="00D431FA">
      <w:r>
        <w:t xml:space="preserve">Before getting started, some </w:t>
      </w:r>
      <w:r w:rsidRPr="00D51C58">
        <w:rPr>
          <w:b/>
          <w:color w:val="5F2E74" w:themeColor="text2"/>
        </w:rPr>
        <w:t>useful hints and tips</w:t>
      </w:r>
      <w:r w:rsidRPr="00D51C58">
        <w:rPr>
          <w:color w:val="5F2E74" w:themeColor="text2"/>
        </w:rPr>
        <w:t xml:space="preserve"> </w:t>
      </w:r>
      <w:r>
        <w:t>are outlined below:</w:t>
      </w:r>
    </w:p>
    <w:p w14:paraId="211DDD04" w14:textId="77777777" w:rsidR="00C139D2" w:rsidRDefault="00B36EEB" w:rsidP="00D01AB5">
      <w:pPr>
        <w:ind w:left="720"/>
      </w:pPr>
      <w:r w:rsidRPr="00B36EEB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231657A" wp14:editId="1C0EF09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3210" cy="285115"/>
                <wp:effectExtent l="0" t="0" r="2540" b="635"/>
                <wp:wrapNone/>
                <wp:docPr id="209" name="Group 5" descr="This image is an icon of a light bulb, positioned next to the tip." title="Lightbulb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210" cy="285115"/>
                          <a:chOff x="0" y="0"/>
                          <a:chExt cx="881111" cy="881111"/>
                        </a:xfrm>
                      </wpg:grpSpPr>
                      <wps:wsp>
                        <wps:cNvPr id="210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1111" cy="881111"/>
                          </a:xfrm>
                          <a:prstGeom prst="ellipse">
                            <a:avLst/>
                          </a:pr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Freeform 211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568395" cy="6287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55" y="406"/>
                              </a:cxn>
                              <a:cxn ang="0">
                                <a:pos x="367" y="226"/>
                              </a:cxn>
                              <a:cxn ang="0">
                                <a:pos x="179" y="39"/>
                              </a:cxn>
                              <a:cxn ang="0">
                                <a:pos x="100" y="0"/>
                              </a:cxn>
                              <a:cxn ang="0">
                                <a:pos x="0" y="100"/>
                              </a:cxn>
                              <a:cxn ang="0">
                                <a:pos x="40" y="199"/>
                              </a:cxn>
                              <a:cxn ang="0">
                                <a:pos x="49" y="243"/>
                              </a:cxn>
                              <a:cxn ang="0">
                                <a:pos x="47" y="243"/>
                              </a:cxn>
                              <a:cxn ang="0">
                                <a:pos x="42" y="248"/>
                              </a:cxn>
                              <a:cxn ang="0">
                                <a:pos x="43" y="252"/>
                              </a:cxn>
                              <a:cxn ang="0">
                                <a:pos x="43" y="252"/>
                              </a:cxn>
                              <a:cxn ang="0">
                                <a:pos x="49" y="258"/>
                              </a:cxn>
                              <a:cxn ang="0">
                                <a:pos x="49" y="260"/>
                              </a:cxn>
                              <a:cxn ang="0">
                                <a:pos x="47" y="260"/>
                              </a:cxn>
                              <a:cxn ang="0">
                                <a:pos x="42" y="265"/>
                              </a:cxn>
                              <a:cxn ang="0">
                                <a:pos x="43" y="269"/>
                              </a:cxn>
                              <a:cxn ang="0">
                                <a:pos x="43" y="269"/>
                              </a:cxn>
                              <a:cxn ang="0">
                                <a:pos x="49" y="275"/>
                              </a:cxn>
                              <a:cxn ang="0">
                                <a:pos x="49" y="277"/>
                              </a:cxn>
                              <a:cxn ang="0">
                                <a:pos x="47" y="277"/>
                              </a:cxn>
                              <a:cxn ang="0">
                                <a:pos x="42" y="283"/>
                              </a:cxn>
                              <a:cxn ang="0">
                                <a:pos x="44" y="287"/>
                              </a:cxn>
                              <a:cxn ang="0">
                                <a:pos x="43" y="287"/>
                              </a:cxn>
                              <a:cxn ang="0">
                                <a:pos x="49" y="292"/>
                              </a:cxn>
                              <a:cxn ang="0">
                                <a:pos x="49" y="296"/>
                              </a:cxn>
                              <a:cxn ang="0">
                                <a:pos x="53" y="302"/>
                              </a:cxn>
                              <a:cxn ang="0">
                                <a:pos x="55" y="305"/>
                              </a:cxn>
                              <a:cxn ang="0">
                                <a:pos x="54" y="306"/>
                              </a:cxn>
                              <a:cxn ang="0">
                                <a:pos x="155" y="406"/>
                              </a:cxn>
                            </a:cxnLst>
                            <a:rect l="0" t="0" r="r" b="b"/>
                            <a:pathLst>
                              <a:path w="367" h="406">
                                <a:moveTo>
                                  <a:pt x="155" y="406"/>
                                </a:moveTo>
                                <a:cubicBezTo>
                                  <a:pt x="253" y="387"/>
                                  <a:pt x="333" y="318"/>
                                  <a:pt x="367" y="226"/>
                                </a:cubicBezTo>
                                <a:cubicBezTo>
                                  <a:pt x="179" y="39"/>
                                  <a:pt x="179" y="39"/>
                                  <a:pt x="179" y="39"/>
                                </a:cubicBezTo>
                                <a:cubicBezTo>
                                  <a:pt x="161" y="15"/>
                                  <a:pt x="132" y="0"/>
                                  <a:pt x="100" y="0"/>
                                </a:cubicBezTo>
                                <a:cubicBezTo>
                                  <a:pt x="45" y="0"/>
                                  <a:pt x="0" y="45"/>
                                  <a:pt x="0" y="100"/>
                                </a:cubicBezTo>
                                <a:cubicBezTo>
                                  <a:pt x="0" y="104"/>
                                  <a:pt x="2" y="150"/>
                                  <a:pt x="40" y="199"/>
                                </a:cubicBezTo>
                                <a:cubicBezTo>
                                  <a:pt x="51" y="213"/>
                                  <a:pt x="49" y="243"/>
                                  <a:pt x="49" y="243"/>
                                </a:cubicBezTo>
                                <a:cubicBezTo>
                                  <a:pt x="47" y="243"/>
                                  <a:pt x="47" y="243"/>
                                  <a:pt x="47" y="243"/>
                                </a:cubicBezTo>
                                <a:cubicBezTo>
                                  <a:pt x="44" y="243"/>
                                  <a:pt x="42" y="245"/>
                                  <a:pt x="42" y="248"/>
                                </a:cubicBezTo>
                                <a:cubicBezTo>
                                  <a:pt x="42" y="250"/>
                                  <a:pt x="42" y="251"/>
                                  <a:pt x="43" y="252"/>
                                </a:cubicBezTo>
                                <a:cubicBezTo>
                                  <a:pt x="43" y="252"/>
                                  <a:pt x="43" y="252"/>
                                  <a:pt x="43" y="252"/>
                                </a:cubicBezTo>
                                <a:cubicBezTo>
                                  <a:pt x="49" y="258"/>
                                  <a:pt x="49" y="258"/>
                                  <a:pt x="49" y="258"/>
                                </a:cubicBezTo>
                                <a:cubicBezTo>
                                  <a:pt x="49" y="260"/>
                                  <a:pt x="49" y="260"/>
                                  <a:pt x="49" y="260"/>
                                </a:cubicBezTo>
                                <a:cubicBezTo>
                                  <a:pt x="47" y="260"/>
                                  <a:pt x="47" y="260"/>
                                  <a:pt x="47" y="260"/>
                                </a:cubicBezTo>
                                <a:cubicBezTo>
                                  <a:pt x="44" y="260"/>
                                  <a:pt x="42" y="263"/>
                                  <a:pt x="42" y="265"/>
                                </a:cubicBezTo>
                                <a:cubicBezTo>
                                  <a:pt x="42" y="267"/>
                                  <a:pt x="42" y="268"/>
                                  <a:pt x="43" y="269"/>
                                </a:cubicBezTo>
                                <a:cubicBezTo>
                                  <a:pt x="43" y="269"/>
                                  <a:pt x="43" y="269"/>
                                  <a:pt x="43" y="269"/>
                                </a:cubicBezTo>
                                <a:cubicBezTo>
                                  <a:pt x="49" y="275"/>
                                  <a:pt x="49" y="275"/>
                                  <a:pt x="49" y="275"/>
                                </a:cubicBezTo>
                                <a:cubicBezTo>
                                  <a:pt x="49" y="277"/>
                                  <a:pt x="49" y="277"/>
                                  <a:pt x="49" y="277"/>
                                </a:cubicBezTo>
                                <a:cubicBezTo>
                                  <a:pt x="47" y="277"/>
                                  <a:pt x="47" y="277"/>
                                  <a:pt x="47" y="277"/>
                                </a:cubicBezTo>
                                <a:cubicBezTo>
                                  <a:pt x="44" y="277"/>
                                  <a:pt x="42" y="280"/>
                                  <a:pt x="42" y="283"/>
                                </a:cubicBezTo>
                                <a:cubicBezTo>
                                  <a:pt x="42" y="284"/>
                                  <a:pt x="42" y="286"/>
                                  <a:pt x="44" y="287"/>
                                </a:cubicBezTo>
                                <a:cubicBezTo>
                                  <a:pt x="43" y="287"/>
                                  <a:pt x="43" y="287"/>
                                  <a:pt x="43" y="287"/>
                                </a:cubicBezTo>
                                <a:cubicBezTo>
                                  <a:pt x="49" y="292"/>
                                  <a:pt x="49" y="292"/>
                                  <a:pt x="49" y="292"/>
                                </a:cubicBezTo>
                                <a:cubicBezTo>
                                  <a:pt x="49" y="296"/>
                                  <a:pt x="49" y="296"/>
                                  <a:pt x="49" y="296"/>
                                </a:cubicBezTo>
                                <a:cubicBezTo>
                                  <a:pt x="49" y="298"/>
                                  <a:pt x="51" y="301"/>
                                  <a:pt x="53" y="302"/>
                                </a:cubicBezTo>
                                <a:cubicBezTo>
                                  <a:pt x="53" y="303"/>
                                  <a:pt x="54" y="304"/>
                                  <a:pt x="55" y="305"/>
                                </a:cubicBezTo>
                                <a:cubicBezTo>
                                  <a:pt x="54" y="306"/>
                                  <a:pt x="54" y="306"/>
                                  <a:pt x="54" y="306"/>
                                </a:cubicBezTo>
                                <a:lnTo>
                                  <a:pt x="155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Freeform 212"/>
                        <wps:cNvSpPr>
                          <a:spLocks/>
                        </wps:cNvSpPr>
                        <wps:spPr bwMode="auto">
                          <a:xfrm>
                            <a:off x="367130" y="700169"/>
                            <a:ext cx="145541" cy="203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7" y="13"/>
                              </a:cxn>
                              <a:cxn ang="0">
                                <a:pos x="7" y="13"/>
                              </a:cxn>
                              <a:cxn ang="0">
                                <a:pos x="0" y="6"/>
                              </a:cxn>
                              <a:cxn ang="0">
                                <a:pos x="7" y="0"/>
                              </a:cxn>
                              <a:cxn ang="0">
                                <a:pos x="87" y="0"/>
                              </a:cxn>
                              <a:cxn ang="0">
                                <a:pos x="94" y="6"/>
                              </a:cxn>
                              <a:cxn ang="0">
                                <a:pos x="87" y="13"/>
                              </a:cxn>
                            </a:cxnLst>
                            <a:rect l="0" t="0" r="r" b="b"/>
                            <a:pathLst>
                              <a:path w="94" h="13">
                                <a:moveTo>
                                  <a:pt x="87" y="13"/>
                                </a:moveTo>
                                <a:cubicBezTo>
                                  <a:pt x="7" y="13"/>
                                  <a:pt x="7" y="13"/>
                                  <a:pt x="7" y="13"/>
                                </a:cubicBezTo>
                                <a:cubicBezTo>
                                  <a:pt x="3" y="13"/>
                                  <a:pt x="0" y="10"/>
                                  <a:pt x="0" y="6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87" y="0"/>
                                  <a:pt x="87" y="0"/>
                                  <a:pt x="87" y="0"/>
                                </a:cubicBezTo>
                                <a:cubicBezTo>
                                  <a:pt x="91" y="0"/>
                                  <a:pt x="94" y="3"/>
                                  <a:pt x="94" y="6"/>
                                </a:cubicBezTo>
                                <a:cubicBezTo>
                                  <a:pt x="94" y="10"/>
                                  <a:pt x="91" y="13"/>
                                  <a:pt x="87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Freeform 213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309438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  <a:cxn ang="0">
                                <a:pos x="200" y="100"/>
                              </a:cxn>
                              <a:cxn ang="0">
                                <a:pos x="160" y="199"/>
                              </a:cxn>
                              <a:cxn ang="0">
                                <a:pos x="151" y="243"/>
                              </a:cxn>
                              <a:cxn ang="0">
                                <a:pos x="107" y="243"/>
                              </a:cxn>
                              <a:cxn ang="0">
                                <a:pos x="93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</a:cxnLst>
                            <a:rect l="0" t="0" r="r" b="b"/>
                            <a:pathLst>
                              <a:path w="200" h="243">
                                <a:moveTo>
                                  <a:pt x="0" y="100"/>
                                </a:move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  <a:cubicBezTo>
                                  <a:pt x="155" y="0"/>
                                  <a:pt x="200" y="45"/>
                                  <a:pt x="200" y="100"/>
                                </a:cubicBezTo>
                                <a:cubicBezTo>
                                  <a:pt x="200" y="104"/>
                                  <a:pt x="198" y="150"/>
                                  <a:pt x="160" y="199"/>
                                </a:cubicBezTo>
                                <a:cubicBezTo>
                                  <a:pt x="149" y="214"/>
                                  <a:pt x="151" y="243"/>
                                  <a:pt x="151" y="243"/>
                                </a:cubicBezTo>
                                <a:cubicBezTo>
                                  <a:pt x="135" y="243"/>
                                  <a:pt x="123" y="243"/>
                                  <a:pt x="107" y="243"/>
                                </a:cubicBezTo>
                                <a:cubicBezTo>
                                  <a:pt x="102" y="243"/>
                                  <a:pt x="98" y="243"/>
                                  <a:pt x="93" y="243"/>
                                </a:cubicBezTo>
                                <a:cubicBezTo>
                                  <a:pt x="77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Freeform 214"/>
                        <wps:cNvSpPr>
                          <a:spLocks/>
                        </wps:cNvSpPr>
                        <wps:spPr bwMode="auto">
                          <a:xfrm>
                            <a:off x="285181" y="243223"/>
                            <a:ext cx="154719" cy="376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0" y="243"/>
                              </a:cxn>
                              <a:cxn ang="0">
                                <a:pos x="49" y="243"/>
                              </a:cxn>
                              <a:cxn ang="0">
                                <a:pos x="40" y="199"/>
                              </a:cxn>
                              <a:cxn ang="0">
                                <a:pos x="0" y="100"/>
                              </a:cxn>
                              <a:cxn ang="0">
                                <a:pos x="100" y="0"/>
                              </a:cxn>
                            </a:cxnLst>
                            <a:rect l="0" t="0" r="r" b="b"/>
                            <a:pathLst>
                              <a:path w="100" h="243">
                                <a:moveTo>
                                  <a:pt x="100" y="243"/>
                                </a:moveTo>
                                <a:cubicBezTo>
                                  <a:pt x="84" y="243"/>
                                  <a:pt x="64" y="243"/>
                                  <a:pt x="49" y="243"/>
                                </a:cubicBezTo>
                                <a:cubicBezTo>
                                  <a:pt x="49" y="243"/>
                                  <a:pt x="51" y="214"/>
                                  <a:pt x="40" y="199"/>
                                </a:cubicBezTo>
                                <a:cubicBezTo>
                                  <a:pt x="2" y="150"/>
                                  <a:pt x="0" y="104"/>
                                  <a:pt x="0" y="100"/>
                                </a:cubicBezTo>
                                <a:cubicBezTo>
                                  <a:pt x="0" y="45"/>
                                  <a:pt x="45" y="0"/>
                                  <a:pt x="10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Freeform 215"/>
                        <wps:cNvSpPr>
                          <a:spLocks/>
                        </wps:cNvSpPr>
                        <wps:spPr bwMode="auto">
                          <a:xfrm>
                            <a:off x="439900" y="276003"/>
                            <a:ext cx="122595" cy="1219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9" y="79"/>
                              </a:cxn>
                              <a:cxn ang="0">
                                <a:pos x="70" y="79"/>
                              </a:cxn>
                              <a:cxn ang="0">
                                <a:pos x="0" y="9"/>
                              </a:cxn>
                              <a:cxn ang="0">
                                <a:pos x="0" y="0"/>
                              </a:cxn>
                              <a:cxn ang="0">
                                <a:pos x="79" y="79"/>
                              </a:cxn>
                            </a:cxnLst>
                            <a:rect l="0" t="0" r="r" b="b"/>
                            <a:pathLst>
                              <a:path w="79" h="79">
                                <a:moveTo>
                                  <a:pt x="79" y="79"/>
                                </a:moveTo>
                                <a:cubicBezTo>
                                  <a:pt x="70" y="79"/>
                                  <a:pt x="70" y="79"/>
                                  <a:pt x="70" y="79"/>
                                </a:cubicBezTo>
                                <a:cubicBezTo>
                                  <a:pt x="70" y="41"/>
                                  <a:pt x="39" y="9"/>
                                  <a:pt x="0" y="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4" y="0"/>
                                  <a:pt x="79" y="36"/>
                                  <a:pt x="79" y="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Freeform 216"/>
                        <wps:cNvSpPr>
                          <a:spLocks/>
                        </wps:cNvSpPr>
                        <wps:spPr bwMode="auto">
                          <a:xfrm>
                            <a:off x="460223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" y="248"/>
                              </a:cxn>
                              <a:cxn ang="0">
                                <a:pos x="0" y="246"/>
                              </a:cxn>
                              <a:cxn ang="0">
                                <a:pos x="40" y="0"/>
                              </a:cxn>
                              <a:cxn ang="0">
                                <a:pos x="61" y="2"/>
                              </a:cxn>
                              <a:cxn ang="0">
                                <a:pos x="21" y="248"/>
                              </a:cxn>
                              <a:cxn ang="0">
                                <a:pos x="21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21" y="248"/>
                                </a:moveTo>
                                <a:lnTo>
                                  <a:pt x="0" y="246"/>
                                </a:lnTo>
                                <a:lnTo>
                                  <a:pt x="40" y="0"/>
                                </a:lnTo>
                                <a:lnTo>
                                  <a:pt x="61" y="2"/>
                                </a:lnTo>
                                <a:lnTo>
                                  <a:pt x="21" y="248"/>
                                </a:lnTo>
                                <a:lnTo>
                                  <a:pt x="21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Freeform 217"/>
                        <wps:cNvSpPr>
                          <a:spLocks/>
                        </wps:cNvSpPr>
                        <wps:spPr bwMode="auto">
                          <a:xfrm>
                            <a:off x="379586" y="469401"/>
                            <a:ext cx="39991" cy="1625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" y="248"/>
                              </a:cxn>
                              <a:cxn ang="0">
                                <a:pos x="0" y="2"/>
                              </a:cxn>
                              <a:cxn ang="0">
                                <a:pos x="21" y="0"/>
                              </a:cxn>
                              <a:cxn ang="0">
                                <a:pos x="61" y="246"/>
                              </a:cxn>
                              <a:cxn ang="0">
                                <a:pos x="40" y="248"/>
                              </a:cxn>
                              <a:cxn ang="0">
                                <a:pos x="40" y="248"/>
                              </a:cxn>
                            </a:cxnLst>
                            <a:rect l="0" t="0" r="r" b="b"/>
                            <a:pathLst>
                              <a:path w="61" h="248">
                                <a:moveTo>
                                  <a:pt x="40" y="248"/>
                                </a:moveTo>
                                <a:lnTo>
                                  <a:pt x="0" y="2"/>
                                </a:lnTo>
                                <a:lnTo>
                                  <a:pt x="21" y="0"/>
                                </a:lnTo>
                                <a:lnTo>
                                  <a:pt x="61" y="246"/>
                                </a:lnTo>
                                <a:lnTo>
                                  <a:pt x="40" y="248"/>
                                </a:lnTo>
                                <a:lnTo>
                                  <a:pt x="40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Freeform 218"/>
                        <wps:cNvSpPr>
                          <a:spLocks/>
                        </wps:cNvSpPr>
                        <wps:spPr bwMode="auto">
                          <a:xfrm>
                            <a:off x="388764" y="469401"/>
                            <a:ext cx="103583" cy="216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" y="14"/>
                              </a:cxn>
                              <a:cxn ang="0">
                                <a:pos x="61" y="8"/>
                              </a:cxn>
                              <a:cxn ang="0">
                                <a:pos x="59" y="5"/>
                              </a:cxn>
                              <a:cxn ang="0">
                                <a:pos x="57" y="8"/>
                              </a:cxn>
                              <a:cxn ang="0">
                                <a:pos x="51" y="14"/>
                              </a:cxn>
                              <a:cxn ang="0">
                                <a:pos x="44" y="8"/>
                              </a:cxn>
                              <a:cxn ang="0">
                                <a:pos x="42" y="5"/>
                              </a:cxn>
                              <a:cxn ang="0">
                                <a:pos x="40" y="8"/>
                              </a:cxn>
                              <a:cxn ang="0">
                                <a:pos x="34" y="14"/>
                              </a:cxn>
                              <a:cxn ang="0">
                                <a:pos x="28" y="8"/>
                              </a:cxn>
                              <a:cxn ang="0">
                                <a:pos x="26" y="5"/>
                              </a:cxn>
                              <a:cxn ang="0">
                                <a:pos x="23" y="8"/>
                              </a:cxn>
                              <a:cxn ang="0">
                                <a:pos x="17" y="14"/>
                              </a:cxn>
                              <a:cxn ang="0">
                                <a:pos x="11" y="8"/>
                              </a:cxn>
                              <a:cxn ang="0">
                                <a:pos x="9" y="5"/>
                              </a:cxn>
                              <a:cxn ang="0">
                                <a:pos x="7" y="8"/>
                              </a:cxn>
                              <a:cxn ang="0">
                                <a:pos x="0" y="14"/>
                              </a:cxn>
                              <a:cxn ang="0">
                                <a:pos x="0" y="10"/>
                              </a:cxn>
                              <a:cxn ang="0">
                                <a:pos x="2" y="6"/>
                              </a:cxn>
                              <a:cxn ang="0">
                                <a:pos x="9" y="0"/>
                              </a:cxn>
                              <a:cxn ang="0">
                                <a:pos x="15" y="6"/>
                              </a:cxn>
                              <a:cxn ang="0">
                                <a:pos x="17" y="10"/>
                              </a:cxn>
                              <a:cxn ang="0">
                                <a:pos x="19" y="6"/>
                              </a:cxn>
                              <a:cxn ang="0">
                                <a:pos x="26" y="0"/>
                              </a:cxn>
                              <a:cxn ang="0">
                                <a:pos x="32" y="6"/>
                              </a:cxn>
                              <a:cxn ang="0">
                                <a:pos x="34" y="10"/>
                              </a:cxn>
                              <a:cxn ang="0">
                                <a:pos x="36" y="6"/>
                              </a:cxn>
                              <a:cxn ang="0">
                                <a:pos x="42" y="0"/>
                              </a:cxn>
                              <a:cxn ang="0">
                                <a:pos x="48" y="6"/>
                              </a:cxn>
                              <a:cxn ang="0">
                                <a:pos x="51" y="10"/>
                              </a:cxn>
                              <a:cxn ang="0">
                                <a:pos x="53" y="6"/>
                              </a:cxn>
                              <a:cxn ang="0">
                                <a:pos x="59" y="0"/>
                              </a:cxn>
                              <a:cxn ang="0">
                                <a:pos x="65" y="6"/>
                              </a:cxn>
                              <a:cxn ang="0">
                                <a:pos x="67" y="10"/>
                              </a:cxn>
                              <a:cxn ang="0">
                                <a:pos x="67" y="14"/>
                              </a:cxn>
                            </a:cxnLst>
                            <a:rect l="0" t="0" r="r" b="b"/>
                            <a:pathLst>
                              <a:path w="67" h="14">
                                <a:moveTo>
                                  <a:pt x="67" y="14"/>
                                </a:moveTo>
                                <a:cubicBezTo>
                                  <a:pt x="64" y="14"/>
                                  <a:pt x="62" y="11"/>
                                  <a:pt x="61" y="8"/>
                                </a:cubicBezTo>
                                <a:cubicBezTo>
                                  <a:pt x="60" y="7"/>
                                  <a:pt x="59" y="5"/>
                                  <a:pt x="59" y="5"/>
                                </a:cubicBezTo>
                                <a:cubicBezTo>
                                  <a:pt x="58" y="5"/>
                                  <a:pt x="57" y="7"/>
                                  <a:pt x="57" y="8"/>
                                </a:cubicBezTo>
                                <a:cubicBezTo>
                                  <a:pt x="56" y="11"/>
                                  <a:pt x="54" y="14"/>
                                  <a:pt x="51" y="14"/>
                                </a:cubicBezTo>
                                <a:cubicBezTo>
                                  <a:pt x="47" y="14"/>
                                  <a:pt x="45" y="11"/>
                                  <a:pt x="44" y="8"/>
                                </a:cubicBezTo>
                                <a:cubicBezTo>
                                  <a:pt x="44" y="7"/>
                                  <a:pt x="43" y="5"/>
                                  <a:pt x="42" y="5"/>
                                </a:cubicBezTo>
                                <a:cubicBezTo>
                                  <a:pt x="42" y="5"/>
                                  <a:pt x="41" y="7"/>
                                  <a:pt x="40" y="8"/>
                                </a:cubicBezTo>
                                <a:cubicBezTo>
                                  <a:pt x="39" y="11"/>
                                  <a:pt x="37" y="14"/>
                                  <a:pt x="34" y="14"/>
                                </a:cubicBezTo>
                                <a:cubicBezTo>
                                  <a:pt x="30" y="14"/>
                                  <a:pt x="29" y="11"/>
                                  <a:pt x="28" y="8"/>
                                </a:cubicBezTo>
                                <a:cubicBezTo>
                                  <a:pt x="27" y="7"/>
                                  <a:pt x="26" y="5"/>
                                  <a:pt x="26" y="5"/>
                                </a:cubicBezTo>
                                <a:cubicBezTo>
                                  <a:pt x="25" y="5"/>
                                  <a:pt x="24" y="7"/>
                                  <a:pt x="23" y="8"/>
                                </a:cubicBezTo>
                                <a:cubicBezTo>
                                  <a:pt x="22" y="11"/>
                                  <a:pt x="21" y="14"/>
                                  <a:pt x="17" y="14"/>
                                </a:cubicBezTo>
                                <a:cubicBezTo>
                                  <a:pt x="14" y="14"/>
                                  <a:pt x="12" y="11"/>
                                  <a:pt x="11" y="8"/>
                                </a:cubicBezTo>
                                <a:cubicBezTo>
                                  <a:pt x="10" y="7"/>
                                  <a:pt x="9" y="5"/>
                                  <a:pt x="9" y="5"/>
                                </a:cubicBezTo>
                                <a:cubicBezTo>
                                  <a:pt x="8" y="5"/>
                                  <a:pt x="7" y="7"/>
                                  <a:pt x="7" y="8"/>
                                </a:cubicBezTo>
                                <a:cubicBezTo>
                                  <a:pt x="6" y="11"/>
                                  <a:pt x="4" y="14"/>
                                  <a:pt x="0" y="14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0"/>
                                  <a:pt x="2" y="7"/>
                                  <a:pt x="2" y="6"/>
                                </a:cubicBezTo>
                                <a:cubicBezTo>
                                  <a:pt x="4" y="4"/>
                                  <a:pt x="5" y="0"/>
                                  <a:pt x="9" y="0"/>
                                </a:cubicBezTo>
                                <a:cubicBezTo>
                                  <a:pt x="12" y="0"/>
                                  <a:pt x="14" y="4"/>
                                  <a:pt x="15" y="6"/>
                                </a:cubicBezTo>
                                <a:cubicBezTo>
                                  <a:pt x="16" y="7"/>
                                  <a:pt x="17" y="10"/>
                                  <a:pt x="17" y="10"/>
                                </a:cubicBezTo>
                                <a:cubicBezTo>
                                  <a:pt x="18" y="10"/>
                                  <a:pt x="19" y="7"/>
                                  <a:pt x="19" y="6"/>
                                </a:cubicBezTo>
                                <a:cubicBezTo>
                                  <a:pt x="20" y="4"/>
                                  <a:pt x="22" y="0"/>
                                  <a:pt x="26" y="0"/>
                                </a:cubicBezTo>
                                <a:cubicBezTo>
                                  <a:pt x="29" y="0"/>
                                  <a:pt x="31" y="4"/>
                                  <a:pt x="32" y="6"/>
                                </a:cubicBezTo>
                                <a:cubicBezTo>
                                  <a:pt x="32" y="7"/>
                                  <a:pt x="33" y="10"/>
                                  <a:pt x="34" y="10"/>
                                </a:cubicBezTo>
                                <a:cubicBezTo>
                                  <a:pt x="34" y="10"/>
                                  <a:pt x="35" y="7"/>
                                  <a:pt x="36" y="6"/>
                                </a:cubicBezTo>
                                <a:cubicBezTo>
                                  <a:pt x="37" y="4"/>
                                  <a:pt x="39" y="0"/>
                                  <a:pt x="42" y="0"/>
                                </a:cubicBezTo>
                                <a:cubicBezTo>
                                  <a:pt x="46" y="0"/>
                                  <a:pt x="47" y="4"/>
                                  <a:pt x="48" y="6"/>
                                </a:cubicBezTo>
                                <a:cubicBezTo>
                                  <a:pt x="49" y="7"/>
                                  <a:pt x="50" y="10"/>
                                  <a:pt x="51" y="10"/>
                                </a:cubicBezTo>
                                <a:cubicBezTo>
                                  <a:pt x="51" y="10"/>
                                  <a:pt x="52" y="7"/>
                                  <a:pt x="53" y="6"/>
                                </a:cubicBezTo>
                                <a:cubicBezTo>
                                  <a:pt x="54" y="4"/>
                                  <a:pt x="55" y="0"/>
                                  <a:pt x="59" y="0"/>
                                </a:cubicBezTo>
                                <a:cubicBezTo>
                                  <a:pt x="62" y="0"/>
                                  <a:pt x="64" y="4"/>
                                  <a:pt x="65" y="6"/>
                                </a:cubicBezTo>
                                <a:cubicBezTo>
                                  <a:pt x="66" y="7"/>
                                  <a:pt x="67" y="10"/>
                                  <a:pt x="67" y="10"/>
                                </a:cubicBezTo>
                                <a:cubicBezTo>
                                  <a:pt x="67" y="14"/>
                                  <a:pt x="67" y="14"/>
                                  <a:pt x="67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Freeform 219"/>
                        <wps:cNvSpPr>
                          <a:spLocks/>
                        </wps:cNvSpPr>
                        <wps:spPr bwMode="auto">
                          <a:xfrm>
                            <a:off x="361229" y="619531"/>
                            <a:ext cx="157341" cy="9112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2" y="0"/>
                              </a:cxn>
                              <a:cxn ang="0">
                                <a:pos x="102" y="53"/>
                              </a:cxn>
                              <a:cxn ang="0">
                                <a:pos x="96" y="59"/>
                              </a:cxn>
                              <a:cxn ang="0">
                                <a:pos x="6" y="59"/>
                              </a:cxn>
                              <a:cxn ang="0">
                                <a:pos x="0" y="53"/>
                              </a:cxn>
                              <a:cxn ang="0">
                                <a:pos x="0" y="0"/>
                              </a:cxn>
                              <a:cxn ang="0">
                                <a:pos x="102" y="0"/>
                              </a:cxn>
                            </a:cxnLst>
                            <a:rect l="0" t="0" r="r" b="b"/>
                            <a:pathLst>
                              <a:path w="102" h="59">
                                <a:moveTo>
                                  <a:pt x="102" y="0"/>
                                </a:moveTo>
                                <a:cubicBezTo>
                                  <a:pt x="102" y="53"/>
                                  <a:pt x="102" y="53"/>
                                  <a:pt x="102" y="53"/>
                                </a:cubicBezTo>
                                <a:cubicBezTo>
                                  <a:pt x="102" y="56"/>
                                  <a:pt x="99" y="59"/>
                                  <a:pt x="96" y="59"/>
                                </a:cubicBezTo>
                                <a:cubicBezTo>
                                  <a:pt x="6" y="59"/>
                                  <a:pt x="6" y="59"/>
                                  <a:pt x="6" y="59"/>
                                </a:cubicBezTo>
                                <a:cubicBezTo>
                                  <a:pt x="3" y="59"/>
                                  <a:pt x="0" y="56"/>
                                  <a:pt x="0" y="53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Freeform 220"/>
                        <wps:cNvSpPr>
                          <a:spLocks/>
                        </wps:cNvSpPr>
                        <wps:spPr bwMode="auto">
                          <a:xfrm>
                            <a:off x="357951" y="627398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Line 436"/>
                        <wps:cNvCnPr/>
                        <wps:spPr bwMode="auto">
                          <a:xfrm flipH="1">
                            <a:off x="357951" y="627398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22" name="Freeform 222"/>
                        <wps:cNvSpPr>
                          <a:spLocks/>
                        </wps:cNvSpPr>
                        <wps:spPr bwMode="auto">
                          <a:xfrm>
                            <a:off x="350084" y="619531"/>
                            <a:ext cx="179631" cy="157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0"/>
                              </a:cxn>
                              <a:cxn ang="0">
                                <a:pos x="5" y="10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0"/>
                              </a:cxn>
                            </a:cxnLst>
                            <a:rect l="0" t="0" r="r" b="b"/>
                            <a:pathLst>
                              <a:path w="116" h="10">
                                <a:moveTo>
                                  <a:pt x="111" y="10"/>
                                </a:moveTo>
                                <a:cubicBezTo>
                                  <a:pt x="5" y="10"/>
                                  <a:pt x="5" y="10"/>
                                  <a:pt x="5" y="10"/>
                                </a:cubicBezTo>
                                <a:cubicBezTo>
                                  <a:pt x="2" y="10"/>
                                  <a:pt x="0" y="8"/>
                                  <a:pt x="0" y="5"/>
                                </a:cubicBezTo>
                                <a:cubicBezTo>
                                  <a:pt x="0" y="2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2"/>
                                  <a:pt x="116" y="5"/>
                                </a:cubicBezTo>
                                <a:cubicBezTo>
                                  <a:pt x="116" y="8"/>
                                  <a:pt x="114" y="10"/>
                                  <a:pt x="111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" name="Freeform 223"/>
                        <wps:cNvSpPr>
                          <a:spLocks/>
                        </wps:cNvSpPr>
                        <wps:spPr bwMode="auto">
                          <a:xfrm>
                            <a:off x="357951" y="653622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Line 439"/>
                        <wps:cNvCnPr/>
                        <wps:spPr bwMode="auto">
                          <a:xfrm flipH="1">
                            <a:off x="357951" y="653622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25" name="Freeform 225"/>
                        <wps:cNvSpPr>
                          <a:spLocks/>
                        </wps:cNvSpPr>
                        <wps:spPr bwMode="auto">
                          <a:xfrm>
                            <a:off x="350084" y="645755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5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5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5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5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Freeform 226"/>
                        <wps:cNvSpPr>
                          <a:spLocks/>
                        </wps:cNvSpPr>
                        <wps:spPr bwMode="auto">
                          <a:xfrm>
                            <a:off x="357951" y="681157"/>
                            <a:ext cx="163897" cy="65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0" y="0"/>
                              </a:cxn>
                              <a:cxn ang="0">
                                <a:pos x="0" y="0"/>
                              </a:cxn>
                              <a:cxn ang="0">
                                <a:pos x="250" y="0"/>
                              </a:cxn>
                            </a:cxnLst>
                            <a:rect l="0" t="0" r="r" b="b"/>
                            <a:pathLst>
                              <a:path w="250">
                                <a:moveTo>
                                  <a:pt x="250" y="0"/>
                                </a:move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30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Line 442"/>
                        <wps:cNvCnPr/>
                        <wps:spPr bwMode="auto">
                          <a:xfrm flipH="1">
                            <a:off x="357951" y="681157"/>
                            <a:ext cx="163897" cy="6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28" name="Freeform 228"/>
                        <wps:cNvSpPr>
                          <a:spLocks/>
                        </wps:cNvSpPr>
                        <wps:spPr bwMode="auto">
                          <a:xfrm>
                            <a:off x="350084" y="671978"/>
                            <a:ext cx="179631" cy="1704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" y="11"/>
                              </a:cxn>
                              <a:cxn ang="0">
                                <a:pos x="5" y="11"/>
                              </a:cxn>
                              <a:cxn ang="0">
                                <a:pos x="0" y="6"/>
                              </a:cxn>
                              <a:cxn ang="0">
                                <a:pos x="5" y="0"/>
                              </a:cxn>
                              <a:cxn ang="0">
                                <a:pos x="111" y="0"/>
                              </a:cxn>
                              <a:cxn ang="0">
                                <a:pos x="116" y="6"/>
                              </a:cxn>
                              <a:cxn ang="0">
                                <a:pos x="111" y="11"/>
                              </a:cxn>
                            </a:cxnLst>
                            <a:rect l="0" t="0" r="r" b="b"/>
                            <a:pathLst>
                              <a:path w="116" h="11">
                                <a:moveTo>
                                  <a:pt x="111" y="11"/>
                                </a:moveTo>
                                <a:cubicBezTo>
                                  <a:pt x="5" y="11"/>
                                  <a:pt x="5" y="11"/>
                                  <a:pt x="5" y="11"/>
                                </a:cubicBezTo>
                                <a:cubicBezTo>
                                  <a:pt x="2" y="11"/>
                                  <a:pt x="0" y="8"/>
                                  <a:pt x="0" y="6"/>
                                </a:cubicBezTo>
                                <a:cubicBezTo>
                                  <a:pt x="0" y="3"/>
                                  <a:pt x="2" y="0"/>
                                  <a:pt x="5" y="0"/>
                                </a:cubicBezTo>
                                <a:cubicBezTo>
                                  <a:pt x="111" y="0"/>
                                  <a:pt x="111" y="0"/>
                                  <a:pt x="111" y="0"/>
                                </a:cubicBezTo>
                                <a:cubicBezTo>
                                  <a:pt x="114" y="0"/>
                                  <a:pt x="116" y="3"/>
                                  <a:pt x="116" y="6"/>
                                </a:cubicBezTo>
                                <a:cubicBezTo>
                                  <a:pt x="116" y="8"/>
                                  <a:pt x="114" y="11"/>
                                  <a:pt x="111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C587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Freeform 229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Freeform 230"/>
                        <wps:cNvSpPr>
                          <a:spLocks/>
                        </wps:cNvSpPr>
                        <wps:spPr bwMode="auto">
                          <a:xfrm>
                            <a:off x="283214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3"/>
                              </a:cxn>
                              <a:cxn ang="0">
                                <a:pos x="28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0"/>
                              </a:cxn>
                              <a:cxn ang="0">
                                <a:pos x="5" y="1"/>
                              </a:cxn>
                              <a:cxn ang="0">
                                <a:pos x="33" y="49"/>
                              </a:cxn>
                              <a:cxn ang="0">
                                <a:pos x="32" y="53"/>
                              </a:cxn>
                              <a:cxn ang="0">
                                <a:pos x="31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1" y="53"/>
                                </a:moveTo>
                                <a:cubicBezTo>
                                  <a:pt x="30" y="53"/>
                                  <a:pt x="29" y="53"/>
                                  <a:pt x="28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0" y="1"/>
                                  <a:pt x="2" y="0"/>
                                </a:cubicBezTo>
                                <a:cubicBezTo>
                                  <a:pt x="3" y="0"/>
                                  <a:pt x="5" y="0"/>
                                  <a:pt x="5" y="1"/>
                                </a:cubicBezTo>
                                <a:cubicBezTo>
                                  <a:pt x="33" y="49"/>
                                  <a:pt x="33" y="49"/>
                                  <a:pt x="33" y="49"/>
                                </a:cubicBezTo>
                                <a:cubicBezTo>
                                  <a:pt x="34" y="50"/>
                                  <a:pt x="33" y="52"/>
                                  <a:pt x="32" y="53"/>
                                </a:cubicBezTo>
                                <a:cubicBezTo>
                                  <a:pt x="32" y="53"/>
                                  <a:pt x="31" y="53"/>
                                  <a:pt x="31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Freeform 231"/>
                        <wps:cNvSpPr>
                          <a:spLocks/>
                        </wps:cNvSpPr>
                        <wps:spPr bwMode="auto">
                          <a:xfrm>
                            <a:off x="171764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4"/>
                              </a:cxn>
                              <a:cxn ang="0">
                                <a:pos x="50" y="33"/>
                              </a:cxn>
                              <a:cxn ang="0">
                                <a:pos x="2" y="6"/>
                              </a:cxn>
                              <a:cxn ang="0">
                                <a:pos x="1" y="2"/>
                              </a:cxn>
                              <a:cxn ang="0">
                                <a:pos x="5" y="1"/>
                              </a:cxn>
                              <a:cxn ang="0">
                                <a:pos x="52" y="29"/>
                              </a:cxn>
                              <a:cxn ang="0">
                                <a:pos x="53" y="32"/>
                              </a:cxn>
                              <a:cxn ang="0">
                                <a:pos x="51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51" y="34"/>
                                </a:moveTo>
                                <a:cubicBezTo>
                                  <a:pt x="51" y="34"/>
                                  <a:pt x="50" y="33"/>
                                  <a:pt x="50" y="33"/>
                                </a:cubicBezTo>
                                <a:cubicBezTo>
                                  <a:pt x="2" y="6"/>
                                  <a:pt x="2" y="6"/>
                                  <a:pt x="2" y="6"/>
                                </a:cubicBezTo>
                                <a:cubicBezTo>
                                  <a:pt x="1" y="5"/>
                                  <a:pt x="0" y="3"/>
                                  <a:pt x="1" y="2"/>
                                </a:cubicBezTo>
                                <a:cubicBezTo>
                                  <a:pt x="2" y="1"/>
                                  <a:pt x="3" y="0"/>
                                  <a:pt x="5" y="1"/>
                                </a:cubicBezTo>
                                <a:cubicBezTo>
                                  <a:pt x="52" y="29"/>
                                  <a:pt x="52" y="29"/>
                                  <a:pt x="52" y="29"/>
                                </a:cubicBezTo>
                                <a:cubicBezTo>
                                  <a:pt x="54" y="29"/>
                                  <a:pt x="54" y="31"/>
                                  <a:pt x="53" y="32"/>
                                </a:cubicBezTo>
                                <a:cubicBezTo>
                                  <a:pt x="53" y="33"/>
                                  <a:pt x="52" y="34"/>
                                  <a:pt x="51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Freeform 232"/>
                        <wps:cNvSpPr>
                          <a:spLocks/>
                        </wps:cNvSpPr>
                        <wps:spPr bwMode="auto">
                          <a:xfrm>
                            <a:off x="133084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7" y="5"/>
                              </a:cxn>
                              <a:cxn ang="0">
                                <a:pos x="2" y="5"/>
                              </a:cxn>
                              <a:cxn ang="0">
                                <a:pos x="0" y="2"/>
                              </a:cxn>
                              <a:cxn ang="0">
                                <a:pos x="2" y="0"/>
                              </a:cxn>
                              <a:cxn ang="0">
                                <a:pos x="57" y="0"/>
                              </a:cxn>
                              <a:cxn ang="0">
                                <a:pos x="60" y="2"/>
                              </a:cxn>
                              <a:cxn ang="0">
                                <a:pos x="57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7" y="5"/>
                                </a:move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2" y="0"/>
                                </a:cubicBezTo>
                                <a:cubicBezTo>
                                  <a:pt x="57" y="0"/>
                                  <a:pt x="57" y="0"/>
                                  <a:pt x="57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7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Freeform 233"/>
                        <wps:cNvSpPr>
                          <a:spLocks/>
                        </wps:cNvSpPr>
                        <wps:spPr bwMode="auto">
                          <a:xfrm>
                            <a:off x="171764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3"/>
                              </a:cxn>
                              <a:cxn ang="0">
                                <a:pos x="1" y="32"/>
                              </a:cxn>
                              <a:cxn ang="0">
                                <a:pos x="2" y="28"/>
                              </a:cxn>
                              <a:cxn ang="0">
                                <a:pos x="50" y="0"/>
                              </a:cxn>
                              <a:cxn ang="0">
                                <a:pos x="53" y="1"/>
                              </a:cxn>
                              <a:cxn ang="0">
                                <a:pos x="52" y="5"/>
                              </a:cxn>
                              <a:cxn ang="0">
                                <a:pos x="5" y="33"/>
                              </a:cxn>
                              <a:cxn ang="0">
                                <a:pos x="3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3" y="33"/>
                                </a:moveTo>
                                <a:cubicBezTo>
                                  <a:pt x="2" y="33"/>
                                  <a:pt x="2" y="32"/>
                                  <a:pt x="1" y="32"/>
                                </a:cubicBezTo>
                                <a:cubicBezTo>
                                  <a:pt x="0" y="30"/>
                                  <a:pt x="1" y="29"/>
                                  <a:pt x="2" y="28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1" y="0"/>
                                  <a:pt x="53" y="0"/>
                                  <a:pt x="53" y="1"/>
                                </a:cubicBezTo>
                                <a:cubicBezTo>
                                  <a:pt x="54" y="3"/>
                                  <a:pt x="54" y="4"/>
                                  <a:pt x="52" y="5"/>
                                </a:cubicBezTo>
                                <a:cubicBezTo>
                                  <a:pt x="5" y="33"/>
                                  <a:pt x="5" y="33"/>
                                  <a:pt x="5" y="33"/>
                                </a:cubicBezTo>
                                <a:cubicBezTo>
                                  <a:pt x="4" y="33"/>
                                  <a:pt x="4" y="33"/>
                                  <a:pt x="3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Freeform 234"/>
                        <wps:cNvSpPr>
                          <a:spLocks/>
                        </wps:cNvSpPr>
                        <wps:spPr bwMode="auto">
                          <a:xfrm>
                            <a:off x="283214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4"/>
                              </a:cxn>
                              <a:cxn ang="0">
                                <a:pos x="2" y="53"/>
                              </a:cxn>
                              <a:cxn ang="0">
                                <a:pos x="1" y="50"/>
                              </a:cxn>
                              <a:cxn ang="0">
                                <a:pos x="28" y="2"/>
                              </a:cxn>
                              <a:cxn ang="0">
                                <a:pos x="32" y="1"/>
                              </a:cxn>
                              <a:cxn ang="0">
                                <a:pos x="33" y="4"/>
                              </a:cxn>
                              <a:cxn ang="0">
                                <a:pos x="5" y="52"/>
                              </a:cxn>
                              <a:cxn ang="0">
                                <a:pos x="3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" y="54"/>
                                </a:moveTo>
                                <a:cubicBezTo>
                                  <a:pt x="3" y="54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1"/>
                                  <a:pt x="1" y="50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9" y="1"/>
                                  <a:pt x="31" y="0"/>
                                  <a:pt x="32" y="1"/>
                                </a:cubicBezTo>
                                <a:cubicBezTo>
                                  <a:pt x="33" y="2"/>
                                  <a:pt x="34" y="3"/>
                                  <a:pt x="33" y="4"/>
                                </a:cubicBezTo>
                                <a:cubicBezTo>
                                  <a:pt x="5" y="52"/>
                                  <a:pt x="5" y="52"/>
                                  <a:pt x="5" y="52"/>
                                </a:cubicBezTo>
                                <a:cubicBezTo>
                                  <a:pt x="5" y="53"/>
                                  <a:pt x="4" y="54"/>
                                  <a:pt x="3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Freeform 235"/>
                        <wps:cNvSpPr>
                          <a:spLocks/>
                        </wps:cNvSpPr>
                        <wps:spPr bwMode="auto">
                          <a:xfrm>
                            <a:off x="543483" y="590030"/>
                            <a:ext cx="53103" cy="8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1" y="54"/>
                              </a:cxn>
                              <a:cxn ang="0">
                                <a:pos x="29" y="52"/>
                              </a:cxn>
                              <a:cxn ang="0">
                                <a:pos x="1" y="4"/>
                              </a:cxn>
                              <a:cxn ang="0">
                                <a:pos x="2" y="1"/>
                              </a:cxn>
                              <a:cxn ang="0">
                                <a:pos x="6" y="2"/>
                              </a:cxn>
                              <a:cxn ang="0">
                                <a:pos x="33" y="50"/>
                              </a:cxn>
                              <a:cxn ang="0">
                                <a:pos x="32" y="53"/>
                              </a:cxn>
                              <a:cxn ang="0">
                                <a:pos x="31" y="54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31" y="54"/>
                                </a:moveTo>
                                <a:cubicBezTo>
                                  <a:pt x="30" y="54"/>
                                  <a:pt x="29" y="53"/>
                                  <a:pt x="29" y="52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cubicBezTo>
                                  <a:pt x="3" y="0"/>
                                  <a:pt x="5" y="1"/>
                                  <a:pt x="6" y="2"/>
                                </a:cubicBezTo>
                                <a:cubicBezTo>
                                  <a:pt x="33" y="50"/>
                                  <a:pt x="33" y="50"/>
                                  <a:pt x="33" y="50"/>
                                </a:cubicBezTo>
                                <a:cubicBezTo>
                                  <a:pt x="34" y="51"/>
                                  <a:pt x="34" y="52"/>
                                  <a:pt x="32" y="53"/>
                                </a:cubicBezTo>
                                <a:cubicBezTo>
                                  <a:pt x="32" y="53"/>
                                  <a:pt x="31" y="54"/>
                                  <a:pt x="31" y="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Freeform 236"/>
                        <wps:cNvSpPr>
                          <a:spLocks/>
                        </wps:cNvSpPr>
                        <wps:spPr bwMode="auto">
                          <a:xfrm>
                            <a:off x="624120" y="511359"/>
                            <a:ext cx="83915" cy="511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1" y="33"/>
                              </a:cxn>
                              <a:cxn ang="0">
                                <a:pos x="49" y="32"/>
                              </a:cxn>
                              <a:cxn ang="0">
                                <a:pos x="2" y="5"/>
                              </a:cxn>
                              <a:cxn ang="0">
                                <a:pos x="1" y="1"/>
                              </a:cxn>
                              <a:cxn ang="0">
                                <a:pos x="4" y="0"/>
                              </a:cxn>
                              <a:cxn ang="0">
                                <a:pos x="52" y="28"/>
                              </a:cxn>
                              <a:cxn ang="0">
                                <a:pos x="53" y="31"/>
                              </a:cxn>
                              <a:cxn ang="0">
                                <a:pos x="51" y="33"/>
                              </a:cxn>
                            </a:cxnLst>
                            <a:rect l="0" t="0" r="r" b="b"/>
                            <a:pathLst>
                              <a:path w="54" h="33">
                                <a:moveTo>
                                  <a:pt x="51" y="33"/>
                                </a:moveTo>
                                <a:cubicBezTo>
                                  <a:pt x="50" y="33"/>
                                  <a:pt x="50" y="33"/>
                                  <a:pt x="49" y="32"/>
                                </a:cubicBezTo>
                                <a:cubicBezTo>
                                  <a:pt x="2" y="5"/>
                                  <a:pt x="2" y="5"/>
                                  <a:pt x="2" y="5"/>
                                </a:cubicBezTo>
                                <a:cubicBezTo>
                                  <a:pt x="0" y="4"/>
                                  <a:pt x="0" y="3"/>
                                  <a:pt x="1" y="1"/>
                                </a:cubicBezTo>
                                <a:cubicBezTo>
                                  <a:pt x="1" y="0"/>
                                  <a:pt x="3" y="0"/>
                                  <a:pt x="4" y="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3" y="29"/>
                                  <a:pt x="54" y="30"/>
                                  <a:pt x="53" y="31"/>
                                </a:cubicBezTo>
                                <a:cubicBezTo>
                                  <a:pt x="52" y="32"/>
                                  <a:pt x="52" y="33"/>
                                  <a:pt x="51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Freeform 237"/>
                        <wps:cNvSpPr>
                          <a:spLocks/>
                        </wps:cNvSpPr>
                        <wps:spPr bwMode="auto">
                          <a:xfrm>
                            <a:off x="653622" y="402531"/>
                            <a:ext cx="93094" cy="78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8" y="5"/>
                              </a:cxn>
                              <a:cxn ang="0">
                                <a:pos x="3" y="5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58" y="0"/>
                              </a:cxn>
                              <a:cxn ang="0">
                                <a:pos x="60" y="2"/>
                              </a:cxn>
                              <a:cxn ang="0">
                                <a:pos x="58" y="5"/>
                              </a:cxn>
                            </a:cxnLst>
                            <a:rect l="0" t="0" r="r" b="b"/>
                            <a:pathLst>
                              <a:path w="60" h="5">
                                <a:moveTo>
                                  <a:pt x="58" y="5"/>
                                </a:move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1" y="5"/>
                                  <a:pt x="0" y="4"/>
                                  <a:pt x="0" y="2"/>
                                </a:cubicBezTo>
                                <a:cubicBezTo>
                                  <a:pt x="0" y="1"/>
                                  <a:pt x="1" y="0"/>
                                  <a:pt x="3" y="0"/>
                                </a:cubicBezTo>
                                <a:cubicBezTo>
                                  <a:pt x="58" y="0"/>
                                  <a:pt x="58" y="0"/>
                                  <a:pt x="58" y="0"/>
                                </a:cubicBezTo>
                                <a:cubicBezTo>
                                  <a:pt x="59" y="0"/>
                                  <a:pt x="60" y="1"/>
                                  <a:pt x="60" y="2"/>
                                </a:cubicBezTo>
                                <a:cubicBezTo>
                                  <a:pt x="60" y="4"/>
                                  <a:pt x="59" y="5"/>
                                  <a:pt x="58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Freeform 238"/>
                        <wps:cNvSpPr>
                          <a:spLocks/>
                        </wps:cNvSpPr>
                        <wps:spPr bwMode="auto">
                          <a:xfrm>
                            <a:off x="624120" y="249124"/>
                            <a:ext cx="83915" cy="5310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34"/>
                              </a:cxn>
                              <a:cxn ang="0">
                                <a:pos x="1" y="32"/>
                              </a:cxn>
                              <a:cxn ang="0">
                                <a:pos x="1" y="29"/>
                              </a:cxn>
                              <a:cxn ang="0">
                                <a:pos x="49" y="1"/>
                              </a:cxn>
                              <a:cxn ang="0">
                                <a:pos x="53" y="2"/>
                              </a:cxn>
                              <a:cxn ang="0">
                                <a:pos x="52" y="6"/>
                              </a:cxn>
                              <a:cxn ang="0">
                                <a:pos x="4" y="33"/>
                              </a:cxn>
                              <a:cxn ang="0">
                                <a:pos x="3" y="34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3" y="34"/>
                                </a:moveTo>
                                <a:cubicBezTo>
                                  <a:pt x="2" y="34"/>
                                  <a:pt x="1" y="33"/>
                                  <a:pt x="1" y="32"/>
                                </a:cubicBezTo>
                                <a:cubicBezTo>
                                  <a:pt x="0" y="31"/>
                                  <a:pt x="0" y="29"/>
                                  <a:pt x="1" y="29"/>
                                </a:cubicBezTo>
                                <a:cubicBezTo>
                                  <a:pt x="49" y="1"/>
                                  <a:pt x="49" y="1"/>
                                  <a:pt x="49" y="1"/>
                                </a:cubicBezTo>
                                <a:cubicBezTo>
                                  <a:pt x="51" y="0"/>
                                  <a:pt x="52" y="1"/>
                                  <a:pt x="53" y="2"/>
                                </a:cubicBezTo>
                                <a:cubicBezTo>
                                  <a:pt x="54" y="3"/>
                                  <a:pt x="53" y="5"/>
                                  <a:pt x="52" y="6"/>
                                </a:cubicBezTo>
                                <a:cubicBezTo>
                                  <a:pt x="4" y="33"/>
                                  <a:pt x="4" y="33"/>
                                  <a:pt x="4" y="33"/>
                                </a:cubicBezTo>
                                <a:cubicBezTo>
                                  <a:pt x="4" y="33"/>
                                  <a:pt x="3" y="34"/>
                                  <a:pt x="3" y="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Freeform 239"/>
                        <wps:cNvSpPr>
                          <a:spLocks/>
                        </wps:cNvSpPr>
                        <wps:spPr bwMode="auto">
                          <a:xfrm>
                            <a:off x="543483" y="139640"/>
                            <a:ext cx="53103" cy="819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53"/>
                              </a:cxn>
                              <a:cxn ang="0">
                                <a:pos x="2" y="53"/>
                              </a:cxn>
                              <a:cxn ang="0">
                                <a:pos x="1" y="49"/>
                              </a:cxn>
                              <a:cxn ang="0">
                                <a:pos x="29" y="1"/>
                              </a:cxn>
                              <a:cxn ang="0">
                                <a:pos x="32" y="0"/>
                              </a:cxn>
                              <a:cxn ang="0">
                                <a:pos x="33" y="4"/>
                              </a:cxn>
                              <a:cxn ang="0">
                                <a:pos x="6" y="52"/>
                              </a:cxn>
                              <a:cxn ang="0">
                                <a:pos x="3" y="53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3" y="53"/>
                                </a:moveTo>
                                <a:cubicBezTo>
                                  <a:pt x="3" y="53"/>
                                  <a:pt x="2" y="53"/>
                                  <a:pt x="2" y="53"/>
                                </a:cubicBezTo>
                                <a:cubicBezTo>
                                  <a:pt x="1" y="52"/>
                                  <a:pt x="0" y="50"/>
                                  <a:pt x="1" y="49"/>
                                </a:cubicBezTo>
                                <a:cubicBezTo>
                                  <a:pt x="29" y="1"/>
                                  <a:pt x="29" y="1"/>
                                  <a:pt x="29" y="1"/>
                                </a:cubicBezTo>
                                <a:cubicBezTo>
                                  <a:pt x="29" y="0"/>
                                  <a:pt x="31" y="0"/>
                                  <a:pt x="32" y="0"/>
                                </a:cubicBezTo>
                                <a:cubicBezTo>
                                  <a:pt x="33" y="1"/>
                                  <a:pt x="34" y="3"/>
                                  <a:pt x="33" y="4"/>
                                </a:cubicBezTo>
                                <a:cubicBezTo>
                                  <a:pt x="6" y="52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3"/>
                                  <a:pt x="3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Freeform 240"/>
                        <wps:cNvSpPr>
                          <a:spLocks/>
                        </wps:cNvSpPr>
                        <wps:spPr bwMode="auto">
                          <a:xfrm>
                            <a:off x="435311" y="98994"/>
                            <a:ext cx="9178" cy="9309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" y="60"/>
                              </a:cxn>
                              <a:cxn ang="0">
                                <a:pos x="0" y="58"/>
                              </a:cxn>
                              <a:cxn ang="0">
                                <a:pos x="0" y="2"/>
                              </a:cxn>
                              <a:cxn ang="0">
                                <a:pos x="3" y="0"/>
                              </a:cxn>
                              <a:cxn ang="0">
                                <a:pos x="6" y="2"/>
                              </a:cxn>
                              <a:cxn ang="0">
                                <a:pos x="6" y="58"/>
                              </a:cxn>
                              <a:cxn ang="0">
                                <a:pos x="3" y="60"/>
                              </a:cxn>
                            </a:cxnLst>
                            <a:rect l="0" t="0" r="r" b="b"/>
                            <a:pathLst>
                              <a:path w="6" h="60">
                                <a:moveTo>
                                  <a:pt x="3" y="60"/>
                                </a:moveTo>
                                <a:cubicBezTo>
                                  <a:pt x="2" y="60"/>
                                  <a:pt x="0" y="59"/>
                                  <a:pt x="0" y="58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  <a:cubicBezTo>
                                  <a:pt x="0" y="1"/>
                                  <a:pt x="2" y="0"/>
                                  <a:pt x="3" y="0"/>
                                </a:cubicBezTo>
                                <a:cubicBezTo>
                                  <a:pt x="4" y="0"/>
                                  <a:pt x="6" y="1"/>
                                  <a:pt x="6" y="2"/>
                                </a:cubicBezTo>
                                <a:cubicBezTo>
                                  <a:pt x="6" y="58"/>
                                  <a:pt x="6" y="58"/>
                                  <a:pt x="6" y="58"/>
                                </a:cubicBezTo>
                                <a:cubicBezTo>
                                  <a:pt x="6" y="59"/>
                                  <a:pt x="4" y="60"/>
                                  <a:pt x="3" y="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6DAE9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82064B1" id="Group 5" o:spid="_x0000_s1026" alt="Title: Lightbulb icon - Description: This image is an icon of a light bulb, positioned next to the tip." style="position:absolute;margin-left:0;margin-top:.75pt;width:22.3pt;height:22.45pt;z-index:251700224;mso-position-horizontal:left;mso-position-horizontal-relative:margin;mso-width-relative:margin;mso-height-relative:margin" coordsize="8811,8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">
                <v:oval id="Oval 210" o:spid="_x0000_s1027" style="position:absolute;width:8811;height:8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" fillcolor="#83b14c [3208]" stroked="f"/>
                <v:shape id="Freeform 211" o:spid="_x0000_s1028" style="position:absolute;left:2851;top:2432;width:5684;height:6287;visibility:visible;mso-wrap-style:square;v-text-anchor:top" coordsize="36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" path="m155,406c253,387,333,318,367,226,179,39,179,39,179,39,161,15,132,,100,,45,,,45,,100v,4,2,50,40,99c51,213,49,243,49,243v-2,,-2,,-2,c44,243,42,245,42,248v,2,,3,1,4c43,252,43,252,43,252v6,6,6,6,6,6c49,260,49,260,49,260v-2,,-2,,-2,c44,260,42,263,42,265v,2,,3,1,4c43,269,43,269,43,269v6,6,6,6,6,6c49,277,49,277,49,277v-2,,-2,,-2,c44,277,42,280,42,283v,1,,3,2,4c43,287,43,287,43,287v6,5,6,5,6,5c49,296,49,296,49,296v,2,2,5,4,6c53,303,54,304,55,305v-1,1,-1,1,-1,1l155,406xe" fillcolor="#83b14c [3208]" stroked="f">
                  <v:path arrowok="t" o:connecttype="custom" o:connectlocs="155,406;367,226;179,39;100,0;0,100;40,199;49,243;47,243;42,248;43,252;43,252;49,258;49,260;47,260;42,265;43,269;43,269;49,275;49,277;47,277;42,283;44,287;43,287;49,292;49,296;53,302;55,305;54,306;155,406" o:connectangles="0,0,0,0,0,0,0,0,0,0,0,0,0,0,0,0,0,0,0,0,0,0,0,0,0,0,0,0,0"/>
                </v:shape>
                <v:shape id="Freeform 212" o:spid="_x0000_s1029" style="position:absolute;left:3671;top:7001;width:1455;height:203;visibility:visible;mso-wrap-style:square;v-text-anchor:top" coordsize="9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" path="m87,13c7,13,7,13,7,13,3,13,,10,,6,,3,3,,7,,87,,87,,87,v4,,7,3,7,6c94,10,91,13,87,13xe" fillcolor="#2c5871" stroked="f">
                  <v:path arrowok="t" o:connecttype="custom" o:connectlocs="87,13;7,13;0,6;7,0;87,0;94,6;87,13" o:connectangles="0,0,0,0,0,0,0"/>
                </v:shape>
                <v:shape id="Freeform 213" o:spid="_x0000_s1030" style="position:absolute;left:2851;top:2432;width:3095;height:3763;visibility:visible;mso-wrap-style:square;v-text-anchor:top" coordsize="2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" path="m,100c,45,45,,100,v55,,100,45,100,100c200,104,198,150,160,199v-11,15,-9,44,-9,44c135,243,123,243,107,243v-5,,-9,,-14,c77,243,64,243,49,243v,,2,-29,-9,-44c2,150,,104,,100xe" stroked="f">
                  <v:path arrowok="t" o:connecttype="custom" o:connectlocs="0,100;100,0;200,100;160,199;151,243;107,243;93,243;49,243;40,199;0,100" o:connectangles="0,0,0,0,0,0,0,0,0,0"/>
                </v:shape>
                <v:shape id="Freeform 214" o:spid="_x0000_s1031" style="position:absolute;left:2851;top:2432;width:1548;height:3763;visibility:visible;mso-wrap-style:square;v-text-anchor:top" coordsize="10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" path="m100,243v-16,,-36,,-51,c49,243,51,214,40,199,2,150,,104,,100,,45,45,,100,e" stroked="f">
                  <v:path arrowok="t" o:connecttype="custom" o:connectlocs="100,243;49,243;40,199;0,100;100,0" o:connectangles="0,0,0,0,0"/>
                </v:shape>
                <v:shape id="Freeform 215" o:spid="_x0000_s1032" style="position:absolute;left:4399;top:2760;width:1225;height:1219;visibility:visible;mso-wrap-style:square;v-text-anchor:top" coordsize="7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" path="m79,79v-9,,-9,,-9,c70,41,39,9,,9,,,,,,,44,,79,36,79,79xe" stroked="f">
                  <v:path arrowok="t" o:connecttype="custom" o:connectlocs="79,79;70,79;0,9;0,0;79,79" o:connectangles="0,0,0,0,0"/>
                </v:shape>
                <v:shape id="Freeform 216" o:spid="_x0000_s1033" style="position:absolute;left:4602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" path="m21,248l,246,40,,61,2,21,248r,xe" fillcolor="#0e303f" stroked="f">
                  <v:path arrowok="t" o:connecttype="custom" o:connectlocs="21,248;0,246;40,0;61,2;21,248;21,248" o:connectangles="0,0,0,0,0,0"/>
                </v:shape>
                <v:shape id="Freeform 217" o:spid="_x0000_s1034" style="position:absolute;left:3795;top:4694;width:400;height:1625;visibility:visible;mso-wrap-style:square;v-text-anchor:top" coordsize="6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" path="m40,248l,2,21,,61,246r-21,2l40,248xe" fillcolor="#0e303f" stroked="f">
                  <v:path arrowok="t" o:connecttype="custom" o:connectlocs="40,248;0,2;21,0;61,246;40,248;40,248" o:connectangles="0,0,0,0,0,0"/>
                </v:shape>
                <v:shape id="Freeform 218" o:spid="_x0000_s1035" style="position:absolute;left:3887;top:4694;width:1036;height:216;visibility:visible;mso-wrap-style:square;v-text-anchor:top" coordsize="6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" path="m67,14v-3,,-5,-3,-6,-6c60,7,59,5,59,5v-1,,-2,2,-2,3c56,11,54,14,51,14v-4,,-6,-3,-7,-6c44,7,43,5,42,5v,,-1,2,-2,3c39,11,37,14,34,14v-4,,-5,-3,-6,-6c27,7,26,5,26,5v-1,,-2,2,-3,3c22,11,21,14,17,14v-3,,-5,-3,-6,-6c10,7,9,5,9,5,8,5,7,7,7,8,6,11,4,14,,14,,10,,10,,10,1,10,2,7,2,6,4,4,5,,9,v3,,5,4,6,6c16,7,17,10,17,10v1,,2,-3,2,-4c20,4,22,,26,v3,,5,4,6,6c32,7,33,10,34,10v,,1,-3,2,-4c37,4,39,,42,v4,,5,4,6,6c49,7,50,10,51,10v,,1,-3,2,-4c54,4,55,,59,v3,,5,4,6,6c66,7,67,10,67,10v,4,,4,,4xe" fillcolor="#0e303f" stroked="f">
                  <v:path arrowok="t" o:connecttype="custom" o:connectlocs="67,14;61,8;59,5;57,8;51,14;44,8;42,5;40,8;34,14;28,8;26,5;23,8;17,14;11,8;9,5;7,8;0,14;0,10;2,6;9,0;15,6;17,10;19,6;26,0;32,6;34,10;36,6;42,0;48,6;51,10;53,6;59,0;65,6;67,10;67,14" o:connectangles="0,0,0,0,0,0,0,0,0,0,0,0,0,0,0,0,0,0,0,0,0,0,0,0,0,0,0,0,0,0,0,0,0,0,0"/>
                </v:shape>
                <v:shape id="Freeform 219" o:spid="_x0000_s1036" style="position:absolute;left:3612;top:6195;width:1573;height:911;visibility:visible;mso-wrap-style:square;v-text-anchor:top" coordsize="102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" path="m102,v,53,,53,,53c102,56,99,59,96,59,6,59,6,59,6,59,3,59,,56,,53,,,,,,l102,xe" fillcolor="#0e303f" stroked="f">
                  <v:path arrowok="t" o:connecttype="custom" o:connectlocs="102,0;102,53;96,59;6,59;0,53;0,0;102,0" o:connectangles="0,0,0,0,0,0,0"/>
                </v:shape>
                <v:shape id="Freeform 220" o:spid="_x0000_s1037" style="position:absolute;left:3579;top:6273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" path="m250,l,,250,xe" fillcolor="#0e303f" stroked="f">
                  <v:path arrowok="t" o:connecttype="custom" o:connectlocs="250,0;0,0;250,0" o:connectangles="0,0,0"/>
                </v:shape>
                <v:line id="Line 436" o:spid="_x0000_s1038" style="position:absolute;flip:x;visibility:visible;mso-wrap-style:square" from="3579,6273" to="5218,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" stroked="f"/>
                <v:shape id="Freeform 222" o:spid="_x0000_s1039" style="position:absolute;left:3500;top:6195;width:1797;height:157;visibility:visible;mso-wrap-style:square;v-text-anchor:top" coordsize="11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" path="m111,10c5,10,5,10,5,10,2,10,,8,,5,,2,2,,5,,111,,111,,111,v3,,5,2,5,5c116,8,114,10,111,10xe" fillcolor="#2c5871" stroked="f">
                  <v:path arrowok="t" o:connecttype="custom" o:connectlocs="111,10;5,10;0,5;5,0;111,0;116,5;111,10" o:connectangles="0,0,0,0,0,0,0"/>
                </v:shape>
                <v:shape id="Freeform 223" o:spid="_x0000_s1040" style="position:absolute;left:3579;top:6536;width:1639;height:6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" path="m250,l,,250,xe" fillcolor="#0e303f" stroked="f">
                  <v:path arrowok="t" o:connecttype="custom" o:connectlocs="250,0;0,0;250,0" o:connectangles="0,0,0"/>
                </v:shape>
                <v:line id="Line 439" o:spid="_x0000_s1041" style="position:absolute;flip:x;visibility:visible;mso-wrap-style:square" from="3579,6536" to="5218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" stroked="f"/>
                <v:shape id="Freeform 225" o:spid="_x0000_s1042" style="position:absolute;left:3500;top:6457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" path="m111,11c5,11,5,11,5,11,2,11,,8,,5,,3,2,,5,,111,,111,,111,v3,,5,3,5,5c116,8,114,11,111,11xe" fillcolor="#2c5871" stroked="f">
                  <v:path arrowok="t" o:connecttype="custom" o:connectlocs="111,11;5,11;0,5;5,0;111,0;116,5;111,11" o:connectangles="0,0,0,0,0,0,0"/>
                </v:shape>
                <v:shape id="Freeform 226" o:spid="_x0000_s1043" style="position:absolute;left:3579;top:6811;width:1639;height:7;visibility:visible;mso-wrap-style:square;v-text-anchor:top" coordsize="250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" path="m250,l,,250,xe" fillcolor="#0e303f" stroked="f">
                  <v:path arrowok="t" o:connecttype="custom" o:connectlocs="250,0;0,0;250,0" o:connectangles="0,0,0"/>
                </v:shape>
                <v:line id="Line 442" o:spid="_x0000_s1044" style="position:absolute;flip:x;visibility:visible;mso-wrap-style:square" from="3579,6811" to="5218,6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" stroked="f"/>
                <v:shape id="Freeform 228" o:spid="_x0000_s1045" style="position:absolute;left:3500;top:6719;width:1797;height:171;visibility:visible;mso-wrap-style:square;v-text-anchor:top" coordsize="116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" path="m111,11c5,11,5,11,5,11,2,11,,8,,6,,3,2,,5,,111,,111,,111,v3,,5,3,5,6c116,8,114,11,111,11xe" fillcolor="#2c5871" stroked="f">
                  <v:path arrowok="t" o:connecttype="custom" o:connectlocs="111,11;5,11;0,6;5,0;111,0;116,6;111,11" o:connectangles="0,0,0,0,0,0,0"/>
                </v:shape>
                <v:shape id="Freeform 229" o:spid="_x0000_s1046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v:shape id="Freeform 230" o:spid="_x0000_s1047" style="position:absolute;left:2832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" path="m31,53v-1,,-2,,-3,-1c1,4,1,4,1,4,,3,,1,2,,3,,5,,5,1,33,49,33,49,33,49v1,1,,3,-1,4c32,53,31,53,31,53xe" fillcolor="#a6dae9" stroked="f">
                  <v:path arrowok="t" o:connecttype="custom" o:connectlocs="31,53;28,52;1,4;2,0;5,1;33,49;32,53;31,53" o:connectangles="0,0,0,0,0,0,0,0"/>
                </v:shape>
                <v:shape id="Freeform 231" o:spid="_x0000_s1048" style="position:absolute;left:1717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" path="m51,34v,,-1,-1,-1,-1c2,6,2,6,2,6,1,5,,3,1,2,2,1,3,,5,1,52,29,52,29,52,29v2,,2,2,1,3c53,33,52,34,51,34xe" fillcolor="#a6dae9" stroked="f">
                  <v:path arrowok="t" o:connecttype="custom" o:connectlocs="51,34;50,33;2,6;1,2;5,1;52,29;53,32;51,34" o:connectangles="0,0,0,0,0,0,0,0"/>
                </v:shape>
                <v:shape id="Freeform 232" o:spid="_x0000_s1049" style="position:absolute;left:1330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" path="m57,5c2,5,2,5,2,5,1,5,,4,,2,,1,1,,2,,57,,57,,57,v2,,3,1,3,2c60,4,59,5,57,5xe" fillcolor="#a6dae9" stroked="f">
                  <v:path arrowok="t" o:connecttype="custom" o:connectlocs="57,5;2,5;0,2;2,0;57,0;60,2;57,5" o:connectangles="0,0,0,0,0,0,0"/>
                </v:shape>
                <v:shape id="Freeform 233" o:spid="_x0000_s1050" style="position:absolute;left:1717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" path="m3,33c2,33,2,32,1,32,,30,1,29,2,28,50,,50,,50,v1,,3,,3,1c54,3,54,4,52,5,5,33,5,33,5,33v-1,,-1,,-2,xe" fillcolor="#a6dae9" stroked="f">
                  <v:path arrowok="t" o:connecttype="custom" o:connectlocs="3,33;1,32;2,28;50,0;53,1;52,5;5,33;3,33" o:connectangles="0,0,0,0,0,0,0,0"/>
                </v:shape>
                <v:shape id="Freeform 234" o:spid="_x0000_s1051" style="position:absolute;left:2832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" path="m3,54v,,-1,-1,-1,-1c1,52,,51,1,50,28,2,28,2,28,2,29,1,31,,32,1v1,1,2,2,1,3c5,52,5,52,5,52v,1,-1,2,-2,2xe" fillcolor="#a6dae9" stroked="f">
                  <v:path arrowok="t" o:connecttype="custom" o:connectlocs="3,54;2,53;1,50;28,2;32,1;33,4;5,52;3,54" o:connectangles="0,0,0,0,0,0,0,0"/>
                </v:shape>
                <v:shape id="Freeform 235" o:spid="_x0000_s1052" style="position:absolute;left:5434;top:5900;width:531;height:839;visibility:visible;mso-wrap-style:square;v-text-anchor:top" coordsize="3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" path="m31,54v-1,,-2,-1,-2,-2c1,4,1,4,1,4,,3,1,2,2,1,3,,5,1,6,2,33,50,33,50,33,50v1,1,1,2,-1,3c32,53,31,54,31,54xe" fillcolor="#a6dae9" stroked="f">
                  <v:path arrowok="t" o:connecttype="custom" o:connectlocs="31,54;29,52;1,4;2,1;6,2;33,50;32,53;31,54" o:connectangles="0,0,0,0,0,0,0,0"/>
                </v:shape>
                <v:shape id="Freeform 236" o:spid="_x0000_s1053" style="position:absolute;left:6241;top:5113;width:839;height:511;visibility:visible;mso-wrap-style:square;v-text-anchor:top" coordsize="54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" path="m51,33v-1,,-1,,-2,-1c2,5,2,5,2,5,,4,,3,1,1,1,,3,,4,,52,28,52,28,52,28v1,1,2,2,1,3c52,32,52,33,51,33xe" fillcolor="#a6dae9" stroked="f">
                  <v:path arrowok="t" o:connecttype="custom" o:connectlocs="51,33;49,32;2,5;1,1;4,0;52,28;53,31;51,33" o:connectangles="0,0,0,0,0,0,0,0"/>
                </v:shape>
                <v:shape id="Freeform 237" o:spid="_x0000_s1054" style="position:absolute;left:6536;top:4025;width:931;height:78;visibility:visible;mso-wrap-style:square;v-text-anchor:top" coordsize="60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" path="m58,5c3,5,3,5,3,5,1,5,,4,,2,,1,1,,3,,58,,58,,58,v1,,2,1,2,2c60,4,59,5,58,5xe" fillcolor="#a6dae9" stroked="f">
                  <v:path arrowok="t" o:connecttype="custom" o:connectlocs="58,5;3,5;0,2;3,0;58,0;60,2;58,5" o:connectangles="0,0,0,0,0,0,0"/>
                </v:shape>
                <v:shape id="Freeform 238" o:spid="_x0000_s1055" style="position:absolute;left:6241;top:2491;width:839;height:531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" path="m3,34c2,34,1,33,1,32,,31,,29,1,29,49,1,49,1,49,1v2,-1,3,,4,1c54,3,53,5,52,6,4,33,4,33,4,33v,,-1,1,-1,1xe" fillcolor="#a6dae9" stroked="f">
                  <v:path arrowok="t" o:connecttype="custom" o:connectlocs="3,34;1,32;1,29;49,1;53,2;52,6;4,33;3,34" o:connectangles="0,0,0,0,0,0,0,0"/>
                </v:shape>
                <v:shape id="Freeform 239" o:spid="_x0000_s1056" style="position:absolute;left:5434;top:1396;width:531;height:819;visibility:visible;mso-wrap-style:square;v-text-anchor:top" coordsize="3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" path="m3,53v,,-1,,-1,c1,52,,50,1,49,29,1,29,1,29,1,29,,31,,32,v1,1,2,3,1,4c6,52,6,52,6,52,5,53,4,53,3,53xe" fillcolor="#a6dae9" stroked="f">
                  <v:path arrowok="t" o:connecttype="custom" o:connectlocs="3,53;2,53;1,49;29,1;32,0;33,4;6,52;3,53" o:connectangles="0,0,0,0,0,0,0,0"/>
                </v:shape>
                <v:shape id="Freeform 240" o:spid="_x0000_s1057" style="position:absolute;left:4353;top:989;width:91;height:931;visibility:visible;mso-wrap-style:square;v-text-anchor:top" coordsize="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" path="m3,60c2,60,,59,,58,,2,,2,,2,,1,2,,3,,4,,6,1,6,2v,56,,56,,56c6,59,4,60,3,60xe" fillcolor="#a6dae9" stroked="f">
                  <v:path arrowok="t" o:connecttype="custom" o:connectlocs="3,60;0,58;0,2;3,0;6,2;6,58;3,60" o:connectangles="0,0,0,0,0,0,0"/>
                </v:shape>
                <w10:wrap anchorx="margin"/>
              </v:group>
            </w:pict>
          </mc:Fallback>
        </mc:AlternateContent>
      </w:r>
      <w:r w:rsidR="006D19CA">
        <w:rPr>
          <w:b/>
          <w:color w:val="5F2E74" w:themeColor="text2"/>
        </w:rPr>
        <w:t>Tip 1</w:t>
      </w:r>
      <w:r w:rsidR="00266C37" w:rsidRPr="00266C37">
        <w:rPr>
          <w:b/>
          <w:color w:val="5F2E74" w:themeColor="text2"/>
        </w:rPr>
        <w:t xml:space="preserve"> </w:t>
      </w:r>
      <w:r w:rsidR="00266C37">
        <w:rPr>
          <w:b/>
          <w:color w:val="5F2E74" w:themeColor="text2"/>
        </w:rPr>
        <w:t xml:space="preserve">– </w:t>
      </w:r>
      <w:r w:rsidR="00266C37">
        <w:rPr>
          <w:color w:val="auto"/>
        </w:rPr>
        <w:t xml:space="preserve">Ensure that you have the </w:t>
      </w:r>
      <w:r w:rsidR="00266C37" w:rsidRPr="00266C37">
        <w:rPr>
          <w:b/>
          <w:color w:val="auto"/>
        </w:rPr>
        <w:t>right access</w:t>
      </w:r>
      <w:r w:rsidR="006D19CA">
        <w:rPr>
          <w:color w:val="auto"/>
        </w:rPr>
        <w:t xml:space="preserve"> to download</w:t>
      </w:r>
      <w:r w:rsidR="00266C37">
        <w:rPr>
          <w:color w:val="auto"/>
        </w:rPr>
        <w:t xml:space="preserve"> the</w:t>
      </w:r>
      <w:r w:rsidR="00C139D2">
        <w:rPr>
          <w:color w:val="auto"/>
        </w:rPr>
        <w:t xml:space="preserve"> list of</w:t>
      </w:r>
      <w:r w:rsidR="00266C37">
        <w:rPr>
          <w:color w:val="auto"/>
        </w:rPr>
        <w:t xml:space="preserve"> Reportable Incidents. </w:t>
      </w:r>
    </w:p>
    <w:p w14:paraId="11B498EE" w14:textId="77777777" w:rsidR="00C139D2" w:rsidRDefault="00C139D2" w:rsidP="00C139D2">
      <w:pPr>
        <w:pStyle w:val="ListParagraph"/>
        <w:numPr>
          <w:ilvl w:val="0"/>
          <w:numId w:val="48"/>
        </w:numPr>
        <w:tabs>
          <w:tab w:val="clear" w:pos="340"/>
          <w:tab w:val="num" w:pos="1060"/>
        </w:tabs>
        <w:ind w:left="1060"/>
      </w:pPr>
      <w:r>
        <w:t xml:space="preserve">The </w:t>
      </w:r>
      <w:r w:rsidR="00D431FA" w:rsidRPr="00C139D2">
        <w:rPr>
          <w:b/>
        </w:rPr>
        <w:t xml:space="preserve">Provider Authorised RI Approver </w:t>
      </w:r>
      <w:r>
        <w:t xml:space="preserve">will be able to access and download the list of all reportable incidents relevant to the provider organisation </w:t>
      </w:r>
    </w:p>
    <w:p w14:paraId="585BAEF6" w14:textId="4C59B7D1" w:rsidR="00C139D2" w:rsidRDefault="00C139D2" w:rsidP="00C139D2">
      <w:pPr>
        <w:pStyle w:val="ListParagraph"/>
        <w:numPr>
          <w:ilvl w:val="0"/>
          <w:numId w:val="48"/>
        </w:numPr>
        <w:tabs>
          <w:tab w:val="clear" w:pos="340"/>
          <w:tab w:val="num" w:pos="1060"/>
        </w:tabs>
        <w:ind w:left="1060"/>
      </w:pPr>
      <w:r>
        <w:t>The</w:t>
      </w:r>
      <w:r w:rsidR="00D431FA" w:rsidRPr="00C139D2">
        <w:rPr>
          <w:b/>
        </w:rPr>
        <w:t xml:space="preserve"> Provider Authorised RI </w:t>
      </w:r>
      <w:r w:rsidR="00361AD2">
        <w:rPr>
          <w:b/>
        </w:rPr>
        <w:t xml:space="preserve">Notifier </w:t>
      </w:r>
      <w:r>
        <w:t>will only be able to access and download the list of all reportable incidents that they have created or been assigned to in the system</w:t>
      </w:r>
    </w:p>
    <w:p w14:paraId="5053FEAA" w14:textId="77777777" w:rsidR="00D431FA" w:rsidRPr="00C139D2" w:rsidRDefault="00D431FA" w:rsidP="00C139D2">
      <w:pPr>
        <w:rPr>
          <w:color w:val="auto"/>
        </w:rPr>
      </w:pPr>
      <w:r>
        <w:t xml:space="preserve">Please review the </w:t>
      </w:r>
      <w:hyperlink r:id="rId12" w:history="1">
        <w:r w:rsidR="00200A7A" w:rsidRPr="00C139D2">
          <w:rPr>
            <w:rStyle w:val="Hyperlink"/>
            <w:rFonts w:asciiTheme="majorHAnsi" w:hAnsiTheme="majorHAnsi" w:cstheme="majorHAnsi"/>
            <w:lang w:val="en"/>
          </w:rPr>
          <w:t>Quick reference guide - getting access to NDIS Portal</w:t>
        </w:r>
      </w:hyperlink>
      <w:r w:rsidRPr="00C139D2">
        <w:rPr>
          <w:color w:val="FF0000"/>
        </w:rPr>
        <w:t xml:space="preserve"> </w:t>
      </w:r>
      <w:r>
        <w:t xml:space="preserve">to ensure you understand the responsibilities of each role and </w:t>
      </w:r>
      <w:r w:rsidR="003C171D">
        <w:t>how to</w:t>
      </w:r>
      <w:r>
        <w:t xml:space="preserve"> set up</w:t>
      </w:r>
      <w:r w:rsidR="003C171D">
        <w:t>/ change these</w:t>
      </w:r>
      <w:r>
        <w:t xml:space="preserve"> within your organisation</w:t>
      </w:r>
      <w:r w:rsidR="003C171D">
        <w:t xml:space="preserve">. </w:t>
      </w:r>
    </w:p>
    <w:p w14:paraId="415D9DCB" w14:textId="77777777" w:rsidR="00C139D2" w:rsidRDefault="00C139D2" w:rsidP="00C139D2">
      <w:pPr>
        <w:pStyle w:val="ListParagraph"/>
        <w:numPr>
          <w:ilvl w:val="0"/>
          <w:numId w:val="47"/>
        </w:numPr>
        <w:autoSpaceDE w:val="0"/>
        <w:autoSpaceDN w:val="0"/>
        <w:spacing w:after="0" w:line="240" w:lineRule="auto"/>
        <w:rPr>
          <w:rStyle w:val="Hyperlink"/>
        </w:rPr>
      </w:pPr>
      <w:r>
        <w:t xml:space="preserve">For further information/ questions, please contact the NDIS Commission Contact Centre </w:t>
      </w:r>
      <w:r w:rsidR="00091E07">
        <w:t xml:space="preserve">on </w:t>
      </w:r>
      <w:r w:rsidR="00091E07" w:rsidRPr="00361AD2">
        <w:t xml:space="preserve">1800 035 544 or by email: </w:t>
      </w:r>
      <w:hyperlink r:id="rId13" w:history="1">
        <w:r w:rsidRPr="00361AD2">
          <w:rPr>
            <w:rStyle w:val="Hyperlink"/>
          </w:rPr>
          <w:t>contactcentre@ndiscommission.gov.au</w:t>
        </w:r>
      </w:hyperlink>
    </w:p>
    <w:p w14:paraId="3F7B4D03" w14:textId="10B98F17" w:rsidR="00C139D2" w:rsidRDefault="00C139D2" w:rsidP="00C139D2">
      <w:pPr>
        <w:pStyle w:val="ListParagraph"/>
        <w:numPr>
          <w:ilvl w:val="0"/>
          <w:numId w:val="47"/>
        </w:numPr>
        <w:autoSpaceDE w:val="0"/>
        <w:autoSpaceDN w:val="0"/>
        <w:spacing w:after="0" w:line="240" w:lineRule="auto"/>
      </w:pPr>
      <w:r>
        <w:t>To provide feedback</w:t>
      </w:r>
      <w:r w:rsidR="00EA50BE">
        <w:t xml:space="preserve"> on the reportable Incidents portal</w:t>
      </w:r>
      <w:r>
        <w:t xml:space="preserve">, please contact the NDIS Commission via </w:t>
      </w:r>
      <w:hyperlink r:id="rId14" w:history="1">
        <w:r>
          <w:rPr>
            <w:rStyle w:val="Hyperlink"/>
            <w:szCs w:val="20"/>
          </w:rPr>
          <w:t>riportalfeedback@ndiscommission.gov.au</w:t>
        </w:r>
      </w:hyperlink>
    </w:p>
    <w:p w14:paraId="784644E0" w14:textId="77777777" w:rsidR="003A6C6A" w:rsidRDefault="003A6C6A" w:rsidP="00D431FA">
      <w:pPr>
        <w:rPr>
          <w:color w:val="auto"/>
        </w:rPr>
      </w:pPr>
    </w:p>
    <w:p w14:paraId="3ACD4EF2" w14:textId="77777777" w:rsidR="00A71251" w:rsidRDefault="00A71251" w:rsidP="00D431FA"/>
    <w:p w14:paraId="715A6045" w14:textId="77777777" w:rsidR="00D431FA" w:rsidRDefault="00D431FA" w:rsidP="00D431FA">
      <w:pPr>
        <w:rPr>
          <w:b/>
        </w:rPr>
      </w:pPr>
      <w:r>
        <w:rPr>
          <w:b/>
        </w:rPr>
        <w:br w:type="page"/>
      </w:r>
    </w:p>
    <w:p w14:paraId="332C2669" w14:textId="77777777" w:rsidR="00D431FA" w:rsidRPr="005E447F" w:rsidRDefault="00F610AB" w:rsidP="005E447F">
      <w:pPr>
        <w:pStyle w:val="Heading2"/>
        <w:rPr>
          <w:color w:val="auto"/>
          <w:sz w:val="30"/>
          <w:szCs w:val="30"/>
        </w:rPr>
      </w:pPr>
      <w:r w:rsidRPr="005E447F">
        <w:rPr>
          <w:color w:val="auto"/>
          <w:sz w:val="30"/>
          <w:szCs w:val="30"/>
        </w:rPr>
        <w:lastRenderedPageBreak/>
        <w:t xml:space="preserve">Downloading </w:t>
      </w:r>
      <w:r w:rsidR="00C139D2" w:rsidRPr="005E447F">
        <w:rPr>
          <w:color w:val="auto"/>
          <w:sz w:val="30"/>
          <w:szCs w:val="30"/>
        </w:rPr>
        <w:t xml:space="preserve">the List of </w:t>
      </w:r>
      <w:r w:rsidRPr="005E447F">
        <w:rPr>
          <w:color w:val="auto"/>
          <w:sz w:val="30"/>
          <w:szCs w:val="30"/>
        </w:rPr>
        <w:t>R</w:t>
      </w:r>
      <w:r w:rsidR="00C139D2" w:rsidRPr="005E447F">
        <w:rPr>
          <w:color w:val="auto"/>
          <w:sz w:val="30"/>
          <w:szCs w:val="30"/>
        </w:rPr>
        <w:t>eportable Incident Notification</w:t>
      </w:r>
      <w:r w:rsidRPr="005E447F">
        <w:rPr>
          <w:color w:val="auto"/>
          <w:sz w:val="30"/>
          <w:szCs w:val="30"/>
        </w:rPr>
        <w:t>s</w:t>
      </w:r>
    </w:p>
    <w:p w14:paraId="3FCA60FD" w14:textId="28EDAEB5" w:rsidR="00D431FA" w:rsidRDefault="00D431FA" w:rsidP="00D431FA">
      <w:pPr>
        <w:rPr>
          <w:color w:val="FF0000"/>
        </w:rPr>
      </w:pPr>
      <w:r>
        <w:t xml:space="preserve">Please ensure that you are logged into the Portal as either the Provider Authorised RI Approver or the Provider Authorised RI </w:t>
      </w:r>
      <w:r w:rsidR="00361AD2">
        <w:t>Notifier</w:t>
      </w:r>
      <w:r>
        <w:t xml:space="preserve">. For information on how to log in or definitions of these roles, please see </w:t>
      </w:r>
      <w:hyperlink r:id="rId15" w:history="1">
        <w:r w:rsidR="000A7476">
          <w:rPr>
            <w:rStyle w:val="Hyperlink"/>
            <w:rFonts w:asciiTheme="majorHAnsi" w:hAnsiTheme="majorHAnsi" w:cstheme="majorHAnsi"/>
            <w:lang w:val="en"/>
          </w:rPr>
          <w:t>Quick reference guide - getting access to NDIS Portal</w:t>
        </w:r>
      </w:hyperlink>
    </w:p>
    <w:p w14:paraId="51F79164" w14:textId="77777777" w:rsidR="00D431FA" w:rsidRDefault="00D431FA" w:rsidP="00D431FA">
      <w:pPr>
        <w:pStyle w:val="ListParagraph"/>
        <w:numPr>
          <w:ilvl w:val="0"/>
          <w:numId w:val="38"/>
        </w:numPr>
      </w:pPr>
      <w:r>
        <w:t xml:space="preserve">Click on the </w:t>
      </w:r>
      <w:r>
        <w:rPr>
          <w:b/>
        </w:rPr>
        <w:t xml:space="preserve">My Reportable Incidents </w:t>
      </w:r>
      <w:r>
        <w:t xml:space="preserve">tile. </w:t>
      </w:r>
    </w:p>
    <w:p w14:paraId="21918E1C" w14:textId="77777777" w:rsidR="00EB3BAC" w:rsidRPr="00EB3BAC" w:rsidRDefault="00EB3BAC" w:rsidP="00EB3BAC">
      <w:pPr>
        <w:keepNext/>
        <w:spacing w:before="240" w:after="120" w:line="240" w:lineRule="auto"/>
        <w:rPr>
          <w:rFonts w:ascii="Calibri" w:eastAsia="Calibri" w:hAnsi="Calibri" w:cs="Times New Roman"/>
          <w:i/>
          <w:iCs/>
          <w:color w:val="612C69"/>
          <w:szCs w:val="18"/>
        </w:rPr>
      </w:pPr>
      <w:r w:rsidRPr="00EB3BAC">
        <w:rPr>
          <w:rFonts w:ascii="Calibri" w:eastAsia="Calibri" w:hAnsi="Calibri" w:cs="Times New Roman"/>
          <w:i/>
          <w:iCs/>
          <w:color w:val="612C69"/>
          <w:szCs w:val="18"/>
        </w:rPr>
        <w:t xml:space="preserve">Figure </w:t>
      </w:r>
      <w:r w:rsidRPr="00EB3BAC">
        <w:rPr>
          <w:rFonts w:ascii="Calibri" w:eastAsia="Calibri" w:hAnsi="Calibri" w:cs="Times New Roman"/>
          <w:i/>
          <w:iCs/>
          <w:color w:val="612C69"/>
          <w:szCs w:val="18"/>
        </w:rPr>
        <w:fldChar w:fldCharType="begin"/>
      </w:r>
      <w:r w:rsidRPr="00EB3BAC">
        <w:rPr>
          <w:rFonts w:ascii="Calibri" w:eastAsia="Calibri" w:hAnsi="Calibri" w:cs="Times New Roman"/>
          <w:i/>
          <w:iCs/>
          <w:color w:val="612C69"/>
          <w:szCs w:val="18"/>
        </w:rPr>
        <w:instrText xml:space="preserve"> SEQ Figure \* ARABIC </w:instrText>
      </w:r>
      <w:r w:rsidRPr="00EB3BAC">
        <w:rPr>
          <w:rFonts w:ascii="Calibri" w:eastAsia="Calibri" w:hAnsi="Calibri" w:cs="Times New Roman"/>
          <w:i/>
          <w:iCs/>
          <w:color w:val="612C69"/>
          <w:szCs w:val="18"/>
        </w:rPr>
        <w:fldChar w:fldCharType="separate"/>
      </w:r>
      <w:r w:rsidR="00AE1ED4">
        <w:rPr>
          <w:rFonts w:ascii="Calibri" w:eastAsia="Calibri" w:hAnsi="Calibri" w:cs="Times New Roman"/>
          <w:i/>
          <w:iCs/>
          <w:noProof/>
          <w:color w:val="612C69"/>
          <w:szCs w:val="18"/>
        </w:rPr>
        <w:t>1</w:t>
      </w:r>
      <w:r w:rsidRPr="00EB3BAC">
        <w:rPr>
          <w:rFonts w:ascii="Calibri" w:eastAsia="Calibri" w:hAnsi="Calibri" w:cs="Times New Roman"/>
          <w:i/>
          <w:iCs/>
          <w:color w:val="612C69"/>
          <w:szCs w:val="18"/>
        </w:rPr>
        <w:fldChar w:fldCharType="end"/>
      </w:r>
      <w:r w:rsidRPr="00EB3BAC">
        <w:rPr>
          <w:rFonts w:ascii="Calibri" w:eastAsia="Calibri" w:hAnsi="Calibri" w:cs="Times New Roman"/>
          <w:i/>
          <w:iCs/>
          <w:color w:val="612C69"/>
          <w:szCs w:val="18"/>
        </w:rPr>
        <w:t>: Screenshot of My Reportable Incidents page demonstrating Step 1</w:t>
      </w:r>
    </w:p>
    <w:p w14:paraId="68058769" w14:textId="77777777" w:rsidR="00FA06D5" w:rsidRDefault="00FA06D5" w:rsidP="00D431FA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649FF4DB" wp14:editId="67816C3E">
            <wp:extent cx="5731510" cy="1847215"/>
            <wp:effectExtent l="0" t="0" r="2540" b="635"/>
            <wp:docPr id="1" name="Picture 1" descr="This screenshot includes a welcome to the user. The user will need to select the &quot;My Reportable Incidents&quot; box to access the form." title="Screenshot of My Reportable Incidents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8ACAC" w14:textId="77777777" w:rsidR="00C139D2" w:rsidRDefault="00C139D2" w:rsidP="00C139D2">
      <w:pPr>
        <w:pStyle w:val="ListParagraph"/>
        <w:numPr>
          <w:ilvl w:val="0"/>
          <w:numId w:val="38"/>
        </w:numPr>
        <w:rPr>
          <w:b/>
        </w:rPr>
      </w:pPr>
      <w:r>
        <w:t xml:space="preserve">Select </w:t>
      </w:r>
      <w:r>
        <w:rPr>
          <w:b/>
        </w:rPr>
        <w:t xml:space="preserve">My Reportable Incidents </w:t>
      </w:r>
      <w:r>
        <w:t xml:space="preserve">or </w:t>
      </w:r>
      <w:r>
        <w:rPr>
          <w:b/>
        </w:rPr>
        <w:t xml:space="preserve">All Reportable Incidents </w:t>
      </w:r>
      <w:r>
        <w:t xml:space="preserve">from the drop down list. Click </w:t>
      </w:r>
      <w:r>
        <w:rPr>
          <w:b/>
        </w:rPr>
        <w:t xml:space="preserve">Apply Filter. </w:t>
      </w:r>
    </w:p>
    <w:p w14:paraId="2E75210C" w14:textId="54D519C9" w:rsidR="00C139D2" w:rsidRPr="00C139D2" w:rsidRDefault="00C139D2" w:rsidP="00C139D2">
      <w:pPr>
        <w:pStyle w:val="ListParagraph"/>
        <w:numPr>
          <w:ilvl w:val="0"/>
          <w:numId w:val="49"/>
        </w:numPr>
        <w:tabs>
          <w:tab w:val="clear" w:pos="340"/>
          <w:tab w:val="num" w:pos="700"/>
        </w:tabs>
        <w:ind w:left="700"/>
        <w:rPr>
          <w:b/>
        </w:rPr>
      </w:pPr>
      <w:r>
        <w:t>My Reportable Incidents will populate the list of reportable incidents that you have created or been assigned in the system</w:t>
      </w:r>
    </w:p>
    <w:p w14:paraId="29F22028" w14:textId="4154312B" w:rsidR="00C139D2" w:rsidRPr="00361AD2" w:rsidRDefault="00C139D2" w:rsidP="00361AD2">
      <w:pPr>
        <w:pStyle w:val="ListParagraph"/>
        <w:numPr>
          <w:ilvl w:val="0"/>
          <w:numId w:val="49"/>
        </w:numPr>
        <w:tabs>
          <w:tab w:val="clear" w:pos="340"/>
          <w:tab w:val="num" w:pos="700"/>
        </w:tabs>
        <w:ind w:left="700"/>
        <w:rPr>
          <w:b/>
        </w:rPr>
      </w:pPr>
      <w:r>
        <w:t>All Reportable Incidents will populate the list of all reportable incidents relating to your provider organisation</w:t>
      </w:r>
      <w:r w:rsidR="00361AD2">
        <w:t xml:space="preserve">. </w:t>
      </w:r>
      <w:r>
        <w:t xml:space="preserve">Note that the Provider Authorised RI </w:t>
      </w:r>
      <w:r w:rsidR="00EF3A6C">
        <w:t xml:space="preserve">Notifier </w:t>
      </w:r>
      <w:r>
        <w:t xml:space="preserve">will only be able to access ‘My Reportable Incidents’. </w:t>
      </w:r>
    </w:p>
    <w:p w14:paraId="48C85DFF" w14:textId="77777777" w:rsidR="00EB3BAC" w:rsidRPr="00EB3BAC" w:rsidRDefault="00EB3BAC" w:rsidP="00EB3BAC">
      <w:pPr>
        <w:keepNext/>
        <w:spacing w:before="240" w:after="120" w:line="240" w:lineRule="auto"/>
        <w:rPr>
          <w:rFonts w:ascii="Calibri" w:eastAsia="Calibri" w:hAnsi="Calibri" w:cs="Times New Roman"/>
          <w:i/>
          <w:iCs/>
          <w:color w:val="612C69"/>
          <w:szCs w:val="18"/>
        </w:rPr>
      </w:pPr>
      <w:r w:rsidRPr="00EB3BAC">
        <w:rPr>
          <w:rFonts w:ascii="Calibri" w:eastAsia="Calibri" w:hAnsi="Calibri" w:cs="Times New Roman"/>
          <w:i/>
          <w:iCs/>
          <w:color w:val="612C69"/>
          <w:szCs w:val="18"/>
        </w:rPr>
        <w:t xml:space="preserve">Figure </w:t>
      </w:r>
      <w:r w:rsidRPr="00EB3BAC">
        <w:rPr>
          <w:rFonts w:ascii="Calibri" w:eastAsia="Calibri" w:hAnsi="Calibri" w:cs="Times New Roman"/>
          <w:i/>
          <w:iCs/>
          <w:color w:val="612C69"/>
          <w:szCs w:val="18"/>
        </w:rPr>
        <w:fldChar w:fldCharType="begin"/>
      </w:r>
      <w:r w:rsidRPr="00EB3BAC">
        <w:rPr>
          <w:rFonts w:ascii="Calibri" w:eastAsia="Calibri" w:hAnsi="Calibri" w:cs="Times New Roman"/>
          <w:i/>
          <w:iCs/>
          <w:color w:val="612C69"/>
          <w:szCs w:val="18"/>
        </w:rPr>
        <w:instrText xml:space="preserve"> SEQ Figure \* ARABIC </w:instrText>
      </w:r>
      <w:r w:rsidRPr="00EB3BAC">
        <w:rPr>
          <w:rFonts w:ascii="Calibri" w:eastAsia="Calibri" w:hAnsi="Calibri" w:cs="Times New Roman"/>
          <w:i/>
          <w:iCs/>
          <w:color w:val="612C69"/>
          <w:szCs w:val="18"/>
        </w:rPr>
        <w:fldChar w:fldCharType="separate"/>
      </w:r>
      <w:r w:rsidR="00AE1ED4">
        <w:rPr>
          <w:rFonts w:ascii="Calibri" w:eastAsia="Calibri" w:hAnsi="Calibri" w:cs="Times New Roman"/>
          <w:i/>
          <w:iCs/>
          <w:noProof/>
          <w:color w:val="612C69"/>
          <w:szCs w:val="18"/>
        </w:rPr>
        <w:t>2</w:t>
      </w:r>
      <w:r w:rsidRPr="00EB3BAC">
        <w:rPr>
          <w:rFonts w:ascii="Calibri" w:eastAsia="Calibri" w:hAnsi="Calibri" w:cs="Times New Roman"/>
          <w:i/>
          <w:iCs/>
          <w:color w:val="612C69"/>
          <w:szCs w:val="18"/>
        </w:rPr>
        <w:fldChar w:fldCharType="end"/>
      </w:r>
      <w:r w:rsidRPr="00EB3BAC">
        <w:rPr>
          <w:rFonts w:ascii="Calibri" w:eastAsia="Calibri" w:hAnsi="Calibri" w:cs="Times New Roman"/>
          <w:i/>
          <w:iCs/>
          <w:color w:val="612C69"/>
          <w:szCs w:val="18"/>
        </w:rPr>
        <w:t>: Screenshot of My Reportable Incidents page demonstrating Step 2</w:t>
      </w:r>
    </w:p>
    <w:p w14:paraId="49CAD3B5" w14:textId="77777777" w:rsidR="00FA06D5" w:rsidRDefault="00FA06D5" w:rsidP="00EE343B">
      <w:pPr>
        <w:rPr>
          <w:color w:val="FF0000"/>
        </w:rPr>
      </w:pPr>
      <w:r>
        <w:rPr>
          <w:noProof/>
          <w:lang w:eastAsia="en-AU"/>
        </w:rPr>
        <w:drawing>
          <wp:inline distT="0" distB="0" distL="0" distR="0" wp14:anchorId="109216CF" wp14:editId="4F81CFC6">
            <wp:extent cx="5731510" cy="2344420"/>
            <wp:effectExtent l="0" t="0" r="2540" b="0"/>
            <wp:docPr id="3" name="Picture 3" descr="This screenshot directs the user to select &quot;My Reportable Incidents&quot; or &quot;All Reportable Incidents&quot; from the drop-down menu, then select &quot;Apply filter&quot;." title="Screenshot of My Reportable Incidents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898F4" w14:textId="77777777" w:rsidR="00EE343B" w:rsidRDefault="00C139D2" w:rsidP="00C139D2">
      <w:pPr>
        <w:pStyle w:val="ListParagraph"/>
        <w:numPr>
          <w:ilvl w:val="0"/>
          <w:numId w:val="38"/>
        </w:numPr>
      </w:pPr>
      <w:r>
        <w:lastRenderedPageBreak/>
        <w:t xml:space="preserve">Select the </w:t>
      </w:r>
      <w:r>
        <w:rPr>
          <w:b/>
        </w:rPr>
        <w:t xml:space="preserve">Format </w:t>
      </w:r>
      <w:r>
        <w:t xml:space="preserve">from the drop down menu. </w:t>
      </w:r>
      <w:r w:rsidRPr="00C139D2">
        <w:t xml:space="preserve">Click </w:t>
      </w:r>
      <w:r w:rsidR="00D551D6">
        <w:rPr>
          <w:b/>
        </w:rPr>
        <w:t xml:space="preserve">Export </w:t>
      </w:r>
      <w:r w:rsidR="00D551D6">
        <w:t xml:space="preserve">and save/open the </w:t>
      </w:r>
      <w:r w:rsidR="005D498B">
        <w:t>file</w:t>
      </w:r>
      <w:r w:rsidR="00D551D6">
        <w:t xml:space="preserve"> as required. </w:t>
      </w:r>
      <w:r w:rsidR="00EE343B" w:rsidRPr="00C139D2">
        <w:t xml:space="preserve"> </w:t>
      </w:r>
    </w:p>
    <w:p w14:paraId="01808616" w14:textId="77777777" w:rsidR="00EB3BAC" w:rsidRPr="00EB3BAC" w:rsidRDefault="00EB3BAC" w:rsidP="00EB3BAC">
      <w:pPr>
        <w:keepNext/>
        <w:spacing w:before="240" w:after="120" w:line="240" w:lineRule="auto"/>
        <w:rPr>
          <w:rFonts w:ascii="Calibri" w:eastAsia="Calibri" w:hAnsi="Calibri" w:cs="Times New Roman"/>
          <w:i/>
          <w:iCs/>
          <w:color w:val="612C69"/>
          <w:szCs w:val="18"/>
        </w:rPr>
      </w:pPr>
      <w:r w:rsidRPr="00EB3BAC">
        <w:rPr>
          <w:rFonts w:ascii="Calibri" w:eastAsia="Calibri" w:hAnsi="Calibri" w:cs="Times New Roman"/>
          <w:i/>
          <w:iCs/>
          <w:color w:val="612C69"/>
          <w:szCs w:val="18"/>
        </w:rPr>
        <w:t xml:space="preserve">Figure </w:t>
      </w:r>
      <w:r w:rsidRPr="00EB3BAC">
        <w:rPr>
          <w:rFonts w:ascii="Calibri" w:eastAsia="Calibri" w:hAnsi="Calibri" w:cs="Times New Roman"/>
          <w:i/>
          <w:iCs/>
          <w:color w:val="612C69"/>
          <w:szCs w:val="18"/>
        </w:rPr>
        <w:fldChar w:fldCharType="begin"/>
      </w:r>
      <w:r w:rsidRPr="00EB3BAC">
        <w:rPr>
          <w:rFonts w:ascii="Calibri" w:eastAsia="Calibri" w:hAnsi="Calibri" w:cs="Times New Roman"/>
          <w:i/>
          <w:iCs/>
          <w:color w:val="612C69"/>
          <w:szCs w:val="18"/>
        </w:rPr>
        <w:instrText xml:space="preserve"> SEQ Figure \* ARABIC </w:instrText>
      </w:r>
      <w:r w:rsidRPr="00EB3BAC">
        <w:rPr>
          <w:rFonts w:ascii="Calibri" w:eastAsia="Calibri" w:hAnsi="Calibri" w:cs="Times New Roman"/>
          <w:i/>
          <w:iCs/>
          <w:color w:val="612C69"/>
          <w:szCs w:val="18"/>
        </w:rPr>
        <w:fldChar w:fldCharType="separate"/>
      </w:r>
      <w:r w:rsidR="00AE1ED4">
        <w:rPr>
          <w:rFonts w:ascii="Calibri" w:eastAsia="Calibri" w:hAnsi="Calibri" w:cs="Times New Roman"/>
          <w:i/>
          <w:iCs/>
          <w:noProof/>
          <w:color w:val="612C69"/>
          <w:szCs w:val="18"/>
        </w:rPr>
        <w:t>3</w:t>
      </w:r>
      <w:r w:rsidRPr="00EB3BAC">
        <w:rPr>
          <w:rFonts w:ascii="Calibri" w:eastAsia="Calibri" w:hAnsi="Calibri" w:cs="Times New Roman"/>
          <w:i/>
          <w:iCs/>
          <w:color w:val="612C69"/>
          <w:szCs w:val="18"/>
        </w:rPr>
        <w:fldChar w:fldCharType="end"/>
      </w:r>
      <w:r w:rsidRPr="00EB3BAC">
        <w:rPr>
          <w:rFonts w:ascii="Calibri" w:eastAsia="Calibri" w:hAnsi="Calibri" w:cs="Times New Roman"/>
          <w:i/>
          <w:iCs/>
          <w:color w:val="612C69"/>
          <w:szCs w:val="18"/>
        </w:rPr>
        <w:t>: Screenshot of My Reportable Incidents page demonstrating Step 3</w:t>
      </w:r>
    </w:p>
    <w:p w14:paraId="3AA4AB5F" w14:textId="77777777" w:rsidR="009D5E33" w:rsidRPr="00C139D2" w:rsidRDefault="006A7F97" w:rsidP="006A7F97">
      <w:r>
        <w:rPr>
          <w:noProof/>
          <w:lang w:eastAsia="en-AU"/>
        </w:rPr>
        <w:drawing>
          <wp:inline distT="0" distB="0" distL="0" distR="0" wp14:anchorId="4E052423" wp14:editId="36483DCA">
            <wp:extent cx="5657850" cy="2639695"/>
            <wp:effectExtent l="0" t="0" r="0" b="8255"/>
            <wp:docPr id="15" name="Picture 15" descr="This screenshot directs the user to select the format from the drop-down menu, then select &quot;Export&quot;." title="Screenshot of My Reportable Incidents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D5E33" w:rsidRPr="00C139D2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05C27" w14:textId="77777777" w:rsidR="003B44FE" w:rsidRDefault="003B44FE" w:rsidP="008E21DE">
      <w:pPr>
        <w:spacing w:before="0" w:after="0"/>
      </w:pPr>
      <w:r>
        <w:separator/>
      </w:r>
    </w:p>
  </w:endnote>
  <w:endnote w:type="continuationSeparator" w:id="0">
    <w:p w14:paraId="60F6DA0E" w14:textId="77777777" w:rsidR="003B44FE" w:rsidRDefault="003B44FE" w:rsidP="008E21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B1E32" w14:textId="77777777" w:rsidR="00662EB7" w:rsidRDefault="00FD66D7" w:rsidP="00362AB6">
    <w:pPr>
      <w:pStyle w:val="Footer"/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36405E32" wp14:editId="5E6A6E31">
              <wp:extent cx="5724000" cy="79200"/>
              <wp:effectExtent l="0" t="0" r="0" b="0"/>
              <wp:docPr id="8" name="Rectangle 8" descr="This image is a green line at the bottom of the page. It is for visual appeal only.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4000" cy="79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D4FA7CF" id="Rectangle 8" o:spid="_x0000_s1026" alt="Title: Background - Description: This image is a green line at the bottom of the page. It is for visual appeal only." style="width:450.7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14:paraId="63221DDC" w14:textId="0CD3B33A" w:rsidR="00FD66D7" w:rsidRPr="00080615" w:rsidRDefault="00A60009" w:rsidP="00362AB6">
    <w:pPr>
      <w:pStyle w:val="Footer"/>
    </w:pPr>
    <w:r>
      <w:tab/>
    </w:r>
    <w:r w:rsidRPr="00362AB6">
      <w:rPr>
        <w:sz w:val="18"/>
        <w:szCs w:val="18"/>
      </w:rPr>
      <w:t>NDIS Quality and Safeguards Commission</w:t>
    </w:r>
    <w:r w:rsidR="00362AB6">
      <w:tab/>
    </w:r>
    <w:r w:rsidR="00362AB6">
      <w:fldChar w:fldCharType="begin"/>
    </w:r>
    <w:r w:rsidR="00362AB6">
      <w:instrText xml:space="preserve"> PAGE   \* MERGEFORMAT </w:instrText>
    </w:r>
    <w:r w:rsidR="00362AB6">
      <w:fldChar w:fldCharType="separate"/>
    </w:r>
    <w:r w:rsidR="007F3924">
      <w:rPr>
        <w:noProof/>
      </w:rPr>
      <w:t>3</w:t>
    </w:r>
    <w:r w:rsidR="00362AB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6999E" w14:textId="77777777" w:rsidR="008E21DE" w:rsidRPr="00080615" w:rsidRDefault="004D4273" w:rsidP="00080615">
    <w:pPr>
      <w:pStyle w:val="Footer"/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F9866" w14:textId="77777777" w:rsidR="003B44FE" w:rsidRDefault="003B44FE" w:rsidP="008E21DE">
      <w:pPr>
        <w:spacing w:before="0" w:after="0"/>
      </w:pPr>
      <w:r>
        <w:separator/>
      </w:r>
    </w:p>
  </w:footnote>
  <w:footnote w:type="continuationSeparator" w:id="0">
    <w:p w14:paraId="2040C52D" w14:textId="77777777" w:rsidR="003B44FE" w:rsidRDefault="003B44FE" w:rsidP="008E21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5DE95" w14:textId="77777777" w:rsidR="00EC53E4" w:rsidRDefault="00D51C58">
    <w:pPr>
      <w:pStyle w:val="Header"/>
    </w:pPr>
    <w:r>
      <w:rPr>
        <w:rFonts w:ascii="Times New Roman"/>
        <w:noProof/>
        <w:sz w:val="20"/>
        <w:lang w:eastAsia="en-AU"/>
      </w:rPr>
      <w:drawing>
        <wp:inline distT="0" distB="0" distL="0" distR="0" wp14:anchorId="0D97DA4E" wp14:editId="159E91EB">
          <wp:extent cx="3616204" cy="717803"/>
          <wp:effectExtent l="0" t="0" r="3810" b="6350"/>
          <wp:docPr id="24" name="image2.jpeg" descr="This image is of the Commonwealth Coat of Arms alongside the NDIS Quality and Safegaurds Commission logo." title="Commonwealth Coat of Arms alongside the NDIS Quality and Safegaurds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16204" cy="717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D8DF36" w14:textId="77777777" w:rsidR="00680A20" w:rsidRDefault="00362AB6">
    <w:pPr>
      <w:pStyle w:val="Header"/>
    </w:pPr>
    <w:r>
      <w:rPr>
        <w:b w:val="0"/>
        <w:bCs/>
        <w:noProof/>
        <w:lang w:eastAsia="en-AU"/>
      </w:rPr>
      <mc:AlternateContent>
        <mc:Choice Requires="wps">
          <w:drawing>
            <wp:inline distT="0" distB="0" distL="0" distR="0" wp14:anchorId="7F50A4F5" wp14:editId="53D53ADF">
              <wp:extent cx="5724000" cy="79200"/>
              <wp:effectExtent l="0" t="0" r="0" b="0"/>
              <wp:docPr id="2" name="Rectangle 2" descr="This image is a purple line at the top of the page. It is for visual appeal only.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4000" cy="79200"/>
                      </a:xfrm>
                      <a:prstGeom prst="rect">
                        <a:avLst/>
                      </a:prstGeom>
                      <a:solidFill>
                        <a:srgbClr val="612C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45E46A4" id="Rectangle 2" o:spid="_x0000_s1026" alt="Title: Background - Description: This image is a purple line at the top of the page. It is for visual appeal only." style="width:450.7pt;height: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" fillcolor="#612c69" stroked="f" strokeweight="1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FFDDC" w14:textId="77777777" w:rsidR="00FD66D7" w:rsidRDefault="00CE4DA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4123953" wp14:editId="3A2DF1BB">
              <wp:simplePos x="0" y="0"/>
              <wp:positionH relativeFrom="margin">
                <wp:posOffset>-1515745</wp:posOffset>
              </wp:positionH>
              <wp:positionV relativeFrom="paragraph">
                <wp:posOffset>-380365</wp:posOffset>
              </wp:positionV>
              <wp:extent cx="12192000" cy="12620625"/>
              <wp:effectExtent l="0" t="0" r="0" b="9525"/>
              <wp:wrapNone/>
              <wp:docPr id="4" name="Rectangle 3" descr="Decorative background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123A4C72-35F1-4FD8-97EE-9C874F6EC62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0" cy="126206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A79B1BC" id="Rectangle 3" o:spid="_x0000_s1026" alt="Decorative background" style="position:absolute;margin-left:-119.35pt;margin-top:-29.95pt;width:960pt;height:993.75pt;z-index:-2516387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" fillcolor="#5f2e74 [3204]" stroked="f" strokeweight="1pt">
              <w10:wrap anchorx="margin"/>
            </v:rect>
          </w:pict>
        </mc:Fallback>
      </mc:AlternateContent>
    </w:r>
    <w:r w:rsidR="0025780C">
      <w:rPr>
        <w:noProof/>
        <w:lang w:eastAsia="en-AU"/>
      </w:rPr>
      <w:drawing>
        <wp:inline distT="0" distB="0" distL="0" distR="0" wp14:anchorId="0F9F5ED7" wp14:editId="700611A7">
          <wp:extent cx="3572510" cy="1109345"/>
          <wp:effectExtent l="0" t="0" r="0" b="0"/>
          <wp:docPr id="5" name="Picture 5" descr="Australian Government logo alongside the NDIS Quality and Safeguards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827EA1"/>
    <w:multiLevelType w:val="hybridMultilevel"/>
    <w:tmpl w:val="BBF08E12"/>
    <w:lvl w:ilvl="0" w:tplc="012C6B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04848E8"/>
    <w:multiLevelType w:val="hybridMultilevel"/>
    <w:tmpl w:val="C90EC17E"/>
    <w:lvl w:ilvl="0" w:tplc="93DE1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7" w15:restartNumberingAfterBreak="0">
    <w:nsid w:val="1C3B36B9"/>
    <w:multiLevelType w:val="hybridMultilevel"/>
    <w:tmpl w:val="C7F0E4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A5C4B52"/>
    <w:multiLevelType w:val="singleLevel"/>
    <w:tmpl w:val="F18E68D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2" w15:restartNumberingAfterBreak="0">
    <w:nsid w:val="2BA632A9"/>
    <w:multiLevelType w:val="multilevel"/>
    <w:tmpl w:val="A41689A2"/>
    <w:numStyleLink w:val="AppendixNumbers"/>
  </w:abstractNum>
  <w:abstractNum w:abstractNumId="13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522E5"/>
    <w:multiLevelType w:val="singleLevel"/>
    <w:tmpl w:val="4320931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5" w15:restartNumberingAfterBreak="0">
    <w:nsid w:val="404A0FE7"/>
    <w:multiLevelType w:val="singleLevel"/>
    <w:tmpl w:val="53287D2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eastAsiaTheme="minorHAnsi" w:hAnsiTheme="minorHAnsi" w:cstheme="minorBidi"/>
        <w:color w:val="auto"/>
        <w:sz w:val="22"/>
      </w:rPr>
    </w:lvl>
  </w:abstractNum>
  <w:abstractNum w:abstractNumId="16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7" w15:restartNumberingAfterBreak="0">
    <w:nsid w:val="428370C8"/>
    <w:multiLevelType w:val="singleLevel"/>
    <w:tmpl w:val="A0DA57C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8" w15:restartNumberingAfterBreak="0">
    <w:nsid w:val="49587F78"/>
    <w:multiLevelType w:val="multilevel"/>
    <w:tmpl w:val="07629034"/>
    <w:numStyleLink w:val="KCBullets"/>
  </w:abstractNum>
  <w:abstractNum w:abstractNumId="19" w15:restartNumberingAfterBreak="0">
    <w:nsid w:val="4F426DCE"/>
    <w:multiLevelType w:val="singleLevel"/>
    <w:tmpl w:val="F618A56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0" w15:restartNumberingAfterBreak="0">
    <w:nsid w:val="4F861015"/>
    <w:multiLevelType w:val="singleLevel"/>
    <w:tmpl w:val="478890C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1" w15:restartNumberingAfterBreak="0">
    <w:nsid w:val="50517343"/>
    <w:multiLevelType w:val="multilevel"/>
    <w:tmpl w:val="131EEC6C"/>
    <w:numStyleLink w:val="TableNumbers"/>
  </w:abstractNum>
  <w:abstractNum w:abstractNumId="22" w15:restartNumberingAfterBreak="0">
    <w:nsid w:val="50E12008"/>
    <w:multiLevelType w:val="multilevel"/>
    <w:tmpl w:val="07629034"/>
    <w:numStyleLink w:val="KCBullets"/>
  </w:abstractNum>
  <w:abstractNum w:abstractNumId="23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563048B"/>
    <w:multiLevelType w:val="multilevel"/>
    <w:tmpl w:val="C284D0B0"/>
    <w:numStyleLink w:val="FigureNumbers"/>
  </w:abstractNum>
  <w:abstractNum w:abstractNumId="25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8615703"/>
    <w:multiLevelType w:val="multilevel"/>
    <w:tmpl w:val="803CF862"/>
    <w:numStyleLink w:val="List1Numbered"/>
  </w:abstractNum>
  <w:abstractNum w:abstractNumId="27" w15:restartNumberingAfterBreak="0">
    <w:nsid w:val="5BF51665"/>
    <w:multiLevelType w:val="multilevel"/>
    <w:tmpl w:val="4E929216"/>
    <w:numStyleLink w:val="NumberedHeadings"/>
  </w:abstractNum>
  <w:abstractNum w:abstractNumId="28" w15:restartNumberingAfterBreak="0">
    <w:nsid w:val="5C7E1616"/>
    <w:multiLevelType w:val="singleLevel"/>
    <w:tmpl w:val="F21E2DE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9" w15:restartNumberingAfterBreak="0">
    <w:nsid w:val="62397869"/>
    <w:multiLevelType w:val="multilevel"/>
    <w:tmpl w:val="4E929216"/>
    <w:numStyleLink w:val="NumberedHeadings"/>
  </w:abstractNum>
  <w:abstractNum w:abstractNumId="30" w15:restartNumberingAfterBreak="0">
    <w:nsid w:val="64067849"/>
    <w:multiLevelType w:val="singleLevel"/>
    <w:tmpl w:val="216EFA0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1" w15:restartNumberingAfterBreak="0">
    <w:nsid w:val="670320CA"/>
    <w:multiLevelType w:val="hybridMultilevel"/>
    <w:tmpl w:val="C7F0E4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F423B"/>
    <w:multiLevelType w:val="multilevel"/>
    <w:tmpl w:val="4A7CCC2C"/>
    <w:numStyleLink w:val="DefaultBullets"/>
  </w:abstractNum>
  <w:abstractNum w:abstractNumId="33" w15:restartNumberingAfterBreak="0">
    <w:nsid w:val="6D9717F8"/>
    <w:multiLevelType w:val="hybridMultilevel"/>
    <w:tmpl w:val="C7F0E4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5" w15:restartNumberingAfterBreak="0">
    <w:nsid w:val="790B67C4"/>
    <w:multiLevelType w:val="multilevel"/>
    <w:tmpl w:val="FE688822"/>
    <w:numStyleLink w:val="BoxedBullets"/>
  </w:abstractNum>
  <w:abstractNum w:abstractNumId="36" w15:restartNumberingAfterBreak="0">
    <w:nsid w:val="79561F13"/>
    <w:multiLevelType w:val="singleLevel"/>
    <w:tmpl w:val="BB58A6D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7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37"/>
  </w:num>
  <w:num w:numId="3">
    <w:abstractNumId w:val="23"/>
  </w:num>
  <w:num w:numId="4">
    <w:abstractNumId w:val="35"/>
  </w:num>
  <w:num w:numId="5">
    <w:abstractNumId w:val="35"/>
  </w:num>
  <w:num w:numId="6">
    <w:abstractNumId w:val="16"/>
  </w:num>
  <w:num w:numId="7">
    <w:abstractNumId w:val="22"/>
  </w:num>
  <w:num w:numId="8">
    <w:abstractNumId w:val="22"/>
  </w:num>
  <w:num w:numId="9">
    <w:abstractNumId w:val="22"/>
  </w:num>
  <w:num w:numId="10">
    <w:abstractNumId w:val="8"/>
  </w:num>
  <w:num w:numId="11">
    <w:abstractNumId w:val="24"/>
  </w:num>
  <w:num w:numId="12">
    <w:abstractNumId w:val="27"/>
  </w:num>
  <w:num w:numId="13">
    <w:abstractNumId w:val="27"/>
  </w:num>
  <w:num w:numId="14">
    <w:abstractNumId w:val="27"/>
  </w:num>
  <w:num w:numId="15">
    <w:abstractNumId w:val="27"/>
  </w:num>
  <w:num w:numId="16">
    <w:abstractNumId w:val="27"/>
  </w:num>
  <w:num w:numId="17">
    <w:abstractNumId w:val="27"/>
  </w:num>
  <w:num w:numId="18">
    <w:abstractNumId w:val="27"/>
  </w:num>
  <w:num w:numId="19">
    <w:abstractNumId w:val="6"/>
  </w:num>
  <w:num w:numId="20">
    <w:abstractNumId w:val="26"/>
  </w:num>
  <w:num w:numId="21">
    <w:abstractNumId w:val="26"/>
  </w:num>
  <w:num w:numId="22">
    <w:abstractNumId w:val="26"/>
  </w:num>
  <w:num w:numId="23">
    <w:abstractNumId w:val="25"/>
  </w:num>
  <w:num w:numId="24">
    <w:abstractNumId w:val="13"/>
  </w:num>
  <w:num w:numId="25">
    <w:abstractNumId w:val="9"/>
  </w:num>
  <w:num w:numId="26">
    <w:abstractNumId w:val="21"/>
  </w:num>
  <w:num w:numId="27">
    <w:abstractNumId w:val="0"/>
  </w:num>
  <w:num w:numId="28">
    <w:abstractNumId w:val="34"/>
  </w:num>
  <w:num w:numId="29">
    <w:abstractNumId w:val="3"/>
  </w:num>
  <w:num w:numId="30">
    <w:abstractNumId w:val="2"/>
  </w:num>
  <w:num w:numId="31">
    <w:abstractNumId w:val="10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2"/>
    <w:lvlOverride w:ilvl="0">
      <w:lvl w:ilvl="0">
        <w:start w:val="1"/>
        <w:numFmt w:val="bullet"/>
        <w:pStyle w:val="Bullet1"/>
        <w:lvlText w:val=""/>
        <w:lvlJc w:val="left"/>
        <w:pPr>
          <w:ind w:left="284" w:hanging="284"/>
        </w:pPr>
        <w:rPr>
          <w:rFonts w:ascii="Symbol" w:hAnsi="Symbol" w:hint="default"/>
          <w:color w:val="85367B"/>
        </w:rPr>
      </w:lvl>
    </w:lvlOverride>
    <w:lvlOverride w:ilvl="1">
      <w:lvl w:ilvl="1">
        <w:start w:val="1"/>
        <w:numFmt w:val="bullet"/>
        <w:pStyle w:val="Bullet2"/>
        <w:lvlText w:val="–"/>
        <w:lvlJc w:val="left"/>
        <w:pPr>
          <w:ind w:left="568" w:hanging="284"/>
        </w:pPr>
        <w:rPr>
          <w:rFonts w:ascii="Arial" w:hAnsi="Arial" w:hint="default"/>
          <w:color w:val="85367B"/>
        </w:rPr>
      </w:lvl>
    </w:lvlOverride>
    <w:lvlOverride w:ilvl="2">
      <w:lvl w:ilvl="2">
        <w:start w:val="1"/>
        <w:numFmt w:val="bullet"/>
        <w:pStyle w:val="Bullet3"/>
        <w:lvlText w:val="»"/>
        <w:lvlJc w:val="left"/>
        <w:pPr>
          <w:ind w:left="852" w:hanging="284"/>
        </w:pPr>
        <w:rPr>
          <w:rFonts w:ascii="Arial" w:hAnsi="Arial" w:hint="default"/>
          <w:color w:val="85367B"/>
        </w:rPr>
      </w:lvl>
    </w:lvlOverride>
  </w:num>
  <w:num w:numId="35">
    <w:abstractNumId w:val="12"/>
  </w:num>
  <w:num w:numId="36">
    <w:abstractNumId w:val="18"/>
  </w:num>
  <w:num w:numId="37">
    <w:abstractNumId w:val="15"/>
  </w:num>
  <w:num w:numId="38">
    <w:abstractNumId w:val="5"/>
  </w:num>
  <w:num w:numId="39">
    <w:abstractNumId w:val="30"/>
  </w:num>
  <w:num w:numId="40">
    <w:abstractNumId w:val="20"/>
  </w:num>
  <w:num w:numId="41">
    <w:abstractNumId w:val="7"/>
  </w:num>
  <w:num w:numId="42">
    <w:abstractNumId w:val="36"/>
  </w:num>
  <w:num w:numId="43">
    <w:abstractNumId w:val="31"/>
  </w:num>
  <w:num w:numId="44">
    <w:abstractNumId w:val="11"/>
  </w:num>
  <w:num w:numId="45">
    <w:abstractNumId w:val="19"/>
  </w:num>
  <w:num w:numId="46">
    <w:abstractNumId w:val="33"/>
  </w:num>
  <w:num w:numId="47">
    <w:abstractNumId w:val="14"/>
  </w:num>
  <w:num w:numId="48">
    <w:abstractNumId w:val="17"/>
  </w:num>
  <w:num w:numId="49">
    <w:abstractNumId w:val="28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FA"/>
    <w:rsid w:val="000072A9"/>
    <w:rsid w:val="000162D2"/>
    <w:rsid w:val="00056330"/>
    <w:rsid w:val="00062C67"/>
    <w:rsid w:val="00080615"/>
    <w:rsid w:val="00091E07"/>
    <w:rsid w:val="000A7476"/>
    <w:rsid w:val="000C252F"/>
    <w:rsid w:val="000D2907"/>
    <w:rsid w:val="000F3A54"/>
    <w:rsid w:val="000F48FC"/>
    <w:rsid w:val="001061F8"/>
    <w:rsid w:val="00197AE7"/>
    <w:rsid w:val="001A0EB7"/>
    <w:rsid w:val="001D1F8F"/>
    <w:rsid w:val="001D5E2D"/>
    <w:rsid w:val="00200A7A"/>
    <w:rsid w:val="00201052"/>
    <w:rsid w:val="00231AAC"/>
    <w:rsid w:val="0025780C"/>
    <w:rsid w:val="00260CCC"/>
    <w:rsid w:val="00264D29"/>
    <w:rsid w:val="00266C37"/>
    <w:rsid w:val="002804D3"/>
    <w:rsid w:val="002B4CCF"/>
    <w:rsid w:val="00307C8E"/>
    <w:rsid w:val="00320329"/>
    <w:rsid w:val="003343F4"/>
    <w:rsid w:val="003449A0"/>
    <w:rsid w:val="00345D26"/>
    <w:rsid w:val="00361AD2"/>
    <w:rsid w:val="00362AB6"/>
    <w:rsid w:val="0039092E"/>
    <w:rsid w:val="003A6C6A"/>
    <w:rsid w:val="003B1B0A"/>
    <w:rsid w:val="003B44FE"/>
    <w:rsid w:val="003C171D"/>
    <w:rsid w:val="003F29B8"/>
    <w:rsid w:val="004154E2"/>
    <w:rsid w:val="00432589"/>
    <w:rsid w:val="004359DF"/>
    <w:rsid w:val="00455AAF"/>
    <w:rsid w:val="00486643"/>
    <w:rsid w:val="004A21EB"/>
    <w:rsid w:val="004D4273"/>
    <w:rsid w:val="004E3D0A"/>
    <w:rsid w:val="00534D53"/>
    <w:rsid w:val="00544AF8"/>
    <w:rsid w:val="00553B25"/>
    <w:rsid w:val="00582A32"/>
    <w:rsid w:val="005B5695"/>
    <w:rsid w:val="005D498B"/>
    <w:rsid w:val="005E447F"/>
    <w:rsid w:val="0061512C"/>
    <w:rsid w:val="00646885"/>
    <w:rsid w:val="00650E13"/>
    <w:rsid w:val="00662EB7"/>
    <w:rsid w:val="0067135E"/>
    <w:rsid w:val="0067143A"/>
    <w:rsid w:val="00680A20"/>
    <w:rsid w:val="00680F04"/>
    <w:rsid w:val="006860B8"/>
    <w:rsid w:val="0069111C"/>
    <w:rsid w:val="006A5FB6"/>
    <w:rsid w:val="006A7F97"/>
    <w:rsid w:val="006C6727"/>
    <w:rsid w:val="006D19CA"/>
    <w:rsid w:val="00714953"/>
    <w:rsid w:val="0076178C"/>
    <w:rsid w:val="00762A38"/>
    <w:rsid w:val="007703DE"/>
    <w:rsid w:val="007854A0"/>
    <w:rsid w:val="0079299E"/>
    <w:rsid w:val="007A24B7"/>
    <w:rsid w:val="007A611A"/>
    <w:rsid w:val="007C7EE9"/>
    <w:rsid w:val="007F3924"/>
    <w:rsid w:val="00870DED"/>
    <w:rsid w:val="008A649A"/>
    <w:rsid w:val="008E21DE"/>
    <w:rsid w:val="0092679E"/>
    <w:rsid w:val="009B07A4"/>
    <w:rsid w:val="009D5E33"/>
    <w:rsid w:val="00A07E4A"/>
    <w:rsid w:val="00A516E0"/>
    <w:rsid w:val="00A60009"/>
    <w:rsid w:val="00A64DE0"/>
    <w:rsid w:val="00A71251"/>
    <w:rsid w:val="00AA094B"/>
    <w:rsid w:val="00AB12D5"/>
    <w:rsid w:val="00AB4644"/>
    <w:rsid w:val="00AD735D"/>
    <w:rsid w:val="00AE1ED4"/>
    <w:rsid w:val="00AE6F93"/>
    <w:rsid w:val="00AF0899"/>
    <w:rsid w:val="00B025D1"/>
    <w:rsid w:val="00B35BDF"/>
    <w:rsid w:val="00B36EEB"/>
    <w:rsid w:val="00B45656"/>
    <w:rsid w:val="00B603C0"/>
    <w:rsid w:val="00B70F5F"/>
    <w:rsid w:val="00B75A23"/>
    <w:rsid w:val="00B80518"/>
    <w:rsid w:val="00B83AB4"/>
    <w:rsid w:val="00C03374"/>
    <w:rsid w:val="00C0421C"/>
    <w:rsid w:val="00C10202"/>
    <w:rsid w:val="00C139D2"/>
    <w:rsid w:val="00C21944"/>
    <w:rsid w:val="00C33809"/>
    <w:rsid w:val="00C52C59"/>
    <w:rsid w:val="00C60AE3"/>
    <w:rsid w:val="00C6534A"/>
    <w:rsid w:val="00C704E0"/>
    <w:rsid w:val="00C74256"/>
    <w:rsid w:val="00C90DF2"/>
    <w:rsid w:val="00C92FAF"/>
    <w:rsid w:val="00C95E83"/>
    <w:rsid w:val="00CB0EB1"/>
    <w:rsid w:val="00CB3A9D"/>
    <w:rsid w:val="00CE4DAF"/>
    <w:rsid w:val="00D01AB5"/>
    <w:rsid w:val="00D21D7E"/>
    <w:rsid w:val="00D23BEF"/>
    <w:rsid w:val="00D431FA"/>
    <w:rsid w:val="00D51C58"/>
    <w:rsid w:val="00D551D6"/>
    <w:rsid w:val="00DF74BA"/>
    <w:rsid w:val="00E1138D"/>
    <w:rsid w:val="00E260AC"/>
    <w:rsid w:val="00E30DA3"/>
    <w:rsid w:val="00E72C87"/>
    <w:rsid w:val="00EA50BE"/>
    <w:rsid w:val="00EB3BAC"/>
    <w:rsid w:val="00EC53E4"/>
    <w:rsid w:val="00EE063B"/>
    <w:rsid w:val="00EE343B"/>
    <w:rsid w:val="00EE737C"/>
    <w:rsid w:val="00EF3A6C"/>
    <w:rsid w:val="00F02B7D"/>
    <w:rsid w:val="00F0757E"/>
    <w:rsid w:val="00F10A81"/>
    <w:rsid w:val="00F55DD5"/>
    <w:rsid w:val="00F610AB"/>
    <w:rsid w:val="00F704CE"/>
    <w:rsid w:val="00F80CEC"/>
    <w:rsid w:val="00F9318C"/>
    <w:rsid w:val="00FA06D5"/>
    <w:rsid w:val="00FC17F0"/>
    <w:rsid w:val="00FD66D7"/>
    <w:rsid w:val="00FE0E7B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04C5D4"/>
  <w15:chartTrackingRefBased/>
  <w15:docId w15:val="{347303DE-C7B3-44D7-92E2-B329D6F1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/>
    <w:lsdException w:name="Emphasis" w:uiPriority="3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2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DAF"/>
    <w:pPr>
      <w:suppressAutoHyphens/>
      <w:spacing w:before="200" w:after="200" w:line="28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60009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A60009"/>
    <w:pPr>
      <w:keepNext/>
      <w:keepLines/>
      <w:spacing w:before="360" w:line="360" w:lineRule="atLeast"/>
      <w:outlineLvl w:val="1"/>
    </w:pPr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1"/>
    <w:qFormat/>
    <w:rsid w:val="00A6000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362AB6"/>
    <w:rPr>
      <w:rFonts w:asciiTheme="majorHAnsi" w:eastAsiaTheme="majorEastAsia" w:hAnsiTheme="majorHAnsi" w:cstheme="majorBidi"/>
      <w:b/>
      <w:color w:val="85367B"/>
      <w:sz w:val="34"/>
      <w:szCs w:val="34"/>
    </w:rPr>
  </w:style>
  <w:style w:type="paragraph" w:styleId="Quote">
    <w:name w:val="Quote"/>
    <w:basedOn w:val="Normal"/>
    <w:next w:val="Normal"/>
    <w:link w:val="QuoteChar"/>
    <w:uiPriority w:val="18"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rsid w:val="00AF0899"/>
    <w:pPr>
      <w:keepNext/>
    </w:pPr>
    <w:rPr>
      <w:b/>
    </w:rPr>
  </w:style>
  <w:style w:type="paragraph" w:customStyle="1" w:styleId="Boxed2Text">
    <w:name w:val="Boxed 2 Text"/>
    <w:basedOn w:val="Boxed1Text"/>
    <w:uiPriority w:val="31"/>
    <w:rsid w:val="00AF0899"/>
    <w:pPr>
      <w:pBdr>
        <w:top w:val="single" w:sz="4" w:space="14" w:color="5F2E74" w:themeColor="accent1"/>
        <w:left w:val="single" w:sz="4" w:space="14" w:color="5F2E74" w:themeColor="accent1"/>
        <w:bottom w:val="single" w:sz="4" w:space="14" w:color="5F2E74" w:themeColor="accent1"/>
        <w:right w:val="single" w:sz="4" w:space="14" w:color="5F2E74" w:themeColor="accent1"/>
      </w:pBdr>
      <w:shd w:val="clear" w:color="auto" w:fill="auto"/>
    </w:pPr>
  </w:style>
  <w:style w:type="paragraph" w:customStyle="1" w:styleId="Boxed2Bullet">
    <w:name w:val="Boxed 2 Bullet"/>
    <w:basedOn w:val="Boxed2Text"/>
    <w:uiPriority w:val="32"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A60009"/>
    <w:pPr>
      <w:numPr>
        <w:numId w:val="34"/>
      </w:numPr>
    </w:pPr>
  </w:style>
  <w:style w:type="paragraph" w:customStyle="1" w:styleId="Bullet2">
    <w:name w:val="Bullet 2"/>
    <w:basedOn w:val="Normal"/>
    <w:uiPriority w:val="5"/>
    <w:unhideWhenUsed/>
    <w:rsid w:val="00A60009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5"/>
    <w:unhideWhenUsed/>
    <w:rsid w:val="00A60009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rsid w:val="00FD66D7"/>
    <w:pPr>
      <w:spacing w:before="0"/>
    </w:pPr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before="0"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362AB6"/>
    <w:rPr>
      <w:rFonts w:asciiTheme="majorHAnsi" w:eastAsiaTheme="majorEastAsia" w:hAnsiTheme="majorHAnsi" w:cstheme="majorBidi"/>
      <w:b/>
      <w:color w:val="612C6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362AB6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2AB6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rsid w:val="00362AB6"/>
    <w:rPr>
      <w:color w:val="943C84"/>
      <w:u w:val="single"/>
    </w:rPr>
  </w:style>
  <w:style w:type="character" w:styleId="IntenseEmphasis">
    <w:name w:val="Intense Emphasis"/>
    <w:basedOn w:val="DefaultParagraphFont"/>
    <w:uiPriority w:val="33"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unhideWhenUsed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4"/>
    <w:unhideWhenUsed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4"/>
    <w:unhideWhenUsed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unhideWhenUsed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rsid w:val="00FD66D7"/>
  </w:style>
  <w:style w:type="character" w:styleId="Strong">
    <w:name w:val="Strong"/>
    <w:basedOn w:val="DefaultParagraphFont"/>
    <w:uiPriority w:val="33"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Heading1"/>
    <w:next w:val="Normal"/>
    <w:link w:val="TitleChar"/>
    <w:uiPriority w:val="3"/>
    <w:qFormat/>
    <w:rsid w:val="00A60009"/>
    <w:rPr>
      <w:rFonts w:ascii="Calibri Light" w:hAnsi="Calibri Light" w:cs="Calibri Light"/>
      <w:b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3"/>
    <w:rsid w:val="00362AB6"/>
    <w:rPr>
      <w:rFonts w:ascii="Calibri Light" w:eastAsiaTheme="majorEastAsia" w:hAnsi="Calibri Light" w:cs="Calibri Light"/>
      <w:color w:val="612C69"/>
      <w:sz w:val="48"/>
      <w:szCs w:val="48"/>
    </w:rPr>
  </w:style>
  <w:style w:type="paragraph" w:styleId="TOC1">
    <w:name w:val="toc 1"/>
    <w:basedOn w:val="Normal"/>
    <w:next w:val="Normal"/>
    <w:autoRedefine/>
    <w:uiPriority w:val="39"/>
    <w:rsid w:val="0067135E"/>
    <w:pPr>
      <w:keepNext/>
      <w:tabs>
        <w:tab w:val="right" w:leader="dot" w:pos="9628"/>
      </w:tabs>
      <w:spacing w:before="120" w:after="120" w:line="240" w:lineRule="auto"/>
    </w:pPr>
    <w:rPr>
      <w:rFonts w:asciiTheme="majorHAnsi" w:hAnsiTheme="majorHAnsi"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67135E"/>
    <w:pPr>
      <w:tabs>
        <w:tab w:val="right" w:leader="dot" w:pos="9628"/>
      </w:tabs>
      <w:spacing w:before="120" w:after="120" w:line="240" w:lineRule="auto"/>
      <w:ind w:left="851" w:hanging="567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rsid w:val="0067135E"/>
    <w:pPr>
      <w:tabs>
        <w:tab w:val="right" w:leader="dot" w:pos="9628"/>
      </w:tabs>
      <w:spacing w:before="120" w:after="120" w:line="240" w:lineRule="auto"/>
      <w:ind w:left="1134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customStyle="1" w:styleId="Covertitle">
    <w:name w:val="Cover title"/>
    <w:basedOn w:val="Normal"/>
    <w:link w:val="CovertitleChar"/>
    <w:uiPriority w:val="3"/>
    <w:qFormat/>
    <w:rsid w:val="00CE4DAF"/>
    <w:pPr>
      <w:spacing w:before="3960"/>
    </w:pPr>
    <w:rPr>
      <w:b/>
      <w:noProof/>
      <w:color w:val="FFFFFF" w:themeColor="background1"/>
      <w:sz w:val="120"/>
      <w:szCs w:val="120"/>
      <w:lang w:eastAsia="en-AU"/>
    </w:rPr>
  </w:style>
  <w:style w:type="paragraph" w:customStyle="1" w:styleId="Coversubtitle">
    <w:name w:val="Cover subtitle"/>
    <w:basedOn w:val="Normal"/>
    <w:link w:val="CoversubtitleChar"/>
    <w:uiPriority w:val="4"/>
    <w:qFormat/>
    <w:rsid w:val="00F704CE"/>
    <w:pPr>
      <w:pBdr>
        <w:left w:val="single" w:sz="48" w:space="25" w:color="9DC44D" w:themeColor="accent6"/>
      </w:pBdr>
      <w:spacing w:before="0"/>
      <w:ind w:left="709"/>
    </w:pPr>
    <w:rPr>
      <w:color w:val="FFFFFF" w:themeColor="background1"/>
      <w:sz w:val="60"/>
      <w:szCs w:val="60"/>
    </w:rPr>
  </w:style>
  <w:style w:type="character" w:customStyle="1" w:styleId="CovertitleChar">
    <w:name w:val="Cover title Char"/>
    <w:basedOn w:val="DefaultParagraphFont"/>
    <w:link w:val="Covertitle"/>
    <w:uiPriority w:val="3"/>
    <w:rsid w:val="00CE4DAF"/>
    <w:rPr>
      <w:b/>
      <w:noProof/>
      <w:color w:val="FFFFFF" w:themeColor="background1"/>
      <w:sz w:val="120"/>
      <w:szCs w:val="120"/>
      <w:lang w:eastAsia="en-AU"/>
    </w:rPr>
  </w:style>
  <w:style w:type="character" w:customStyle="1" w:styleId="CoversubtitleChar">
    <w:name w:val="Cover subtitle Char"/>
    <w:basedOn w:val="DefaultParagraphFont"/>
    <w:link w:val="Coversubtitle"/>
    <w:uiPriority w:val="4"/>
    <w:rsid w:val="00F704CE"/>
    <w:rPr>
      <w:color w:val="FFFFFF" w:themeColor="background1"/>
      <w:sz w:val="60"/>
      <w:szCs w:val="60"/>
    </w:rPr>
  </w:style>
  <w:style w:type="table" w:styleId="ListTable3-Accent2">
    <w:name w:val="List Table 3 Accent 2"/>
    <w:basedOn w:val="TableNormal"/>
    <w:uiPriority w:val="48"/>
    <w:rsid w:val="0067135E"/>
    <w:pPr>
      <w:spacing w:after="0"/>
    </w:pPr>
    <w:tblPr>
      <w:tblStyleRowBandSize w:val="1"/>
      <w:tblStyleColBandSize w:val="1"/>
      <w:tblBorders>
        <w:top w:val="single" w:sz="4" w:space="0" w:color="962C8B" w:themeColor="accent2"/>
        <w:left w:val="single" w:sz="4" w:space="0" w:color="962C8B" w:themeColor="accent2"/>
        <w:bottom w:val="single" w:sz="4" w:space="0" w:color="962C8B" w:themeColor="accent2"/>
        <w:right w:val="single" w:sz="4" w:space="0" w:color="962C8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table" w:customStyle="1" w:styleId="NDISCommission">
    <w:name w:val="NDIS Commission"/>
    <w:basedOn w:val="ListTable3-Accent2"/>
    <w:uiPriority w:val="99"/>
    <w:rsid w:val="004359DF"/>
    <w:pPr>
      <w:spacing w:before="0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rPr>
        <w:rFonts w:ascii="Calibri" w:hAnsi="Calibri"/>
        <w:b/>
        <w:bCs/>
        <w:color w:val="FFFFFF" w:themeColor="background1"/>
        <w:sz w:val="22"/>
      </w:rPr>
      <w:tblPr/>
      <w:tcPr>
        <w:shd w:val="clear" w:color="auto" w:fill="962C8B" w:themeFill="accent2"/>
      </w:tcPr>
    </w:tblStylePr>
    <w:tblStylePr w:type="lastRow">
      <w:rPr>
        <w:b/>
        <w:bCs/>
      </w:rPr>
      <w:tblPr/>
      <w:tcPr>
        <w:tcBorders>
          <w:top w:val="double" w:sz="4" w:space="0" w:color="962C8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2C8B" w:themeColor="accent2"/>
          <w:right w:val="single" w:sz="4" w:space="0" w:color="962C8B" w:themeColor="accent2"/>
        </w:tcBorders>
      </w:tcPr>
    </w:tblStylePr>
    <w:tblStylePr w:type="band1Horz">
      <w:tblPr/>
      <w:tcPr>
        <w:tcBorders>
          <w:top w:val="single" w:sz="4" w:space="0" w:color="962C8B" w:themeColor="accent2"/>
          <w:bottom w:val="single" w:sz="4" w:space="0" w:color="962C8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2C8B" w:themeColor="accent2"/>
          <w:left w:val="nil"/>
        </w:tcBorders>
      </w:tcPr>
    </w:tblStylePr>
    <w:tblStylePr w:type="swCell">
      <w:tblPr/>
      <w:tcPr>
        <w:tcBorders>
          <w:top w:val="double" w:sz="4" w:space="0" w:color="962C8B" w:themeColor="accent2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59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31FA"/>
    <w:pPr>
      <w:suppressAutoHyphens w:val="0"/>
      <w:spacing w:before="0" w:after="160" w:line="259" w:lineRule="auto"/>
      <w:ind w:left="720"/>
      <w:contextualSpacing/>
    </w:pPr>
    <w:rPr>
      <w:color w:val="auto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91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E0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E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ntactcentre@ndiscommission.gov.au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s://www.ndiscommission.gov.au/document/1021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discommission.gov.au/document/1021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ntactcentre@ndiscommission.gov.au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han16\AppData\Local\Microsoft\Windows\INetCache\Content.Outlook\2ERRI1WL\template-report%20(002)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0c97565-21fa-4874-9a56-f56e250ee8ff">XXRX33EKAAPY-2130132310-23</_dlc_DocId>
    <_dlc_DocIdUrl xmlns="70c97565-21fa-4874-9a56-f56e250ee8ff">
      <Url>https://qscnet/our-business/_layouts/15/DocIdRedir.aspx?ID=XXRX33EKAAPY-2130132310-23</Url>
      <Description>XXRX33EKAAPY-2130132310-23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A49BC5903E448A3E19CF68558DDEC" ma:contentTypeVersion="1" ma:contentTypeDescription="Create a new document." ma:contentTypeScope="" ma:versionID="d482be1d9f36b2a2c25dd31f3e7c4f1e">
  <xsd:schema xmlns:xsd="http://www.w3.org/2001/XMLSchema" xmlns:xs="http://www.w3.org/2001/XMLSchema" xmlns:p="http://schemas.microsoft.com/office/2006/metadata/properties" xmlns:ns1="http://schemas.microsoft.com/sharepoint/v3" xmlns:ns2="70c97565-21fa-4874-9a56-f56e250ee8ff" targetNamespace="http://schemas.microsoft.com/office/2006/metadata/properties" ma:root="true" ma:fieldsID="0cc624fb9b332d33a96eb6665168d38f" ns1:_="" ns2:_="">
    <xsd:import namespace="http://schemas.microsoft.com/sharepoint/v3"/>
    <xsd:import namespace="70c97565-21fa-4874-9a56-f56e250ee8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97565-21fa-4874-9a56-f56e250ee8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3BEBA-66C3-44EC-A5B9-68E311243A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F3257E-F314-4BDE-8249-365327E34BC8}">
  <ds:schemaRefs>
    <ds:schemaRef ds:uri="http://schemas.microsoft.com/sharepoint/v3"/>
    <ds:schemaRef ds:uri="http://purl.org/dc/terms/"/>
    <ds:schemaRef ds:uri="70c97565-21fa-4874-9a56-f56e250ee8f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13F3EE-A9AA-4F91-A5E3-9E3C67B5C9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604AAF-6514-49BC-A1C6-865AFF591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c97565-21fa-4874-9a56-f56e250ee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F3207F-1325-4234-9C24-40B512EE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template-report (002)</Template>
  <TotalTime>0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Report</vt:lpstr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Report</dc:title>
  <dc:subject/>
  <dc:creator>Chan, Joanne</dc:creator>
  <cp:keywords/>
  <dc:description/>
  <cp:lastModifiedBy>Chan, Joanne</cp:lastModifiedBy>
  <cp:revision>3</cp:revision>
  <cp:lastPrinted>2019-06-23T23:32:00Z</cp:lastPrinted>
  <dcterms:created xsi:type="dcterms:W3CDTF">2019-07-10T07:00:00Z</dcterms:created>
  <dcterms:modified xsi:type="dcterms:W3CDTF">2019-07-10T07:00:00Z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0x010100DFAA49BC5903E448A3E19CF68558DDEC</vt:lpwstr>
  </property>
  <property fmtid="{D5CDD505-2E9C-101B-9397-08002B2CF9AE}" pid="3" name="_dlc_DocIdItemGuid">
    <vt:lpwstr>8729fb70-d30c-4f6f-85ae-ef1294009131</vt:lpwstr>
  </property>
</Properties>
</file>