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90684" w14:textId="39681C0D" w:rsidR="00222F02" w:rsidRPr="00D2428F" w:rsidRDefault="001A28CE" w:rsidP="00046522">
      <w:pPr>
        <w:pStyle w:val="Heading1"/>
        <w:spacing w:before="240" w:line="240" w:lineRule="auto"/>
      </w:pPr>
      <w:bookmarkStart w:id="0" w:name="_GoBack"/>
      <w:bookmarkEnd w:id="0"/>
      <w:r>
        <w:t xml:space="preserve">Participant fact sheet 2: </w:t>
      </w:r>
      <w:r w:rsidR="00C57A54">
        <w:t xml:space="preserve">Understanding </w:t>
      </w:r>
      <w:r w:rsidR="00C57A54" w:rsidRPr="009F45AA">
        <w:t>your</w:t>
      </w:r>
      <w:r w:rsidR="00C57A54">
        <w:t xml:space="preserve"> rights</w:t>
      </w:r>
      <w:r w:rsidR="00222F02">
        <w:t xml:space="preserve"> </w:t>
      </w:r>
    </w:p>
    <w:p w14:paraId="11A6D2C3" w14:textId="27985E7B" w:rsidR="00F50334" w:rsidRPr="00C57A54" w:rsidRDefault="00C12C0E" w:rsidP="008D0550">
      <w:pPr>
        <w:rPr>
          <w:szCs w:val="22"/>
        </w:rPr>
      </w:pPr>
      <w:r w:rsidRPr="00C57A54">
        <w:rPr>
          <w:szCs w:val="22"/>
        </w:rPr>
        <w:t xml:space="preserve">This fact sheet explains </w:t>
      </w:r>
      <w:r w:rsidR="00C57A54" w:rsidRPr="00C57A54">
        <w:rPr>
          <w:szCs w:val="22"/>
        </w:rPr>
        <w:t>some of your rights when receiving</w:t>
      </w:r>
      <w:r w:rsidR="003B2A83">
        <w:rPr>
          <w:szCs w:val="22"/>
        </w:rPr>
        <w:t xml:space="preserve"> specialist</w:t>
      </w:r>
      <w:r w:rsidR="00C57A54" w:rsidRPr="00C57A54">
        <w:rPr>
          <w:szCs w:val="22"/>
        </w:rPr>
        <w:t xml:space="preserve"> behaviour support services</w:t>
      </w:r>
      <w:r w:rsidRPr="00C57A54">
        <w:rPr>
          <w:szCs w:val="22"/>
        </w:rPr>
        <w:t>.</w:t>
      </w:r>
      <w:r w:rsidRPr="00C57A54" w:rsidDel="009D6814">
        <w:rPr>
          <w:szCs w:val="22"/>
        </w:rPr>
        <w:t xml:space="preserve"> </w:t>
      </w:r>
      <w:r w:rsidR="00222F02" w:rsidRPr="00C57A54">
        <w:rPr>
          <w:szCs w:val="22"/>
        </w:rPr>
        <w:t xml:space="preserve"> </w:t>
      </w:r>
      <w:r w:rsidR="00F50334">
        <w:rPr>
          <w:szCs w:val="22"/>
        </w:rPr>
        <w:t>Specialist behaviour support, is the name given to providers who do positive behaviour support in the NDIS.</w:t>
      </w:r>
      <w:r w:rsidR="008D0550">
        <w:rPr>
          <w:szCs w:val="22"/>
        </w:rPr>
        <w:t xml:space="preserve"> </w:t>
      </w:r>
    </w:p>
    <w:p w14:paraId="4A9405BD" w14:textId="77777777" w:rsidR="00C57A54" w:rsidRPr="00C57A54" w:rsidRDefault="009F45AA" w:rsidP="000A5348">
      <w:pPr>
        <w:pStyle w:val="Heading2"/>
      </w:pPr>
      <w:r>
        <w:t xml:space="preserve">What are </w:t>
      </w:r>
      <w:r w:rsidR="00C57A54" w:rsidRPr="00C57A54">
        <w:t>rights?</w:t>
      </w:r>
    </w:p>
    <w:p w14:paraId="2BAD122E" w14:textId="7BD23CCA" w:rsidR="009D2AD1" w:rsidRDefault="00C72450" w:rsidP="000A5348">
      <w:pPr>
        <w:suppressAutoHyphens w:val="0"/>
        <w:rPr>
          <w:rFonts w:cstheme="minorHAnsi"/>
          <w:szCs w:val="22"/>
        </w:rPr>
      </w:pPr>
      <w:r w:rsidRPr="00D96A18">
        <w:rPr>
          <w:rFonts w:cstheme="minorHAnsi"/>
          <w:szCs w:val="22"/>
        </w:rPr>
        <w:t xml:space="preserve">Rights </w:t>
      </w:r>
      <w:r w:rsidR="009A6BC1">
        <w:rPr>
          <w:rFonts w:cstheme="minorHAnsi"/>
          <w:szCs w:val="22"/>
        </w:rPr>
        <w:t xml:space="preserve">are things that everyone should have. They include </w:t>
      </w:r>
      <w:r w:rsidR="003F113A">
        <w:rPr>
          <w:rFonts w:cstheme="minorHAnsi"/>
          <w:szCs w:val="22"/>
        </w:rPr>
        <w:t>how people should be treated</w:t>
      </w:r>
      <w:r w:rsidR="009A6BC1">
        <w:rPr>
          <w:rFonts w:cstheme="minorHAnsi"/>
          <w:szCs w:val="22"/>
        </w:rPr>
        <w:t xml:space="preserve"> and what they should be able to do</w:t>
      </w:r>
      <w:r w:rsidR="009D2AD1">
        <w:rPr>
          <w:rFonts w:cstheme="minorHAnsi"/>
          <w:szCs w:val="22"/>
        </w:rPr>
        <w:t>.</w:t>
      </w:r>
      <w:r w:rsidRPr="00D96A18">
        <w:rPr>
          <w:rFonts w:cstheme="minorHAnsi"/>
          <w:szCs w:val="22"/>
        </w:rPr>
        <w:t xml:space="preserve"> </w:t>
      </w:r>
      <w:r w:rsidR="009F45AA" w:rsidRPr="009F45AA">
        <w:rPr>
          <w:rFonts w:cstheme="minorHAnsi"/>
          <w:szCs w:val="22"/>
        </w:rPr>
        <w:t>People with disability have the same rights as everyone else.</w:t>
      </w:r>
    </w:p>
    <w:p w14:paraId="299F457B" w14:textId="77777777" w:rsidR="00C57A54" w:rsidRPr="00833B5F" w:rsidRDefault="009F45AA" w:rsidP="000A5348">
      <w:pPr>
        <w:suppressAutoHyphens w:val="0"/>
        <w:rPr>
          <w:rFonts w:cstheme="minorHAnsi"/>
          <w:szCs w:val="22"/>
        </w:rPr>
      </w:pPr>
      <w:r w:rsidRPr="00833B5F">
        <w:rPr>
          <w:rFonts w:cstheme="minorHAnsi"/>
          <w:szCs w:val="22"/>
        </w:rPr>
        <w:t>F</w:t>
      </w:r>
      <w:r w:rsidR="00C57A54" w:rsidRPr="00833B5F">
        <w:rPr>
          <w:rFonts w:cstheme="minorHAnsi"/>
          <w:szCs w:val="22"/>
        </w:rPr>
        <w:t>or example</w:t>
      </w:r>
      <w:r w:rsidR="00D96A18" w:rsidRPr="00833B5F">
        <w:rPr>
          <w:rFonts w:cstheme="minorHAnsi"/>
          <w:szCs w:val="22"/>
        </w:rPr>
        <w:t>,</w:t>
      </w:r>
      <w:r w:rsidR="00C57A54" w:rsidRPr="00833B5F">
        <w:rPr>
          <w:rFonts w:cstheme="minorHAnsi"/>
          <w:szCs w:val="22"/>
        </w:rPr>
        <w:t xml:space="preserve"> you have the right to:</w:t>
      </w:r>
    </w:p>
    <w:p w14:paraId="5E394032" w14:textId="77777777" w:rsidR="00C57A54" w:rsidRPr="00D96A18" w:rsidRDefault="009D2AD1" w:rsidP="000A5348">
      <w:pPr>
        <w:pStyle w:val="ListParagraph"/>
        <w:numPr>
          <w:ilvl w:val="0"/>
          <w:numId w:val="30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be </w:t>
      </w:r>
      <w:r w:rsidR="00C57A54" w:rsidRPr="00D96A18">
        <w:rPr>
          <w:rFonts w:cstheme="minorHAnsi"/>
          <w:szCs w:val="22"/>
        </w:rPr>
        <w:t>safe</w:t>
      </w:r>
    </w:p>
    <w:p w14:paraId="5560A710" w14:textId="77777777" w:rsidR="00C57A54" w:rsidRPr="00D96A18" w:rsidRDefault="009D2AD1" w:rsidP="000A5348">
      <w:pPr>
        <w:pStyle w:val="ListParagraph"/>
        <w:numPr>
          <w:ilvl w:val="0"/>
          <w:numId w:val="30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be </w:t>
      </w:r>
      <w:r w:rsidR="00C57A54" w:rsidRPr="00D96A18">
        <w:rPr>
          <w:rFonts w:cstheme="minorHAnsi"/>
          <w:szCs w:val="22"/>
        </w:rPr>
        <w:t>treated fairly</w:t>
      </w:r>
    </w:p>
    <w:p w14:paraId="77F5F60A" w14:textId="77777777" w:rsidR="003B3329" w:rsidRPr="00D96A18" w:rsidRDefault="009D2AD1" w:rsidP="000A5348">
      <w:pPr>
        <w:pStyle w:val="ListParagraph"/>
        <w:numPr>
          <w:ilvl w:val="0"/>
          <w:numId w:val="30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be </w:t>
      </w:r>
      <w:r w:rsidR="003B3329" w:rsidRPr="00D96A18">
        <w:rPr>
          <w:rFonts w:cstheme="minorHAnsi"/>
          <w:szCs w:val="22"/>
        </w:rPr>
        <w:t>respected for who you are</w:t>
      </w:r>
    </w:p>
    <w:p w14:paraId="31ECC6AF" w14:textId="77777777" w:rsidR="009D2AD1" w:rsidRDefault="009D2AD1" w:rsidP="000A5348">
      <w:pPr>
        <w:pStyle w:val="ListParagraph"/>
        <w:numPr>
          <w:ilvl w:val="0"/>
          <w:numId w:val="30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m</w:t>
      </w:r>
      <w:r w:rsidRPr="00D96A18">
        <w:rPr>
          <w:rFonts w:cstheme="minorHAnsi"/>
          <w:szCs w:val="22"/>
        </w:rPr>
        <w:t xml:space="preserve">ake choices </w:t>
      </w:r>
      <w:r>
        <w:rPr>
          <w:rFonts w:cstheme="minorHAnsi"/>
          <w:szCs w:val="22"/>
        </w:rPr>
        <w:t>and</w:t>
      </w:r>
    </w:p>
    <w:p w14:paraId="638EF486" w14:textId="77777777" w:rsidR="00C57A54" w:rsidRPr="009D2AD1" w:rsidRDefault="009D2AD1" w:rsidP="009D2AD1">
      <w:pPr>
        <w:pStyle w:val="ListParagraph"/>
        <w:numPr>
          <w:ilvl w:val="0"/>
          <w:numId w:val="30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 w:rsidRPr="009D2AD1">
        <w:rPr>
          <w:rFonts w:cstheme="minorHAnsi"/>
          <w:szCs w:val="22"/>
        </w:rPr>
        <w:t xml:space="preserve">be </w:t>
      </w:r>
      <w:r w:rsidR="00F31260" w:rsidRPr="009D2AD1">
        <w:rPr>
          <w:rFonts w:cstheme="minorHAnsi"/>
          <w:szCs w:val="22"/>
        </w:rPr>
        <w:t>part of your community</w:t>
      </w:r>
      <w:r w:rsidRPr="009D2AD1">
        <w:rPr>
          <w:rFonts w:cstheme="minorHAnsi"/>
          <w:szCs w:val="22"/>
        </w:rPr>
        <w:t>.</w:t>
      </w:r>
    </w:p>
    <w:p w14:paraId="7E47A76C" w14:textId="77777777" w:rsidR="00C57A54" w:rsidRPr="00C57A54" w:rsidRDefault="0083698C" w:rsidP="000A5348">
      <w:pPr>
        <w:pStyle w:val="Heading2"/>
      </w:pPr>
      <w:r>
        <w:t xml:space="preserve">How are </w:t>
      </w:r>
      <w:r w:rsidR="00C57A54" w:rsidRPr="00C57A54">
        <w:t>your rights</w:t>
      </w:r>
      <w:r>
        <w:t xml:space="preserve"> protected?</w:t>
      </w:r>
      <w:r w:rsidR="003B3329">
        <w:t xml:space="preserve"> </w:t>
      </w:r>
    </w:p>
    <w:p w14:paraId="1DEEC5E9" w14:textId="77777777" w:rsidR="00046522" w:rsidRPr="00046522" w:rsidRDefault="0083698C" w:rsidP="000A5348">
      <w:pPr>
        <w:pStyle w:val="ListParagraph"/>
        <w:numPr>
          <w:ilvl w:val="0"/>
          <w:numId w:val="31"/>
        </w:numPr>
        <w:suppressAutoHyphens w:val="0"/>
        <w:ind w:left="284" w:hanging="284"/>
        <w:contextualSpacing w:val="0"/>
        <w:rPr>
          <w:rStyle w:val="Strong"/>
          <w:rFonts w:cstheme="minorHAnsi"/>
          <w:b w:val="0"/>
          <w:bCs w:val="0"/>
          <w:szCs w:val="22"/>
        </w:rPr>
      </w:pPr>
      <w:r>
        <w:rPr>
          <w:rStyle w:val="Strong"/>
          <w:rFonts w:cstheme="minorHAnsi"/>
          <w:b w:val="0"/>
          <w:szCs w:val="22"/>
        </w:rPr>
        <w:t xml:space="preserve">Laws protect your rights. </w:t>
      </w:r>
      <w:r w:rsidR="00C57A54" w:rsidRPr="009F45AA">
        <w:rPr>
          <w:rStyle w:val="Strong"/>
          <w:rFonts w:cstheme="minorHAnsi"/>
          <w:b w:val="0"/>
          <w:szCs w:val="22"/>
        </w:rPr>
        <w:t xml:space="preserve">Laws are rules about how people should behave. </w:t>
      </w:r>
    </w:p>
    <w:p w14:paraId="6C2B2FDE" w14:textId="77777777" w:rsidR="00F31260" w:rsidRDefault="009F45AA" w:rsidP="000A5348">
      <w:pPr>
        <w:pStyle w:val="ListParagraph"/>
        <w:numPr>
          <w:ilvl w:val="0"/>
          <w:numId w:val="31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 w:rsidRPr="00626A66">
        <w:rPr>
          <w:rFonts w:cstheme="minorHAnsi"/>
          <w:szCs w:val="22"/>
        </w:rPr>
        <w:t>T</w:t>
      </w:r>
      <w:r w:rsidR="00C57A54" w:rsidRPr="00626A66">
        <w:rPr>
          <w:rFonts w:cstheme="minorHAnsi"/>
          <w:szCs w:val="22"/>
        </w:rPr>
        <w:t>here are laws to protect your rights and freedom</w:t>
      </w:r>
      <w:r w:rsidR="00F31260">
        <w:rPr>
          <w:rFonts w:cstheme="minorHAnsi"/>
          <w:szCs w:val="22"/>
        </w:rPr>
        <w:t>s</w:t>
      </w:r>
      <w:r w:rsidRPr="00626A66">
        <w:rPr>
          <w:rFonts w:cstheme="minorHAnsi"/>
          <w:szCs w:val="22"/>
        </w:rPr>
        <w:t xml:space="preserve"> as an NDIS participant</w:t>
      </w:r>
      <w:r w:rsidR="00626A66">
        <w:rPr>
          <w:rFonts w:cstheme="minorHAnsi"/>
          <w:szCs w:val="22"/>
        </w:rPr>
        <w:t>.</w:t>
      </w:r>
      <w:r w:rsidR="00F31260" w:rsidRPr="00F31260">
        <w:rPr>
          <w:rFonts w:cstheme="minorHAnsi"/>
          <w:szCs w:val="22"/>
        </w:rPr>
        <w:t xml:space="preserve"> </w:t>
      </w:r>
      <w:r w:rsidR="00F31260" w:rsidRPr="00C57A54">
        <w:rPr>
          <w:rFonts w:cstheme="minorHAnsi"/>
          <w:szCs w:val="22"/>
        </w:rPr>
        <w:t xml:space="preserve">These </w:t>
      </w:r>
      <w:r w:rsidR="00F31260">
        <w:rPr>
          <w:rFonts w:cstheme="minorHAnsi"/>
          <w:szCs w:val="22"/>
        </w:rPr>
        <w:t xml:space="preserve">are written in the </w:t>
      </w:r>
      <w:r w:rsidR="00F31260" w:rsidRPr="00C57A54">
        <w:rPr>
          <w:rFonts w:cstheme="minorHAnsi"/>
          <w:szCs w:val="22"/>
        </w:rPr>
        <w:t>NDIS Act</w:t>
      </w:r>
      <w:r w:rsidR="00F31260" w:rsidRPr="00C57A54">
        <w:rPr>
          <w:rFonts w:cstheme="minorHAnsi"/>
          <w:i/>
          <w:szCs w:val="22"/>
        </w:rPr>
        <w:t xml:space="preserve"> </w:t>
      </w:r>
      <w:r w:rsidR="00F31260" w:rsidRPr="00180165">
        <w:rPr>
          <w:rFonts w:cstheme="minorHAnsi"/>
          <w:szCs w:val="22"/>
        </w:rPr>
        <w:t>2013</w:t>
      </w:r>
      <w:r w:rsidR="0083698C" w:rsidRPr="00180165">
        <w:rPr>
          <w:rFonts w:cstheme="minorHAnsi"/>
          <w:szCs w:val="22"/>
        </w:rPr>
        <w:t xml:space="preserve"> </w:t>
      </w:r>
      <w:r w:rsidR="0083698C">
        <w:rPr>
          <w:rFonts w:cstheme="minorHAnsi"/>
          <w:szCs w:val="22"/>
        </w:rPr>
        <w:t>and other laws</w:t>
      </w:r>
      <w:r w:rsidR="00F31260">
        <w:rPr>
          <w:rFonts w:cstheme="minorHAnsi"/>
          <w:szCs w:val="22"/>
        </w:rPr>
        <w:t xml:space="preserve">. </w:t>
      </w:r>
    </w:p>
    <w:p w14:paraId="4FD848A4" w14:textId="41A0FC05" w:rsidR="00F31260" w:rsidRPr="00C57A54" w:rsidRDefault="00F31260" w:rsidP="000A5348">
      <w:pPr>
        <w:pStyle w:val="ListParagraph"/>
        <w:numPr>
          <w:ilvl w:val="0"/>
          <w:numId w:val="31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 w:rsidRPr="00626A66">
        <w:rPr>
          <w:rFonts w:cstheme="minorHAnsi"/>
          <w:szCs w:val="22"/>
        </w:rPr>
        <w:t xml:space="preserve">The NDIS Act protects your rights </w:t>
      </w:r>
      <w:r w:rsidR="00F50334">
        <w:rPr>
          <w:rFonts w:cstheme="minorHAnsi"/>
          <w:szCs w:val="22"/>
        </w:rPr>
        <w:t xml:space="preserve">as an NDIS participant </w:t>
      </w:r>
      <w:r w:rsidRPr="00626A66">
        <w:rPr>
          <w:rFonts w:cstheme="minorHAnsi"/>
          <w:szCs w:val="22"/>
        </w:rPr>
        <w:t>and puts into action the Convention o</w:t>
      </w:r>
      <w:r w:rsidR="003D4440">
        <w:rPr>
          <w:rFonts w:cstheme="minorHAnsi"/>
          <w:szCs w:val="22"/>
        </w:rPr>
        <w:t>n</w:t>
      </w:r>
      <w:r w:rsidRPr="00626A66">
        <w:rPr>
          <w:rFonts w:cstheme="minorHAnsi"/>
          <w:szCs w:val="22"/>
        </w:rPr>
        <w:t xml:space="preserve"> the Rights of Persons with Disabilities (CRPD).</w:t>
      </w:r>
      <w:r w:rsidRPr="00F31260">
        <w:rPr>
          <w:rFonts w:cstheme="minorHAnsi"/>
          <w:szCs w:val="22"/>
        </w:rPr>
        <w:t xml:space="preserve"> </w:t>
      </w:r>
    </w:p>
    <w:p w14:paraId="3767921F" w14:textId="30E53E6E" w:rsidR="00C57A54" w:rsidRDefault="00F50334" w:rsidP="000A5348">
      <w:pPr>
        <w:pStyle w:val="ListParagraph"/>
        <w:numPr>
          <w:ilvl w:val="0"/>
          <w:numId w:val="31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NDIS providers</w:t>
      </w:r>
      <w:r w:rsidR="00C57A54" w:rsidRPr="00626A66">
        <w:rPr>
          <w:rFonts w:cstheme="minorHAnsi"/>
          <w:szCs w:val="22"/>
        </w:rPr>
        <w:t xml:space="preserve"> </w:t>
      </w:r>
      <w:r w:rsidR="00FE5DCA">
        <w:rPr>
          <w:rFonts w:cstheme="minorHAnsi"/>
          <w:szCs w:val="22"/>
        </w:rPr>
        <w:t>must</w:t>
      </w:r>
      <w:r w:rsidR="00C57A54" w:rsidRPr="00626A66">
        <w:rPr>
          <w:rFonts w:cstheme="minorHAnsi"/>
          <w:szCs w:val="22"/>
        </w:rPr>
        <w:t xml:space="preserve"> follow these laws when they support you. </w:t>
      </w:r>
    </w:p>
    <w:p w14:paraId="1B5D813C" w14:textId="4C3A7F8E" w:rsidR="00C57A54" w:rsidRPr="00C57A54" w:rsidRDefault="00626A66" w:rsidP="000A5348">
      <w:pPr>
        <w:pStyle w:val="Heading2"/>
      </w:pPr>
      <w:r>
        <w:t>Positi</w:t>
      </w:r>
      <w:r w:rsidR="006421BF">
        <w:t>ve behaviour s</w:t>
      </w:r>
      <w:r>
        <w:t xml:space="preserve">upport and </w:t>
      </w:r>
      <w:r w:rsidR="00C57A54" w:rsidRPr="00C57A54">
        <w:t>y</w:t>
      </w:r>
      <w:r>
        <w:t>our</w:t>
      </w:r>
      <w:r w:rsidR="003D4440">
        <w:t xml:space="preserve"> rights</w:t>
      </w:r>
    </w:p>
    <w:p w14:paraId="6D33A9B2" w14:textId="3153996D" w:rsidR="00E873C4" w:rsidRPr="00E873C4" w:rsidRDefault="00FE5DCA" w:rsidP="000A5348">
      <w:pPr>
        <w:suppressAutoHyphens w:val="0"/>
        <w:rPr>
          <w:rFonts w:cstheme="minorHAnsi"/>
          <w:szCs w:val="22"/>
        </w:rPr>
      </w:pPr>
      <w:r>
        <w:rPr>
          <w:rFonts w:cstheme="minorHAnsi"/>
          <w:szCs w:val="22"/>
        </w:rPr>
        <w:t>P</w:t>
      </w:r>
      <w:r w:rsidR="006421BF" w:rsidRPr="00D96A18">
        <w:rPr>
          <w:rFonts w:cstheme="minorHAnsi"/>
          <w:szCs w:val="22"/>
        </w:rPr>
        <w:t>ositive behaviour support</w:t>
      </w:r>
      <w:r w:rsidR="000105D1" w:rsidRPr="00D96A18">
        <w:rPr>
          <w:rFonts w:cstheme="minorHAnsi"/>
          <w:szCs w:val="22"/>
        </w:rPr>
        <w:t xml:space="preserve"> protects your rights. It helps you have </w:t>
      </w:r>
      <w:r w:rsidR="00C57A54" w:rsidRPr="00D96A18">
        <w:rPr>
          <w:rFonts w:cstheme="minorHAnsi"/>
          <w:szCs w:val="22"/>
        </w:rPr>
        <w:t>a good life.</w:t>
      </w:r>
      <w:r w:rsidR="00D96A18">
        <w:rPr>
          <w:rFonts w:cstheme="minorHAnsi"/>
          <w:szCs w:val="22"/>
        </w:rPr>
        <w:t xml:space="preserve"> </w:t>
      </w:r>
      <w:r w:rsidR="000105D1">
        <w:t>It does not use punishment or strategies that hurt you.</w:t>
      </w:r>
    </w:p>
    <w:p w14:paraId="7201F5C4" w14:textId="6D0DD041" w:rsidR="00C57A54" w:rsidRPr="00833B5F" w:rsidRDefault="00C57A54" w:rsidP="000A5348">
      <w:pPr>
        <w:suppressAutoHyphens w:val="0"/>
        <w:rPr>
          <w:rFonts w:cstheme="minorHAnsi"/>
          <w:szCs w:val="22"/>
        </w:rPr>
      </w:pPr>
      <w:r w:rsidRPr="00833B5F">
        <w:rPr>
          <w:rFonts w:cstheme="minorHAnsi"/>
          <w:szCs w:val="22"/>
        </w:rPr>
        <w:t xml:space="preserve">When you get </w:t>
      </w:r>
      <w:r w:rsidR="003B2A83">
        <w:rPr>
          <w:rFonts w:cstheme="minorHAnsi"/>
          <w:szCs w:val="22"/>
        </w:rPr>
        <w:t xml:space="preserve">specialist </w:t>
      </w:r>
      <w:r w:rsidR="000105D1" w:rsidRPr="00833B5F">
        <w:rPr>
          <w:rFonts w:cstheme="minorHAnsi"/>
          <w:szCs w:val="22"/>
        </w:rPr>
        <w:t>b</w:t>
      </w:r>
      <w:r w:rsidRPr="00833B5F">
        <w:rPr>
          <w:rFonts w:cstheme="minorHAnsi"/>
          <w:szCs w:val="22"/>
        </w:rPr>
        <w:t xml:space="preserve">ehaviour </w:t>
      </w:r>
      <w:r w:rsidR="000105D1" w:rsidRPr="00833B5F">
        <w:rPr>
          <w:rFonts w:cstheme="minorHAnsi"/>
          <w:szCs w:val="22"/>
        </w:rPr>
        <w:t>s</w:t>
      </w:r>
      <w:r w:rsidRPr="00833B5F">
        <w:rPr>
          <w:rFonts w:cstheme="minorHAnsi"/>
          <w:szCs w:val="22"/>
        </w:rPr>
        <w:t xml:space="preserve">upport services, you have a right to: </w:t>
      </w:r>
    </w:p>
    <w:p w14:paraId="503E53D1" w14:textId="77777777" w:rsidR="00C57A54" w:rsidRDefault="00D96A18" w:rsidP="000A5348">
      <w:pPr>
        <w:pStyle w:val="ListParagraph"/>
        <w:numPr>
          <w:ilvl w:val="0"/>
          <w:numId w:val="32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b</w:t>
      </w:r>
      <w:r w:rsidR="000105D1">
        <w:rPr>
          <w:rFonts w:cstheme="minorHAnsi"/>
          <w:szCs w:val="22"/>
        </w:rPr>
        <w:t>e heard and have</w:t>
      </w:r>
      <w:r w:rsidR="00012BCC">
        <w:rPr>
          <w:rFonts w:cstheme="minorHAnsi"/>
          <w:szCs w:val="22"/>
        </w:rPr>
        <w:t xml:space="preserve"> a say in the things that matter to you</w:t>
      </w:r>
      <w:r w:rsidR="003D4440">
        <w:rPr>
          <w:rFonts w:cstheme="minorHAnsi"/>
          <w:szCs w:val="22"/>
        </w:rPr>
        <w:t xml:space="preserve"> </w:t>
      </w:r>
    </w:p>
    <w:p w14:paraId="02225D42" w14:textId="77777777" w:rsidR="00C57A54" w:rsidRPr="00C57A54" w:rsidRDefault="00012BCC" w:rsidP="000A5348">
      <w:pPr>
        <w:pStyle w:val="ListParagraph"/>
        <w:numPr>
          <w:ilvl w:val="0"/>
          <w:numId w:val="32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feel safe to </w:t>
      </w:r>
      <w:r w:rsidR="00C57A54" w:rsidRPr="00C57A54">
        <w:rPr>
          <w:rFonts w:cstheme="minorHAnsi"/>
          <w:szCs w:val="22"/>
        </w:rPr>
        <w:t>ask questions</w:t>
      </w:r>
      <w:r w:rsidR="00D96A18">
        <w:rPr>
          <w:rFonts w:cstheme="minorHAnsi"/>
          <w:szCs w:val="22"/>
        </w:rPr>
        <w:t xml:space="preserve"> and be respected</w:t>
      </w:r>
    </w:p>
    <w:p w14:paraId="7B6068C4" w14:textId="77777777" w:rsidR="00C57A54" w:rsidRDefault="00D96A18" w:rsidP="000A5348">
      <w:pPr>
        <w:pStyle w:val="ListParagraph"/>
        <w:numPr>
          <w:ilvl w:val="0"/>
          <w:numId w:val="32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b</w:t>
      </w:r>
      <w:r w:rsidR="00C57A54" w:rsidRPr="00C57A54">
        <w:rPr>
          <w:rFonts w:cstheme="minorHAnsi"/>
          <w:szCs w:val="22"/>
        </w:rPr>
        <w:t>e a part of developing your behaviour support plan</w:t>
      </w:r>
    </w:p>
    <w:p w14:paraId="3CA02576" w14:textId="51AE9DF2" w:rsidR="003D4440" w:rsidRDefault="00D96A18" w:rsidP="000A5348">
      <w:pPr>
        <w:pStyle w:val="ListParagraph"/>
        <w:numPr>
          <w:ilvl w:val="0"/>
          <w:numId w:val="32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h</w:t>
      </w:r>
      <w:r w:rsidR="003D4440">
        <w:rPr>
          <w:rFonts w:cstheme="minorHAnsi"/>
          <w:szCs w:val="22"/>
        </w:rPr>
        <w:t>ave any restrictive practices which will be used explained to you</w:t>
      </w:r>
    </w:p>
    <w:p w14:paraId="66C9ECD1" w14:textId="77777777" w:rsidR="000861E5" w:rsidRPr="00C57A54" w:rsidRDefault="00833B5F" w:rsidP="000A5348">
      <w:pPr>
        <w:pStyle w:val="ListParagraph"/>
        <w:numPr>
          <w:ilvl w:val="0"/>
          <w:numId w:val="32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o</w:t>
      </w:r>
      <w:r w:rsidR="00D96A18">
        <w:rPr>
          <w:rFonts w:cstheme="minorHAnsi"/>
          <w:szCs w:val="22"/>
        </w:rPr>
        <w:t>vertime h</w:t>
      </w:r>
      <w:r w:rsidR="000861E5">
        <w:rPr>
          <w:rFonts w:cstheme="minorHAnsi"/>
          <w:szCs w:val="22"/>
        </w:rPr>
        <w:t>ave fewer or no restrictive practices used</w:t>
      </w:r>
    </w:p>
    <w:p w14:paraId="6B8EFCAB" w14:textId="77777777" w:rsidR="0079413F" w:rsidRDefault="00D96A18" w:rsidP="000A5348">
      <w:pPr>
        <w:pStyle w:val="ListParagraph"/>
        <w:numPr>
          <w:ilvl w:val="0"/>
          <w:numId w:val="32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b</w:t>
      </w:r>
      <w:r w:rsidR="00012BCC">
        <w:rPr>
          <w:rFonts w:cstheme="minorHAnsi"/>
          <w:szCs w:val="22"/>
        </w:rPr>
        <w:t xml:space="preserve">e supported by </w:t>
      </w:r>
      <w:r w:rsidR="0079413F">
        <w:rPr>
          <w:rFonts w:cstheme="minorHAnsi"/>
          <w:szCs w:val="22"/>
        </w:rPr>
        <w:t>people who are trained and know how to help you</w:t>
      </w:r>
    </w:p>
    <w:p w14:paraId="678017CA" w14:textId="77777777" w:rsidR="0079413F" w:rsidRDefault="00D96A18" w:rsidP="000A5348">
      <w:pPr>
        <w:pStyle w:val="ListParagraph"/>
        <w:numPr>
          <w:ilvl w:val="0"/>
          <w:numId w:val="32"/>
        </w:numPr>
        <w:suppressAutoHyphens w:val="0"/>
        <w:ind w:left="284" w:hanging="284"/>
        <w:contextualSpacing w:val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</w:t>
      </w:r>
      <w:r w:rsidR="00C57A54" w:rsidRPr="0079413F">
        <w:rPr>
          <w:rFonts w:cstheme="minorHAnsi"/>
          <w:szCs w:val="22"/>
        </w:rPr>
        <w:t xml:space="preserve">hoose what </w:t>
      </w:r>
      <w:r w:rsidR="0079413F" w:rsidRPr="0079413F">
        <w:rPr>
          <w:rFonts w:cstheme="minorHAnsi"/>
          <w:szCs w:val="22"/>
        </w:rPr>
        <w:t>a good life look</w:t>
      </w:r>
      <w:r w:rsidR="00A66F9D">
        <w:rPr>
          <w:rFonts w:cstheme="minorHAnsi"/>
          <w:szCs w:val="22"/>
        </w:rPr>
        <w:t>s</w:t>
      </w:r>
      <w:r w:rsidR="0079413F" w:rsidRPr="0079413F">
        <w:rPr>
          <w:rFonts w:cstheme="minorHAnsi"/>
          <w:szCs w:val="22"/>
        </w:rPr>
        <w:t xml:space="preserve"> like to you </w:t>
      </w:r>
    </w:p>
    <w:p w14:paraId="381DA156" w14:textId="77777777" w:rsidR="003D4440" w:rsidRDefault="00D96A18" w:rsidP="000A5348">
      <w:pPr>
        <w:pStyle w:val="ListParagraph"/>
        <w:numPr>
          <w:ilvl w:val="0"/>
          <w:numId w:val="32"/>
        </w:numPr>
        <w:suppressAutoHyphens w:val="0"/>
        <w:ind w:left="284" w:hanging="284"/>
        <w:contextualSpacing w:val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m</w:t>
      </w:r>
      <w:r w:rsidR="003D4440">
        <w:rPr>
          <w:rFonts w:cstheme="minorHAnsi"/>
          <w:szCs w:val="22"/>
        </w:rPr>
        <w:t>ake a complaint if you are not happy with the support you receiv</w:t>
      </w:r>
      <w:r>
        <w:rPr>
          <w:rFonts w:cstheme="minorHAnsi"/>
          <w:szCs w:val="22"/>
        </w:rPr>
        <w:t>e</w:t>
      </w:r>
      <w:r w:rsidR="003D4440">
        <w:rPr>
          <w:rFonts w:cstheme="minorHAnsi"/>
          <w:szCs w:val="22"/>
        </w:rPr>
        <w:t>.</w:t>
      </w:r>
    </w:p>
    <w:p w14:paraId="63C32ADE" w14:textId="77777777" w:rsidR="00C57A54" w:rsidRPr="00C57A54" w:rsidRDefault="00C57A54" w:rsidP="000A5348">
      <w:pPr>
        <w:pStyle w:val="Heading2"/>
        <w:rPr>
          <w:rFonts w:ascii="Arial" w:hAnsi="Arial"/>
        </w:rPr>
      </w:pPr>
      <w:r w:rsidRPr="00C57A54">
        <w:t xml:space="preserve">Restrictive </w:t>
      </w:r>
      <w:r w:rsidR="00D96A18">
        <w:t>p</w:t>
      </w:r>
      <w:r w:rsidRPr="00C57A54">
        <w:t xml:space="preserve">ractices and </w:t>
      </w:r>
      <w:r w:rsidR="00E873C4">
        <w:t>your</w:t>
      </w:r>
      <w:r w:rsidR="003D4440">
        <w:t xml:space="preserve"> rights</w:t>
      </w:r>
    </w:p>
    <w:p w14:paraId="63ECE991" w14:textId="77777777" w:rsidR="00A27FF6" w:rsidRDefault="00E873C4" w:rsidP="00A27FF6">
      <w:pPr>
        <w:pStyle w:val="ListParagraph"/>
        <w:numPr>
          <w:ilvl w:val="0"/>
          <w:numId w:val="33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Sometimes a behaviour support </w:t>
      </w:r>
      <w:r w:rsidRPr="00222F02">
        <w:rPr>
          <w:rFonts w:cstheme="minorHAnsi"/>
          <w:szCs w:val="22"/>
        </w:rPr>
        <w:t>plan</w:t>
      </w:r>
      <w:r>
        <w:rPr>
          <w:rFonts w:cstheme="minorHAnsi"/>
          <w:szCs w:val="22"/>
        </w:rPr>
        <w:t xml:space="preserve"> may</w:t>
      </w:r>
      <w:r w:rsidRPr="00222F02">
        <w:rPr>
          <w:rFonts w:cstheme="minorHAnsi"/>
          <w:szCs w:val="22"/>
        </w:rPr>
        <w:t xml:space="preserve"> include a restrictive practice to keep you </w:t>
      </w:r>
      <w:r>
        <w:rPr>
          <w:rFonts w:cstheme="minorHAnsi"/>
          <w:szCs w:val="22"/>
        </w:rPr>
        <w:t xml:space="preserve">and other people </w:t>
      </w:r>
      <w:r w:rsidRPr="00222F02">
        <w:rPr>
          <w:rFonts w:cstheme="minorHAnsi"/>
          <w:szCs w:val="22"/>
        </w:rPr>
        <w:t>safe</w:t>
      </w:r>
      <w:r>
        <w:rPr>
          <w:rFonts w:cstheme="minorHAnsi"/>
          <w:szCs w:val="22"/>
        </w:rPr>
        <w:t>.</w:t>
      </w:r>
      <w:r w:rsidR="007837D5">
        <w:rPr>
          <w:rFonts w:cstheme="minorHAnsi"/>
          <w:szCs w:val="22"/>
        </w:rPr>
        <w:t xml:space="preserve"> </w:t>
      </w:r>
    </w:p>
    <w:p w14:paraId="0C292CDA" w14:textId="373E165E" w:rsidR="00E873C4" w:rsidRPr="00A27FF6" w:rsidRDefault="007837D5" w:rsidP="00A27FF6">
      <w:pPr>
        <w:pStyle w:val="ListParagraph"/>
        <w:numPr>
          <w:ilvl w:val="0"/>
          <w:numId w:val="33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 w:rsidRPr="00A27FF6">
        <w:rPr>
          <w:rFonts w:cstheme="minorHAnsi"/>
          <w:szCs w:val="22"/>
        </w:rPr>
        <w:t xml:space="preserve">For example, </w:t>
      </w:r>
      <w:r w:rsidR="003C14F8" w:rsidRPr="00A27FF6">
        <w:rPr>
          <w:rFonts w:cstheme="minorHAnsi"/>
          <w:szCs w:val="22"/>
        </w:rPr>
        <w:t xml:space="preserve">if you were banging your head, a helmet may be used to stop you </w:t>
      </w:r>
      <w:r w:rsidR="00C55153" w:rsidRPr="00A27FF6">
        <w:rPr>
          <w:rFonts w:cstheme="minorHAnsi"/>
          <w:szCs w:val="22"/>
        </w:rPr>
        <w:t xml:space="preserve">from </w:t>
      </w:r>
      <w:r w:rsidR="003C14F8" w:rsidRPr="00A27FF6">
        <w:rPr>
          <w:rFonts w:cstheme="minorHAnsi"/>
          <w:szCs w:val="22"/>
        </w:rPr>
        <w:t>hurting yourself</w:t>
      </w:r>
      <w:r w:rsidR="00A27FF6" w:rsidRPr="00A27FF6">
        <w:rPr>
          <w:rFonts w:cstheme="minorHAnsi"/>
          <w:szCs w:val="22"/>
        </w:rPr>
        <w:t>. O</w:t>
      </w:r>
      <w:r w:rsidR="003C14F8" w:rsidRPr="00A27FF6">
        <w:rPr>
          <w:rFonts w:cstheme="minorHAnsi"/>
          <w:szCs w:val="22"/>
        </w:rPr>
        <w:t xml:space="preserve">r </w:t>
      </w:r>
      <w:r w:rsidR="00890CBE" w:rsidRPr="00A27FF6">
        <w:rPr>
          <w:rFonts w:cstheme="minorHAnsi"/>
          <w:szCs w:val="22"/>
        </w:rPr>
        <w:t xml:space="preserve">sharp objects </w:t>
      </w:r>
      <w:r w:rsidR="008E12F3" w:rsidRPr="00A27FF6">
        <w:rPr>
          <w:rFonts w:cstheme="minorHAnsi"/>
          <w:szCs w:val="22"/>
        </w:rPr>
        <w:t xml:space="preserve">may be locked away </w:t>
      </w:r>
      <w:r w:rsidR="00890CBE" w:rsidRPr="00A27FF6">
        <w:rPr>
          <w:rFonts w:cstheme="minorHAnsi"/>
          <w:szCs w:val="22"/>
        </w:rPr>
        <w:t xml:space="preserve">to stop </w:t>
      </w:r>
      <w:r w:rsidR="008E12F3" w:rsidRPr="00A27FF6">
        <w:rPr>
          <w:rFonts w:cstheme="minorHAnsi"/>
          <w:szCs w:val="22"/>
        </w:rPr>
        <w:t xml:space="preserve">you from </w:t>
      </w:r>
      <w:r w:rsidR="00890CBE" w:rsidRPr="00A27FF6">
        <w:rPr>
          <w:rFonts w:cstheme="minorHAnsi"/>
          <w:szCs w:val="22"/>
        </w:rPr>
        <w:t>hurting</w:t>
      </w:r>
      <w:r w:rsidR="008E12F3" w:rsidRPr="00A27FF6">
        <w:rPr>
          <w:rFonts w:cstheme="minorHAnsi"/>
          <w:szCs w:val="22"/>
        </w:rPr>
        <w:t xml:space="preserve"> yourself</w:t>
      </w:r>
      <w:r w:rsidR="00890CBE" w:rsidRPr="00A27FF6">
        <w:rPr>
          <w:rFonts w:cstheme="minorHAnsi"/>
          <w:szCs w:val="22"/>
        </w:rPr>
        <w:t xml:space="preserve"> or others.</w:t>
      </w:r>
      <w:r w:rsidR="00983A9A" w:rsidRPr="00A27FF6">
        <w:rPr>
          <w:rFonts w:cstheme="minorHAnsi"/>
          <w:szCs w:val="22"/>
        </w:rPr>
        <w:t xml:space="preserve"> </w:t>
      </w:r>
    </w:p>
    <w:p w14:paraId="22AA64F0" w14:textId="0A4FEF5E" w:rsidR="00E873C4" w:rsidRDefault="007837D5" w:rsidP="00FD7FF1">
      <w:pPr>
        <w:pStyle w:val="ListParagraph"/>
        <w:numPr>
          <w:ilvl w:val="0"/>
          <w:numId w:val="33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Restrictive practices </w:t>
      </w:r>
      <w:r w:rsidR="00A66F9D">
        <w:rPr>
          <w:rFonts w:cstheme="minorHAnsi"/>
          <w:szCs w:val="22"/>
        </w:rPr>
        <w:t xml:space="preserve">are used to </w:t>
      </w:r>
      <w:r w:rsidR="000A5348">
        <w:rPr>
          <w:rFonts w:cstheme="minorHAnsi"/>
          <w:szCs w:val="22"/>
        </w:rPr>
        <w:t xml:space="preserve">help </w:t>
      </w:r>
      <w:r>
        <w:rPr>
          <w:rFonts w:cstheme="minorHAnsi"/>
          <w:szCs w:val="22"/>
        </w:rPr>
        <w:t xml:space="preserve">stop or change your behaviour. </w:t>
      </w:r>
      <w:r w:rsidR="00E873C4">
        <w:rPr>
          <w:rFonts w:cstheme="minorHAnsi"/>
          <w:szCs w:val="22"/>
        </w:rPr>
        <w:t xml:space="preserve">Restrictive practices </w:t>
      </w:r>
      <w:r w:rsidR="00046522">
        <w:rPr>
          <w:rFonts w:cstheme="minorHAnsi"/>
          <w:szCs w:val="22"/>
        </w:rPr>
        <w:t xml:space="preserve">can </w:t>
      </w:r>
      <w:r w:rsidR="00E873C4">
        <w:rPr>
          <w:rFonts w:cstheme="minorHAnsi"/>
          <w:szCs w:val="22"/>
        </w:rPr>
        <w:t xml:space="preserve">stop you from going places and doing what you want. </w:t>
      </w:r>
      <w:r w:rsidR="00ED39D0">
        <w:rPr>
          <w:rFonts w:cstheme="minorHAnsi"/>
          <w:color w:val="auto"/>
          <w:szCs w:val="22"/>
        </w:rPr>
        <w:t>They can, and do, take away your human rights.</w:t>
      </w:r>
      <w:r>
        <w:rPr>
          <w:rFonts w:cstheme="minorHAnsi"/>
          <w:szCs w:val="22"/>
        </w:rPr>
        <w:t xml:space="preserve"> </w:t>
      </w:r>
    </w:p>
    <w:p w14:paraId="65BB629C" w14:textId="77777777" w:rsidR="00A27FF6" w:rsidRDefault="003D4440" w:rsidP="00FD7FF1">
      <w:pPr>
        <w:pStyle w:val="ListParagraph"/>
        <w:numPr>
          <w:ilvl w:val="0"/>
          <w:numId w:val="33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There are </w:t>
      </w:r>
      <w:r w:rsidR="008D0550">
        <w:rPr>
          <w:rFonts w:cstheme="minorHAnsi"/>
          <w:szCs w:val="22"/>
        </w:rPr>
        <w:t>r</w:t>
      </w:r>
      <w:r w:rsidR="00C57A54" w:rsidRPr="00C57A54">
        <w:rPr>
          <w:rFonts w:cstheme="minorHAnsi"/>
          <w:szCs w:val="22"/>
        </w:rPr>
        <w:t>ules about</w:t>
      </w:r>
      <w:r w:rsidR="00E873C4">
        <w:rPr>
          <w:rFonts w:cstheme="minorHAnsi"/>
          <w:szCs w:val="22"/>
        </w:rPr>
        <w:t xml:space="preserve"> the use of</w:t>
      </w:r>
      <w:r w:rsidR="00EE3940">
        <w:rPr>
          <w:rFonts w:cstheme="minorHAnsi"/>
          <w:szCs w:val="22"/>
        </w:rPr>
        <w:t xml:space="preserve"> </w:t>
      </w:r>
      <w:r w:rsidR="00C57A54" w:rsidRPr="00C57A54">
        <w:rPr>
          <w:rFonts w:cstheme="minorHAnsi"/>
          <w:szCs w:val="22"/>
        </w:rPr>
        <w:t>restrictive practices</w:t>
      </w:r>
      <w:r w:rsidR="00E873C4">
        <w:rPr>
          <w:rFonts w:cstheme="minorHAnsi"/>
          <w:szCs w:val="22"/>
        </w:rPr>
        <w:t>.</w:t>
      </w:r>
      <w:r>
        <w:rPr>
          <w:rFonts w:cstheme="minorHAnsi"/>
          <w:szCs w:val="22"/>
        </w:rPr>
        <w:t xml:space="preserve"> NDIS providers must follow these Rules.</w:t>
      </w:r>
      <w:r w:rsidR="00A66F9D">
        <w:rPr>
          <w:rFonts w:cstheme="minorHAnsi"/>
          <w:szCs w:val="22"/>
        </w:rPr>
        <w:t xml:space="preserve"> </w:t>
      </w:r>
      <w:r w:rsidR="006A558D">
        <w:rPr>
          <w:rFonts w:cstheme="minorHAnsi"/>
          <w:szCs w:val="22"/>
        </w:rPr>
        <w:t xml:space="preserve">These Rules are set in law. </w:t>
      </w:r>
    </w:p>
    <w:p w14:paraId="7DEF186F" w14:textId="725FF15D" w:rsidR="00E873C4" w:rsidRDefault="00A66F9D" w:rsidP="00FD7FF1">
      <w:pPr>
        <w:pStyle w:val="ListParagraph"/>
        <w:numPr>
          <w:ilvl w:val="0"/>
          <w:numId w:val="33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For example, </w:t>
      </w:r>
      <w:r w:rsidR="006A558D">
        <w:rPr>
          <w:rFonts w:cstheme="minorHAnsi"/>
          <w:szCs w:val="22"/>
        </w:rPr>
        <w:t xml:space="preserve">restrictive practices </w:t>
      </w:r>
      <w:r w:rsidR="008D0550">
        <w:rPr>
          <w:rFonts w:cstheme="minorHAnsi"/>
          <w:szCs w:val="22"/>
        </w:rPr>
        <w:t>should</w:t>
      </w:r>
      <w:r>
        <w:rPr>
          <w:rFonts w:cstheme="minorHAnsi"/>
          <w:szCs w:val="22"/>
        </w:rPr>
        <w:t xml:space="preserve"> </w:t>
      </w:r>
      <w:r w:rsidR="006A558D">
        <w:rPr>
          <w:rFonts w:cstheme="minorHAnsi"/>
          <w:szCs w:val="22"/>
        </w:rPr>
        <w:t xml:space="preserve">only </w:t>
      </w:r>
      <w:r w:rsidR="008D0550">
        <w:rPr>
          <w:rFonts w:cstheme="minorHAnsi"/>
          <w:szCs w:val="22"/>
        </w:rPr>
        <w:t xml:space="preserve">be </w:t>
      </w:r>
      <w:r>
        <w:rPr>
          <w:rFonts w:cstheme="minorHAnsi"/>
          <w:szCs w:val="22"/>
        </w:rPr>
        <w:t xml:space="preserve">used as </w:t>
      </w:r>
      <w:r w:rsidR="00FE35F1">
        <w:rPr>
          <w:rFonts w:cstheme="minorHAnsi"/>
          <w:szCs w:val="22"/>
        </w:rPr>
        <w:t>the</w:t>
      </w:r>
      <w:r>
        <w:rPr>
          <w:rFonts w:cstheme="minorHAnsi"/>
          <w:szCs w:val="22"/>
        </w:rPr>
        <w:t xml:space="preserve"> last option</w:t>
      </w:r>
      <w:r w:rsidR="00FE35F1">
        <w:rPr>
          <w:rFonts w:cstheme="minorHAnsi"/>
          <w:szCs w:val="22"/>
        </w:rPr>
        <w:t xml:space="preserve"> and for the shortest time possible</w:t>
      </w:r>
      <w:r>
        <w:rPr>
          <w:rFonts w:cstheme="minorHAnsi"/>
          <w:szCs w:val="22"/>
        </w:rPr>
        <w:t xml:space="preserve">. </w:t>
      </w:r>
      <w:r w:rsidR="008D0550">
        <w:rPr>
          <w:rFonts w:cstheme="minorHAnsi"/>
          <w:szCs w:val="22"/>
        </w:rPr>
        <w:t>Your NDIS</w:t>
      </w:r>
      <w:r w:rsidR="00FE35F1">
        <w:rPr>
          <w:rFonts w:cstheme="minorHAnsi"/>
          <w:szCs w:val="22"/>
        </w:rPr>
        <w:t xml:space="preserve"> provider </w:t>
      </w:r>
      <w:r w:rsidR="008D0550" w:rsidRPr="00C45512">
        <w:rPr>
          <w:rFonts w:cstheme="minorHAnsi"/>
          <w:szCs w:val="22"/>
        </w:rPr>
        <w:t>must</w:t>
      </w:r>
      <w:r w:rsidR="00FE35F1" w:rsidRPr="00C45512">
        <w:rPr>
          <w:rFonts w:cstheme="minorHAnsi"/>
          <w:szCs w:val="22"/>
        </w:rPr>
        <w:t xml:space="preserve"> talk to you about this.</w:t>
      </w:r>
    </w:p>
    <w:p w14:paraId="588964F1" w14:textId="77777777" w:rsidR="00CD4759" w:rsidRPr="00CD4759" w:rsidRDefault="00CD4759" w:rsidP="000A5348">
      <w:pPr>
        <w:pStyle w:val="Heading2"/>
      </w:pPr>
      <w:r>
        <w:t>How does the NDIS Quality and Safeguards Commission protect your rights?</w:t>
      </w:r>
    </w:p>
    <w:p w14:paraId="29F24CE4" w14:textId="77777777" w:rsidR="0083698C" w:rsidRDefault="00073CD2" w:rsidP="000A5348">
      <w:pPr>
        <w:pStyle w:val="ListParagraph"/>
        <w:numPr>
          <w:ilvl w:val="0"/>
          <w:numId w:val="34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 w:rsidRPr="00073CD2">
        <w:rPr>
          <w:rFonts w:cstheme="minorHAnsi"/>
          <w:szCs w:val="22"/>
        </w:rPr>
        <w:t xml:space="preserve">The NDIS </w:t>
      </w:r>
      <w:r w:rsidR="00D96A18">
        <w:rPr>
          <w:rFonts w:cstheme="minorHAnsi"/>
          <w:szCs w:val="22"/>
        </w:rPr>
        <w:t xml:space="preserve">Quality and Safeguards </w:t>
      </w:r>
      <w:r w:rsidRPr="00073CD2">
        <w:rPr>
          <w:rFonts w:cstheme="minorHAnsi"/>
          <w:szCs w:val="22"/>
        </w:rPr>
        <w:t xml:space="preserve">Commission’s </w:t>
      </w:r>
      <w:r w:rsidR="00D96A18">
        <w:rPr>
          <w:rFonts w:cstheme="minorHAnsi"/>
          <w:szCs w:val="22"/>
        </w:rPr>
        <w:t>(NDIS Commission) role</w:t>
      </w:r>
      <w:r w:rsidRPr="00073CD2">
        <w:rPr>
          <w:rFonts w:cstheme="minorHAnsi"/>
          <w:szCs w:val="22"/>
        </w:rPr>
        <w:t xml:space="preserve"> is to make sure </w:t>
      </w:r>
      <w:r w:rsidR="00CD4759">
        <w:rPr>
          <w:rFonts w:cstheme="minorHAnsi"/>
          <w:szCs w:val="22"/>
        </w:rPr>
        <w:t xml:space="preserve">NDIS </w:t>
      </w:r>
      <w:r w:rsidRPr="00073CD2">
        <w:rPr>
          <w:rFonts w:cstheme="minorHAnsi"/>
          <w:szCs w:val="22"/>
        </w:rPr>
        <w:t>providers are doing a good job. We check things are safe. We make sure your rights are being protected.</w:t>
      </w:r>
    </w:p>
    <w:p w14:paraId="00FA378C" w14:textId="43F73EE8" w:rsidR="001A28CE" w:rsidRPr="00780C03" w:rsidRDefault="0037613C" w:rsidP="001A28CE">
      <w:pPr>
        <w:pStyle w:val="ListParagraph"/>
        <w:numPr>
          <w:ilvl w:val="0"/>
          <w:numId w:val="26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You can tell the NDIS Commission if </w:t>
      </w:r>
      <w:r w:rsidR="00B75FF5">
        <w:rPr>
          <w:rFonts w:cstheme="minorHAnsi"/>
          <w:szCs w:val="22"/>
        </w:rPr>
        <w:t>your</w:t>
      </w:r>
      <w:r>
        <w:rPr>
          <w:rFonts w:cstheme="minorHAnsi"/>
          <w:szCs w:val="22"/>
        </w:rPr>
        <w:t xml:space="preserve"> NDIS provider is not </w:t>
      </w:r>
      <w:r w:rsidR="00B75FF5">
        <w:rPr>
          <w:rFonts w:cstheme="minorHAnsi"/>
          <w:szCs w:val="22"/>
        </w:rPr>
        <w:t>treating you fairly</w:t>
      </w:r>
      <w:r>
        <w:rPr>
          <w:rFonts w:cstheme="minorHAnsi"/>
          <w:szCs w:val="22"/>
        </w:rPr>
        <w:t>.</w:t>
      </w:r>
      <w:r w:rsidR="001A28CE">
        <w:rPr>
          <w:rFonts w:cstheme="minorHAnsi"/>
          <w:szCs w:val="22"/>
        </w:rPr>
        <w:t xml:space="preserve"> </w:t>
      </w:r>
      <w:r w:rsidR="008A7072">
        <w:rPr>
          <w:rFonts w:cstheme="minorHAnsi"/>
          <w:szCs w:val="22"/>
        </w:rPr>
        <w:t>I</w:t>
      </w:r>
      <w:r w:rsidR="001A28CE">
        <w:rPr>
          <w:rFonts w:cstheme="minorHAnsi"/>
          <w:szCs w:val="22"/>
        </w:rPr>
        <w:t xml:space="preserve">nformation about how to make a complaint </w:t>
      </w:r>
      <w:r w:rsidR="008A7072">
        <w:rPr>
          <w:rFonts w:cstheme="minorHAnsi"/>
          <w:szCs w:val="22"/>
        </w:rPr>
        <w:t xml:space="preserve">and what the NDIS Commission will do can be found </w:t>
      </w:r>
      <w:r w:rsidR="001A28CE">
        <w:rPr>
          <w:rFonts w:cstheme="minorHAnsi"/>
          <w:szCs w:val="22"/>
        </w:rPr>
        <w:t>on our website. See</w:t>
      </w:r>
      <w:r w:rsidR="008A7072">
        <w:rPr>
          <w:rFonts w:cstheme="minorHAnsi"/>
          <w:szCs w:val="22"/>
        </w:rPr>
        <w:t xml:space="preserve"> the</w:t>
      </w:r>
      <w:r w:rsidR="001A28CE">
        <w:rPr>
          <w:rFonts w:cstheme="minorHAnsi"/>
          <w:szCs w:val="22"/>
        </w:rPr>
        <w:t xml:space="preserve"> link below.</w:t>
      </w:r>
    </w:p>
    <w:p w14:paraId="77D6D833" w14:textId="77777777" w:rsidR="00F31260" w:rsidRDefault="00D96A18" w:rsidP="000A5348">
      <w:pPr>
        <w:pStyle w:val="Heading2"/>
      </w:pPr>
      <w:r>
        <w:t>M</w:t>
      </w:r>
      <w:r w:rsidR="00F31260">
        <w:t>ore information</w:t>
      </w:r>
    </w:p>
    <w:p w14:paraId="0831189D" w14:textId="77777777" w:rsidR="00363ECB" w:rsidRPr="00382557" w:rsidRDefault="00DB2EA5" w:rsidP="000A5348">
      <w:pPr>
        <w:pStyle w:val="ListParagraph"/>
        <w:numPr>
          <w:ilvl w:val="0"/>
          <w:numId w:val="35"/>
        </w:numPr>
        <w:suppressAutoHyphens w:val="0"/>
        <w:ind w:left="284" w:right="-57" w:hanging="284"/>
        <w:contextualSpacing w:val="0"/>
      </w:pPr>
      <w:hyperlink r:id="rId8" w:history="1">
        <w:r w:rsidR="00F31260" w:rsidRPr="002F4F3B">
          <w:rPr>
            <w:rStyle w:val="Hyperlink"/>
            <w:rFonts w:cstheme="minorHAnsi"/>
            <w:szCs w:val="22"/>
          </w:rPr>
          <w:t>Easy</w:t>
        </w:r>
        <w:r w:rsidR="003D4440">
          <w:rPr>
            <w:rStyle w:val="Hyperlink"/>
            <w:rFonts w:cstheme="minorHAnsi"/>
            <w:szCs w:val="22"/>
          </w:rPr>
          <w:t xml:space="preserve"> R</w:t>
        </w:r>
        <w:r w:rsidR="00F31260" w:rsidRPr="002F4F3B">
          <w:rPr>
            <w:rStyle w:val="Hyperlink"/>
            <w:rFonts w:cstheme="minorHAnsi"/>
            <w:szCs w:val="22"/>
          </w:rPr>
          <w:t>ead UN Convention on Human Rights (publishing.service.gov.uk)</w:t>
        </w:r>
      </w:hyperlink>
      <w:r w:rsidR="00F31260" w:rsidRPr="002F4F3B">
        <w:rPr>
          <w:rFonts w:cstheme="minorHAnsi"/>
          <w:szCs w:val="22"/>
        </w:rPr>
        <w:t>.</w:t>
      </w:r>
    </w:p>
    <w:p w14:paraId="5CF55F5D" w14:textId="486D137B" w:rsidR="001A28CE" w:rsidRPr="001A28CE" w:rsidRDefault="00DB2EA5" w:rsidP="001A28CE">
      <w:pPr>
        <w:pStyle w:val="ListParagraph"/>
        <w:numPr>
          <w:ilvl w:val="0"/>
          <w:numId w:val="35"/>
        </w:numPr>
        <w:suppressAutoHyphens w:val="0"/>
        <w:ind w:left="284" w:right="-57" w:hanging="284"/>
        <w:contextualSpacing w:val="0"/>
      </w:pPr>
      <w:hyperlink r:id="rId9" w:history="1">
        <w:r w:rsidR="001A28CE" w:rsidRPr="00EA554A">
          <w:rPr>
            <w:rStyle w:val="Hyperlink"/>
            <w:rFonts w:cstheme="minorHAnsi"/>
            <w:szCs w:val="22"/>
          </w:rPr>
          <w:t>Participant f</w:t>
        </w:r>
        <w:r w:rsidR="000A5348" w:rsidRPr="00EA554A">
          <w:rPr>
            <w:rStyle w:val="Hyperlink"/>
            <w:rFonts w:cstheme="minorHAnsi"/>
            <w:szCs w:val="22"/>
          </w:rPr>
          <w:t xml:space="preserve">act </w:t>
        </w:r>
        <w:r w:rsidR="001A28CE" w:rsidRPr="00EA554A">
          <w:rPr>
            <w:rStyle w:val="Hyperlink"/>
            <w:rFonts w:cstheme="minorHAnsi"/>
            <w:szCs w:val="22"/>
          </w:rPr>
          <w:t>s</w:t>
        </w:r>
        <w:r w:rsidR="000A5348" w:rsidRPr="00EA554A">
          <w:rPr>
            <w:rStyle w:val="Hyperlink"/>
            <w:rFonts w:cstheme="minorHAnsi"/>
            <w:szCs w:val="22"/>
          </w:rPr>
          <w:t>heet</w:t>
        </w:r>
        <w:r w:rsidR="001A28CE" w:rsidRPr="00EA554A">
          <w:rPr>
            <w:rStyle w:val="Hyperlink"/>
            <w:rFonts w:cstheme="minorHAnsi"/>
            <w:szCs w:val="22"/>
          </w:rPr>
          <w:t xml:space="preserve"> 4</w:t>
        </w:r>
        <w:r w:rsidR="000A5348" w:rsidRPr="00EA554A">
          <w:rPr>
            <w:rStyle w:val="Hyperlink"/>
            <w:rFonts w:cstheme="minorHAnsi"/>
            <w:szCs w:val="22"/>
          </w:rPr>
          <w:t xml:space="preserve">: </w:t>
        </w:r>
        <w:r w:rsidR="00E17357" w:rsidRPr="00EA554A">
          <w:rPr>
            <w:rStyle w:val="Hyperlink"/>
            <w:rFonts w:cstheme="minorHAnsi"/>
            <w:szCs w:val="22"/>
          </w:rPr>
          <w:t>What to Expect from your</w:t>
        </w:r>
        <w:r w:rsidR="003B2A83" w:rsidRPr="00EA554A">
          <w:rPr>
            <w:rStyle w:val="Hyperlink"/>
            <w:rFonts w:cstheme="minorHAnsi"/>
            <w:szCs w:val="22"/>
          </w:rPr>
          <w:t xml:space="preserve"> specialist</w:t>
        </w:r>
        <w:r w:rsidR="003D4440" w:rsidRPr="00EA554A">
          <w:rPr>
            <w:rStyle w:val="Hyperlink"/>
            <w:rFonts w:cstheme="minorHAnsi"/>
            <w:szCs w:val="22"/>
          </w:rPr>
          <w:t xml:space="preserve"> </w:t>
        </w:r>
        <w:r w:rsidR="000A5348" w:rsidRPr="00EA554A">
          <w:rPr>
            <w:rStyle w:val="Hyperlink"/>
            <w:rFonts w:cstheme="minorHAnsi"/>
            <w:szCs w:val="22"/>
          </w:rPr>
          <w:t>b</w:t>
        </w:r>
        <w:r w:rsidR="003D4440" w:rsidRPr="00EA554A">
          <w:rPr>
            <w:rStyle w:val="Hyperlink"/>
            <w:rFonts w:cstheme="minorHAnsi"/>
            <w:szCs w:val="22"/>
          </w:rPr>
          <w:t xml:space="preserve">ehaviour </w:t>
        </w:r>
        <w:r w:rsidR="000A5348" w:rsidRPr="00EA554A">
          <w:rPr>
            <w:rStyle w:val="Hyperlink"/>
            <w:rFonts w:cstheme="minorHAnsi"/>
            <w:szCs w:val="22"/>
          </w:rPr>
          <w:t>s</w:t>
        </w:r>
        <w:r w:rsidR="003D4440" w:rsidRPr="00EA554A">
          <w:rPr>
            <w:rStyle w:val="Hyperlink"/>
            <w:rFonts w:cstheme="minorHAnsi"/>
            <w:szCs w:val="22"/>
          </w:rPr>
          <w:t xml:space="preserve">upport </w:t>
        </w:r>
        <w:r w:rsidR="000A5348" w:rsidRPr="00EA554A">
          <w:rPr>
            <w:rStyle w:val="Hyperlink"/>
            <w:rFonts w:cstheme="minorHAnsi"/>
            <w:szCs w:val="22"/>
          </w:rPr>
          <w:t>p</w:t>
        </w:r>
        <w:r w:rsidR="003D4440" w:rsidRPr="00EA554A">
          <w:rPr>
            <w:rStyle w:val="Hyperlink"/>
            <w:rFonts w:cstheme="minorHAnsi"/>
            <w:szCs w:val="22"/>
          </w:rPr>
          <w:t>rovider</w:t>
        </w:r>
      </w:hyperlink>
    </w:p>
    <w:p w14:paraId="6BFE6AB6" w14:textId="77777777" w:rsidR="00382557" w:rsidRPr="0037613C" w:rsidRDefault="00DB2EA5" w:rsidP="000A5348">
      <w:pPr>
        <w:pStyle w:val="ListParagraph"/>
        <w:numPr>
          <w:ilvl w:val="0"/>
          <w:numId w:val="35"/>
        </w:numPr>
        <w:suppressAutoHyphens w:val="0"/>
        <w:ind w:left="284" w:right="-57" w:hanging="284"/>
        <w:contextualSpacing w:val="0"/>
        <w:rPr>
          <w:rStyle w:val="Hyperlink"/>
          <w:color w:val="000000" w:themeColor="text1"/>
          <w:u w:val="none"/>
        </w:rPr>
      </w:pPr>
      <w:hyperlink r:id="rId10" w:anchor="paragraph-id-5140" w:history="1">
        <w:r w:rsidR="00382557">
          <w:rPr>
            <w:rStyle w:val="Hyperlink"/>
          </w:rPr>
          <w:t>Regulated Restrictive Practices Guide – Easy Read | NDIS Quality and Safeguards Commission</w:t>
        </w:r>
      </w:hyperlink>
    </w:p>
    <w:p w14:paraId="2CC78F6A" w14:textId="77777777" w:rsidR="008A7072" w:rsidRPr="008A7072" w:rsidRDefault="00DB2EA5" w:rsidP="008A7072">
      <w:pPr>
        <w:pStyle w:val="ListParagraph"/>
        <w:numPr>
          <w:ilvl w:val="0"/>
          <w:numId w:val="35"/>
        </w:numPr>
        <w:ind w:left="284" w:hanging="284"/>
        <w:contextualSpacing w:val="0"/>
        <w:rPr>
          <w:rStyle w:val="Hyperlink"/>
          <w:color w:val="000000" w:themeColor="text1"/>
          <w:u w:val="none"/>
        </w:rPr>
      </w:pPr>
      <w:hyperlink r:id="rId11" w:history="1">
        <w:r w:rsidR="0037613C">
          <w:rPr>
            <w:rStyle w:val="Hyperlink"/>
          </w:rPr>
          <w:t>For Participants - Make a Complaint | NDIS Quality and Safeguards Commission</w:t>
        </w:r>
      </w:hyperlink>
    </w:p>
    <w:p w14:paraId="707A0EB1" w14:textId="70F34EDA" w:rsidR="008A7072" w:rsidRPr="00382557" w:rsidRDefault="00DB2EA5" w:rsidP="008A7072">
      <w:pPr>
        <w:pStyle w:val="ListParagraph"/>
        <w:numPr>
          <w:ilvl w:val="0"/>
          <w:numId w:val="35"/>
        </w:numPr>
        <w:ind w:left="284" w:hanging="284"/>
        <w:contextualSpacing w:val="0"/>
      </w:pPr>
      <w:hyperlink r:id="rId12" w:history="1">
        <w:r w:rsidR="008A7072" w:rsidRPr="00EA554A">
          <w:rPr>
            <w:rStyle w:val="Hyperlink"/>
            <w:rFonts w:cstheme="minorHAnsi"/>
            <w:szCs w:val="22"/>
          </w:rPr>
          <w:t>Participant fact sheet 5: What to do if you are not happy with your behaviour support provider</w:t>
        </w:r>
      </w:hyperlink>
    </w:p>
    <w:sectPr w:rsidR="008A7072" w:rsidRPr="00382557" w:rsidSect="007A53A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284" w:footer="283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1723D" w14:textId="77777777" w:rsidR="00DB2EA5" w:rsidRDefault="00DB2EA5" w:rsidP="008E21DE">
      <w:pPr>
        <w:spacing w:before="0" w:after="0"/>
      </w:pPr>
      <w:r>
        <w:separator/>
      </w:r>
    </w:p>
  </w:endnote>
  <w:endnote w:type="continuationSeparator" w:id="0">
    <w:p w14:paraId="1B08574A" w14:textId="77777777" w:rsidR="00DB2EA5" w:rsidRDefault="00DB2EA5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6E5B3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339E3A18" wp14:editId="58276CE1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6D0834B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0756F8EB" w14:textId="0F815C1A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D4704E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37725" w14:textId="77777777"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1C617B7" wp14:editId="778884D8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8B7DC33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36CEBCC1" w14:textId="7F39BD70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4704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A2E70" w14:textId="77777777" w:rsidR="00DB2EA5" w:rsidRDefault="00DB2EA5" w:rsidP="008E21DE">
      <w:pPr>
        <w:spacing w:before="0" w:after="0"/>
      </w:pPr>
      <w:r>
        <w:separator/>
      </w:r>
    </w:p>
  </w:footnote>
  <w:footnote w:type="continuationSeparator" w:id="0">
    <w:p w14:paraId="1EE540C8" w14:textId="77777777" w:rsidR="00DB2EA5" w:rsidRDefault="00DB2EA5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56EEA" w14:textId="77777777" w:rsidR="007A53AD" w:rsidRDefault="007A53AD" w:rsidP="007A53AD">
    <w:pPr>
      <w:pStyle w:val="Header"/>
    </w:pPr>
  </w:p>
  <w:p w14:paraId="09DD086A" w14:textId="77777777" w:rsidR="007A53AD" w:rsidRDefault="007A53AD" w:rsidP="007A53AD">
    <w:pPr>
      <w:pStyle w:val="Header"/>
    </w:pPr>
  </w:p>
  <w:p w14:paraId="74FED14D" w14:textId="43DBDE2D" w:rsidR="008B7938" w:rsidRDefault="00CD6582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0916881D" wp14:editId="407069F9">
              <wp:extent cx="5731510" cy="75523"/>
              <wp:effectExtent l="0" t="0" r="2540" b="1270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1510" cy="75523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AD793AB" id="Rectangle 2" o:spid="_x0000_s1026" alt="Title: background - Description: background" style="width:451.3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F8B6" w14:textId="4401D670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4C7F7EB4" wp14:editId="522C8A65">
          <wp:extent cx="2725200" cy="979200"/>
          <wp:effectExtent l="0" t="0" r="0" b="0"/>
          <wp:docPr id="11" name="Picture 1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725200" cy="97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199"/>
    <w:multiLevelType w:val="hybridMultilevel"/>
    <w:tmpl w:val="9B105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0592"/>
    <w:multiLevelType w:val="hybridMultilevel"/>
    <w:tmpl w:val="B6AC904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B0CCCC8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C49A8"/>
    <w:multiLevelType w:val="hybridMultilevel"/>
    <w:tmpl w:val="D772DAC6"/>
    <w:lvl w:ilvl="0" w:tplc="0C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0F864BD2"/>
    <w:multiLevelType w:val="hybridMultilevel"/>
    <w:tmpl w:val="E744CE18"/>
    <w:lvl w:ilvl="0" w:tplc="23B2AD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962C8B" w:themeColor="accent2"/>
      </w:rPr>
    </w:lvl>
    <w:lvl w:ilvl="1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21A2744"/>
    <w:multiLevelType w:val="hybridMultilevel"/>
    <w:tmpl w:val="BB649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D533A"/>
    <w:multiLevelType w:val="hybridMultilevel"/>
    <w:tmpl w:val="F2C06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E42D9A"/>
    <w:multiLevelType w:val="hybridMultilevel"/>
    <w:tmpl w:val="5052AC3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A2373B"/>
    <w:multiLevelType w:val="hybridMultilevel"/>
    <w:tmpl w:val="1A6A97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2" w15:restartNumberingAfterBreak="0">
    <w:nsid w:val="26C106A9"/>
    <w:multiLevelType w:val="hybridMultilevel"/>
    <w:tmpl w:val="80B29576"/>
    <w:lvl w:ilvl="0" w:tplc="11125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AD203F"/>
    <w:multiLevelType w:val="hybridMultilevel"/>
    <w:tmpl w:val="783049FE"/>
    <w:lvl w:ilvl="0" w:tplc="29C2469C">
      <w:numFmt w:val="bullet"/>
      <w:lvlText w:val=""/>
      <w:lvlJc w:val="left"/>
      <w:pPr>
        <w:ind w:left="720" w:hanging="720"/>
      </w:pPr>
      <w:rPr>
        <w:rFonts w:ascii="Symbol" w:hAnsi="Symbol" w:cstheme="minorHAnsi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66F8A"/>
    <w:multiLevelType w:val="hybridMultilevel"/>
    <w:tmpl w:val="7F125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B7BDE"/>
    <w:multiLevelType w:val="hybridMultilevel"/>
    <w:tmpl w:val="9B1E7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92C1C"/>
    <w:multiLevelType w:val="hybridMultilevel"/>
    <w:tmpl w:val="ADD082A0"/>
    <w:lvl w:ilvl="0" w:tplc="35A08728">
      <w:start w:val="354"/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962C8B" w:themeColor="accent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D526F"/>
    <w:multiLevelType w:val="hybridMultilevel"/>
    <w:tmpl w:val="883E3C72"/>
    <w:lvl w:ilvl="0" w:tplc="DF14A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8" w15:restartNumberingAfterBreak="0">
    <w:nsid w:val="41151112"/>
    <w:multiLevelType w:val="hybridMultilevel"/>
    <w:tmpl w:val="3558E846"/>
    <w:lvl w:ilvl="0" w:tplc="FD8A2A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4140793C"/>
    <w:multiLevelType w:val="hybridMultilevel"/>
    <w:tmpl w:val="12362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506208">
      <w:start w:val="12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A0CD2"/>
    <w:multiLevelType w:val="hybridMultilevel"/>
    <w:tmpl w:val="2A94F48E"/>
    <w:lvl w:ilvl="0" w:tplc="B8A056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9477FDF"/>
    <w:multiLevelType w:val="hybridMultilevel"/>
    <w:tmpl w:val="CF462DB0"/>
    <w:lvl w:ilvl="0" w:tplc="DF14A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EAF554D"/>
    <w:multiLevelType w:val="hybridMultilevel"/>
    <w:tmpl w:val="2B3A94AA"/>
    <w:lvl w:ilvl="0" w:tplc="5F6AEAF4">
      <w:numFmt w:val="bullet"/>
      <w:lvlText w:val=""/>
      <w:lvlJc w:val="left"/>
      <w:pPr>
        <w:ind w:left="1434" w:hanging="72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54741DE"/>
    <w:multiLevelType w:val="hybridMultilevel"/>
    <w:tmpl w:val="4C802310"/>
    <w:lvl w:ilvl="0" w:tplc="0C090003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8615703"/>
    <w:multiLevelType w:val="multilevel"/>
    <w:tmpl w:val="803CF862"/>
    <w:numStyleLink w:val="List1Numbered"/>
  </w:abstractNum>
  <w:abstractNum w:abstractNumId="28" w15:restartNumberingAfterBreak="0">
    <w:nsid w:val="5BEA57D8"/>
    <w:multiLevelType w:val="hybridMultilevel"/>
    <w:tmpl w:val="60063714"/>
    <w:lvl w:ilvl="0" w:tplc="DF14A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2C8B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C73A5"/>
    <w:multiLevelType w:val="hybridMultilevel"/>
    <w:tmpl w:val="B7409F2A"/>
    <w:lvl w:ilvl="0" w:tplc="B8506208">
      <w:start w:val="12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  <w:color w:val="962C8B" w:themeColor="accent2"/>
      </w:rPr>
    </w:lvl>
    <w:lvl w:ilvl="1" w:tplc="B8506208">
      <w:start w:val="12"/>
      <w:numFmt w:val="bullet"/>
      <w:lvlText w:val="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BF1B21"/>
    <w:multiLevelType w:val="hybridMultilevel"/>
    <w:tmpl w:val="D6F629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D4F423B"/>
    <w:multiLevelType w:val="multilevel"/>
    <w:tmpl w:val="4A7CCC2C"/>
    <w:numStyleLink w:val="DefaultBullets"/>
  </w:abstractNum>
  <w:abstractNum w:abstractNumId="32" w15:restartNumberingAfterBreak="0">
    <w:nsid w:val="6F5B4CFD"/>
    <w:multiLevelType w:val="hybridMultilevel"/>
    <w:tmpl w:val="8A9CE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C272F"/>
    <w:multiLevelType w:val="hybridMultilevel"/>
    <w:tmpl w:val="18D03F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5" w15:restartNumberingAfterBreak="0">
    <w:nsid w:val="78A47477"/>
    <w:multiLevelType w:val="hybridMultilevel"/>
    <w:tmpl w:val="AD02AA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0B67C4"/>
    <w:multiLevelType w:val="multilevel"/>
    <w:tmpl w:val="FE688822"/>
    <w:numStyleLink w:val="BoxedBullets"/>
  </w:abstractNum>
  <w:abstractNum w:abstractNumId="37" w15:restartNumberingAfterBreak="0">
    <w:nsid w:val="7B8275F2"/>
    <w:multiLevelType w:val="hybridMultilevel"/>
    <w:tmpl w:val="2D6622F2"/>
    <w:lvl w:ilvl="0" w:tplc="0C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8" w15:restartNumberingAfterBreak="0">
    <w:nsid w:val="7D5D3683"/>
    <w:multiLevelType w:val="hybridMultilevel"/>
    <w:tmpl w:val="A05A0E50"/>
    <w:lvl w:ilvl="0" w:tplc="0C090001">
      <w:start w:val="1"/>
      <w:numFmt w:val="bullet"/>
      <w:lvlText w:val=""/>
      <w:lvlJc w:val="left"/>
      <w:pPr>
        <w:ind w:left="22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6"/>
  </w:num>
  <w:num w:numId="4">
    <w:abstractNumId w:val="19"/>
  </w:num>
  <w:num w:numId="5">
    <w:abstractNumId w:val="8"/>
  </w:num>
  <w:num w:numId="6">
    <w:abstractNumId w:val="7"/>
  </w:num>
  <w:num w:numId="7">
    <w:abstractNumId w:val="27"/>
  </w:num>
  <w:num w:numId="8">
    <w:abstractNumId w:val="26"/>
  </w:num>
  <w:num w:numId="9">
    <w:abstractNumId w:val="9"/>
  </w:num>
  <w:num w:numId="10">
    <w:abstractNumId w:val="34"/>
  </w:num>
  <w:num w:numId="11">
    <w:abstractNumId w:val="31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6"/>
  </w:num>
  <w:num w:numId="13">
    <w:abstractNumId w:val="38"/>
  </w:num>
  <w:num w:numId="14">
    <w:abstractNumId w:val="33"/>
  </w:num>
  <w:num w:numId="15">
    <w:abstractNumId w:val="15"/>
  </w:num>
  <w:num w:numId="16">
    <w:abstractNumId w:val="11"/>
  </w:num>
  <w:num w:numId="17">
    <w:abstractNumId w:val="10"/>
  </w:num>
  <w:num w:numId="18">
    <w:abstractNumId w:val="5"/>
  </w:num>
  <w:num w:numId="19">
    <w:abstractNumId w:val="35"/>
  </w:num>
  <w:num w:numId="20">
    <w:abstractNumId w:val="30"/>
  </w:num>
  <w:num w:numId="21">
    <w:abstractNumId w:val="1"/>
  </w:num>
  <w:num w:numId="22">
    <w:abstractNumId w:val="14"/>
  </w:num>
  <w:num w:numId="23">
    <w:abstractNumId w:val="25"/>
  </w:num>
  <w:num w:numId="24">
    <w:abstractNumId w:val="20"/>
  </w:num>
  <w:num w:numId="25">
    <w:abstractNumId w:val="32"/>
  </w:num>
  <w:num w:numId="26">
    <w:abstractNumId w:val="0"/>
  </w:num>
  <w:num w:numId="27">
    <w:abstractNumId w:val="2"/>
  </w:num>
  <w:num w:numId="28">
    <w:abstractNumId w:val="23"/>
  </w:num>
  <w:num w:numId="29">
    <w:abstractNumId w:val="37"/>
  </w:num>
  <w:num w:numId="30">
    <w:abstractNumId w:val="13"/>
  </w:num>
  <w:num w:numId="31">
    <w:abstractNumId w:val="17"/>
  </w:num>
  <w:num w:numId="32">
    <w:abstractNumId w:val="18"/>
  </w:num>
  <w:num w:numId="33">
    <w:abstractNumId w:val="21"/>
  </w:num>
  <w:num w:numId="34">
    <w:abstractNumId w:val="22"/>
  </w:num>
  <w:num w:numId="35">
    <w:abstractNumId w:val="28"/>
  </w:num>
  <w:num w:numId="36">
    <w:abstractNumId w:val="16"/>
  </w:num>
  <w:num w:numId="37">
    <w:abstractNumId w:val="29"/>
  </w:num>
  <w:num w:numId="38">
    <w:abstractNumId w:val="12"/>
  </w:num>
  <w:num w:numId="3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02"/>
    <w:rsid w:val="000105D1"/>
    <w:rsid w:val="00012BCC"/>
    <w:rsid w:val="00016CEF"/>
    <w:rsid w:val="00040719"/>
    <w:rsid w:val="00042BAF"/>
    <w:rsid w:val="00043D08"/>
    <w:rsid w:val="00046522"/>
    <w:rsid w:val="00046A31"/>
    <w:rsid w:val="00073CD2"/>
    <w:rsid w:val="00080615"/>
    <w:rsid w:val="000837C5"/>
    <w:rsid w:val="000861E5"/>
    <w:rsid w:val="00094161"/>
    <w:rsid w:val="00096844"/>
    <w:rsid w:val="000A5348"/>
    <w:rsid w:val="000B7CA2"/>
    <w:rsid w:val="000C252F"/>
    <w:rsid w:val="000C69FA"/>
    <w:rsid w:val="000F3A54"/>
    <w:rsid w:val="000F48FC"/>
    <w:rsid w:val="00125495"/>
    <w:rsid w:val="001310F4"/>
    <w:rsid w:val="00180165"/>
    <w:rsid w:val="00182709"/>
    <w:rsid w:val="00183C47"/>
    <w:rsid w:val="001A28CE"/>
    <w:rsid w:val="001A4528"/>
    <w:rsid w:val="001E7AA3"/>
    <w:rsid w:val="00201052"/>
    <w:rsid w:val="002012AA"/>
    <w:rsid w:val="00212F88"/>
    <w:rsid w:val="002225FB"/>
    <w:rsid w:val="00222F02"/>
    <w:rsid w:val="00231AAC"/>
    <w:rsid w:val="00272C5D"/>
    <w:rsid w:val="002748AE"/>
    <w:rsid w:val="002804D3"/>
    <w:rsid w:val="002F4F3B"/>
    <w:rsid w:val="00303D31"/>
    <w:rsid w:val="00331C4F"/>
    <w:rsid w:val="0034458C"/>
    <w:rsid w:val="003449A0"/>
    <w:rsid w:val="00345FB8"/>
    <w:rsid w:val="00362AB6"/>
    <w:rsid w:val="00363ECB"/>
    <w:rsid w:val="0037613C"/>
    <w:rsid w:val="00382557"/>
    <w:rsid w:val="0039760F"/>
    <w:rsid w:val="003B2A83"/>
    <w:rsid w:val="003B3329"/>
    <w:rsid w:val="003B624E"/>
    <w:rsid w:val="003B6739"/>
    <w:rsid w:val="003C14F8"/>
    <w:rsid w:val="003D4440"/>
    <w:rsid w:val="003E2E9F"/>
    <w:rsid w:val="003E7602"/>
    <w:rsid w:val="003F113A"/>
    <w:rsid w:val="003F29B8"/>
    <w:rsid w:val="00404571"/>
    <w:rsid w:val="004154E2"/>
    <w:rsid w:val="00416A82"/>
    <w:rsid w:val="00426665"/>
    <w:rsid w:val="00440F14"/>
    <w:rsid w:val="004507C2"/>
    <w:rsid w:val="00460945"/>
    <w:rsid w:val="004B0B3C"/>
    <w:rsid w:val="004B6EB3"/>
    <w:rsid w:val="004B7B00"/>
    <w:rsid w:val="004C4F7D"/>
    <w:rsid w:val="004D4273"/>
    <w:rsid w:val="00503F5A"/>
    <w:rsid w:val="005120B0"/>
    <w:rsid w:val="00534D53"/>
    <w:rsid w:val="00553769"/>
    <w:rsid w:val="005665C4"/>
    <w:rsid w:val="0059427F"/>
    <w:rsid w:val="005A57B2"/>
    <w:rsid w:val="005B053D"/>
    <w:rsid w:val="005B24ED"/>
    <w:rsid w:val="005B275A"/>
    <w:rsid w:val="005B2885"/>
    <w:rsid w:val="005C7FB3"/>
    <w:rsid w:val="005E46A6"/>
    <w:rsid w:val="00611DB8"/>
    <w:rsid w:val="00625854"/>
    <w:rsid w:val="006267A6"/>
    <w:rsid w:val="00626A66"/>
    <w:rsid w:val="00634A21"/>
    <w:rsid w:val="0064040B"/>
    <w:rsid w:val="00640B35"/>
    <w:rsid w:val="006410CE"/>
    <w:rsid w:val="006421BF"/>
    <w:rsid w:val="00651348"/>
    <w:rsid w:val="00665022"/>
    <w:rsid w:val="00673C07"/>
    <w:rsid w:val="00680A20"/>
    <w:rsid w:val="00680F04"/>
    <w:rsid w:val="006A3307"/>
    <w:rsid w:val="006A558D"/>
    <w:rsid w:val="006B172D"/>
    <w:rsid w:val="006D6D91"/>
    <w:rsid w:val="006E5F57"/>
    <w:rsid w:val="006F6820"/>
    <w:rsid w:val="00712F17"/>
    <w:rsid w:val="0073002D"/>
    <w:rsid w:val="00731554"/>
    <w:rsid w:val="0073549F"/>
    <w:rsid w:val="00764FD2"/>
    <w:rsid w:val="00765980"/>
    <w:rsid w:val="0078103B"/>
    <w:rsid w:val="007837D5"/>
    <w:rsid w:val="0079413F"/>
    <w:rsid w:val="00797293"/>
    <w:rsid w:val="007A53AD"/>
    <w:rsid w:val="007B490F"/>
    <w:rsid w:val="007E6249"/>
    <w:rsid w:val="007F5BA2"/>
    <w:rsid w:val="00801BC3"/>
    <w:rsid w:val="00820925"/>
    <w:rsid w:val="00822013"/>
    <w:rsid w:val="00825C60"/>
    <w:rsid w:val="00827B99"/>
    <w:rsid w:val="00833B5F"/>
    <w:rsid w:val="0083698C"/>
    <w:rsid w:val="00847571"/>
    <w:rsid w:val="008808D4"/>
    <w:rsid w:val="00890CBE"/>
    <w:rsid w:val="0089633D"/>
    <w:rsid w:val="008A354D"/>
    <w:rsid w:val="008A649A"/>
    <w:rsid w:val="008A7072"/>
    <w:rsid w:val="008B2ABD"/>
    <w:rsid w:val="008B7938"/>
    <w:rsid w:val="008D0550"/>
    <w:rsid w:val="008E0073"/>
    <w:rsid w:val="008E12F3"/>
    <w:rsid w:val="008E21DE"/>
    <w:rsid w:val="009066CE"/>
    <w:rsid w:val="0092679E"/>
    <w:rsid w:val="00932310"/>
    <w:rsid w:val="009516B1"/>
    <w:rsid w:val="009539C8"/>
    <w:rsid w:val="00956593"/>
    <w:rsid w:val="0097547D"/>
    <w:rsid w:val="00983A9A"/>
    <w:rsid w:val="009A6BC1"/>
    <w:rsid w:val="009B51DA"/>
    <w:rsid w:val="009D06E2"/>
    <w:rsid w:val="009D1238"/>
    <w:rsid w:val="009D2AD1"/>
    <w:rsid w:val="009D6814"/>
    <w:rsid w:val="009E007D"/>
    <w:rsid w:val="009F45AA"/>
    <w:rsid w:val="009F4EAA"/>
    <w:rsid w:val="00A03545"/>
    <w:rsid w:val="00A074EC"/>
    <w:rsid w:val="00A07E4A"/>
    <w:rsid w:val="00A27FF6"/>
    <w:rsid w:val="00A60009"/>
    <w:rsid w:val="00A625B8"/>
    <w:rsid w:val="00A66F9D"/>
    <w:rsid w:val="00A831E5"/>
    <w:rsid w:val="00A95FC4"/>
    <w:rsid w:val="00AA094B"/>
    <w:rsid w:val="00AB12D5"/>
    <w:rsid w:val="00AD735D"/>
    <w:rsid w:val="00AF0899"/>
    <w:rsid w:val="00B14CED"/>
    <w:rsid w:val="00B16415"/>
    <w:rsid w:val="00B33A9A"/>
    <w:rsid w:val="00B46C34"/>
    <w:rsid w:val="00B603C0"/>
    <w:rsid w:val="00B66D9F"/>
    <w:rsid w:val="00B75FF5"/>
    <w:rsid w:val="00B83AB4"/>
    <w:rsid w:val="00B84AE5"/>
    <w:rsid w:val="00B855DA"/>
    <w:rsid w:val="00B916A8"/>
    <w:rsid w:val="00B93B98"/>
    <w:rsid w:val="00B974AA"/>
    <w:rsid w:val="00BA4FF9"/>
    <w:rsid w:val="00BB2716"/>
    <w:rsid w:val="00BC3BA1"/>
    <w:rsid w:val="00BD2839"/>
    <w:rsid w:val="00BE0A62"/>
    <w:rsid w:val="00BF3EC8"/>
    <w:rsid w:val="00C0421C"/>
    <w:rsid w:val="00C10202"/>
    <w:rsid w:val="00C12C0E"/>
    <w:rsid w:val="00C14AA7"/>
    <w:rsid w:val="00C21944"/>
    <w:rsid w:val="00C2698C"/>
    <w:rsid w:val="00C3440E"/>
    <w:rsid w:val="00C45512"/>
    <w:rsid w:val="00C52C59"/>
    <w:rsid w:val="00C55153"/>
    <w:rsid w:val="00C57A54"/>
    <w:rsid w:val="00C62E9D"/>
    <w:rsid w:val="00C72450"/>
    <w:rsid w:val="00C83883"/>
    <w:rsid w:val="00C84157"/>
    <w:rsid w:val="00C87632"/>
    <w:rsid w:val="00C90DF2"/>
    <w:rsid w:val="00C94D16"/>
    <w:rsid w:val="00CA56C5"/>
    <w:rsid w:val="00CB046D"/>
    <w:rsid w:val="00CB64BD"/>
    <w:rsid w:val="00CD4759"/>
    <w:rsid w:val="00CD6582"/>
    <w:rsid w:val="00D20319"/>
    <w:rsid w:val="00D466A4"/>
    <w:rsid w:val="00D4704E"/>
    <w:rsid w:val="00D55545"/>
    <w:rsid w:val="00D60FCE"/>
    <w:rsid w:val="00D857DC"/>
    <w:rsid w:val="00D96A18"/>
    <w:rsid w:val="00DA2302"/>
    <w:rsid w:val="00DA4792"/>
    <w:rsid w:val="00DB2EA5"/>
    <w:rsid w:val="00DD2329"/>
    <w:rsid w:val="00DD5D05"/>
    <w:rsid w:val="00DF0EF9"/>
    <w:rsid w:val="00DF102C"/>
    <w:rsid w:val="00DF74BA"/>
    <w:rsid w:val="00E03E9D"/>
    <w:rsid w:val="00E149B7"/>
    <w:rsid w:val="00E17357"/>
    <w:rsid w:val="00E243C4"/>
    <w:rsid w:val="00E260AC"/>
    <w:rsid w:val="00E27E99"/>
    <w:rsid w:val="00E3630E"/>
    <w:rsid w:val="00E40290"/>
    <w:rsid w:val="00E61252"/>
    <w:rsid w:val="00E66F64"/>
    <w:rsid w:val="00E873C4"/>
    <w:rsid w:val="00E966C9"/>
    <w:rsid w:val="00EA0BB0"/>
    <w:rsid w:val="00EA554A"/>
    <w:rsid w:val="00ED39D0"/>
    <w:rsid w:val="00EE3940"/>
    <w:rsid w:val="00EE737C"/>
    <w:rsid w:val="00F06C06"/>
    <w:rsid w:val="00F31260"/>
    <w:rsid w:val="00F33A2A"/>
    <w:rsid w:val="00F409F8"/>
    <w:rsid w:val="00F41613"/>
    <w:rsid w:val="00F432F1"/>
    <w:rsid w:val="00F50334"/>
    <w:rsid w:val="00F63CEE"/>
    <w:rsid w:val="00F70622"/>
    <w:rsid w:val="00F7258E"/>
    <w:rsid w:val="00F768BF"/>
    <w:rsid w:val="00F914B8"/>
    <w:rsid w:val="00F9318C"/>
    <w:rsid w:val="00F971C4"/>
    <w:rsid w:val="00FA5979"/>
    <w:rsid w:val="00FB7A10"/>
    <w:rsid w:val="00FC22A8"/>
    <w:rsid w:val="00FD66D7"/>
    <w:rsid w:val="00FD7FF1"/>
    <w:rsid w:val="00FE35F1"/>
    <w:rsid w:val="00FE5DCA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D91F4"/>
  <w15:chartTrackingRefBased/>
  <w15:docId w15:val="{C1EF1B6E-6325-4FFA-B53A-219F71E8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02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unhideWhenUsed/>
    <w:qFormat/>
    <w:rsid w:val="00222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5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4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3C14F8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A6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BC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B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345108/easy-read-un-convention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participants/incidents-and-behaviour-support/understanding-behaviour-support-and-restrictiv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participants/participants-make-compla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discommission.gov.au/resources/language-and-formats/easy-read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participants/incidents-and-behaviour-support/understanding-behaviour-support-and-restrictiv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479F6-F979-48E9-9A14-EE0F2804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2</Pages>
  <Words>583</Words>
  <Characters>2895</Characters>
  <Application>Microsoft Office Word</Application>
  <DocSecurity>0</DocSecurity>
  <Lines>57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Fact Sheet 2 - Understanding your rights</vt:lpstr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Fact Sheet 2 - Understanding your rights</dc:title>
  <dc:subject/>
  <dc:creator>WHITE, Donna</dc:creator>
  <cp:keywords>[SEC=OFFICIAL]</cp:keywords>
  <dc:description/>
  <cp:lastModifiedBy>MARTIN, Jessica</cp:lastModifiedBy>
  <cp:revision>2</cp:revision>
  <dcterms:created xsi:type="dcterms:W3CDTF">2022-10-25T23:25:00Z</dcterms:created>
  <dcterms:modified xsi:type="dcterms:W3CDTF">2022-10-25T23:25:00Z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16D54325224E4A6D9E4BA962C751C6CA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2022-10-25T23:25:05Z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081BF7A8EA57B7AFFA4628D238A43B86</vt:lpwstr>
  </property>
  <property fmtid="{D5CDD505-2E9C-101B-9397-08002B2CF9AE}" pid="21" name="PM_Hash_Salt">
    <vt:lpwstr>CBBA849D16A0A8F13DBE4FA537287CA8</vt:lpwstr>
  </property>
  <property fmtid="{D5CDD505-2E9C-101B-9397-08002B2CF9AE}" pid="22" name="PM_Hash_SHA1">
    <vt:lpwstr>DC14CDD9B48946AA5E2B5A65E5A1663999D69F99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