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B" w:rsidRDefault="00A577DA" w:rsidP="00BC09FB">
      <w:pPr>
        <w:pStyle w:val="Title"/>
      </w:pPr>
      <w:bookmarkStart w:id="0" w:name="_GoBack"/>
      <w:bookmarkEnd w:id="0"/>
      <w:r>
        <w:t>A</w:t>
      </w:r>
      <w:r w:rsidR="009B06B1">
        <w:t>ssociate with</w:t>
      </w:r>
      <w:r>
        <w:t xml:space="preserve"> registration application</w:t>
      </w:r>
    </w:p>
    <w:p w:rsidR="00F41FAF" w:rsidRDefault="00890EC1" w:rsidP="00F41FAF">
      <w:pPr>
        <w:pStyle w:val="IntroPara"/>
      </w:pPr>
      <w:r>
        <w:t>IT Quick Reference Guide</w:t>
      </w:r>
      <w:r w:rsidR="00EA1517">
        <w:t xml:space="preserve"> – Auditor </w:t>
      </w:r>
    </w:p>
    <w:p w:rsidR="00EA1517" w:rsidRPr="00BC09FB" w:rsidRDefault="00EA1517" w:rsidP="00F41FAF">
      <w:pPr>
        <w:pStyle w:val="IntroPara"/>
      </w:pPr>
    </w:p>
    <w:p w:rsidR="00890EC1" w:rsidRPr="00FC5DC0" w:rsidRDefault="00FC5DC0" w:rsidP="00A81888">
      <w:pPr>
        <w:rPr>
          <w:rFonts w:ascii="Arial" w:eastAsia="Calibri" w:hAnsi="Arial" w:cs="Times New Roman"/>
          <w:noProof/>
          <w:color w:val="auto"/>
          <w:szCs w:val="22"/>
          <w:lang w:eastAsia="en-AU"/>
        </w:rPr>
      </w:pPr>
      <w:bookmarkStart w:id="1" w:name="_Toc490571859"/>
      <w:r>
        <w:rPr>
          <w:rFonts w:ascii="Arial" w:eastAsia="Calibri" w:hAnsi="Arial" w:cs="Times New Roman"/>
          <w:noProof/>
          <w:color w:val="auto"/>
          <w:szCs w:val="22"/>
          <w:lang w:eastAsia="en-AU"/>
        </w:rPr>
        <w:drawing>
          <wp:inline distT="0" distB="0" distL="0" distR="0" wp14:anchorId="71FFA42E">
            <wp:extent cx="6188075" cy="1591310"/>
            <wp:effectExtent l="0" t="0" r="3175" b="0"/>
            <wp:docPr id="2" name="Picture 2" descr="Chevron highlighting this document as step one of five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596B">
        <w:t>This Quick Reference Guide explains how a</w:t>
      </w:r>
      <w:r w:rsidR="00814DF3">
        <w:t xml:space="preserve">n </w:t>
      </w:r>
      <w:r w:rsidR="00FA596B">
        <w:t>auditor accept</w:t>
      </w:r>
      <w:r w:rsidR="003D6F07">
        <w:t>s</w:t>
      </w:r>
      <w:r w:rsidR="00FA596B">
        <w:t xml:space="preserve"> a</w:t>
      </w:r>
      <w:r w:rsidR="00376DFC">
        <w:t xml:space="preserve"> registration </w:t>
      </w:r>
      <w:r w:rsidR="00FA596B">
        <w:t xml:space="preserve">application </w:t>
      </w:r>
      <w:r w:rsidR="00806C44">
        <w:t xml:space="preserve">for assessment </w:t>
      </w:r>
      <w:r w:rsidR="00FA596B">
        <w:t>from a provider for the NDIS Quality and Safeguard Commission</w:t>
      </w:r>
      <w:r w:rsidR="00890EC1">
        <w:t xml:space="preserve">. </w:t>
      </w:r>
    </w:p>
    <w:bookmarkEnd w:id="1"/>
    <w:p w:rsidR="005A02F8" w:rsidRDefault="00814DF3" w:rsidP="000524F7">
      <w:pPr>
        <w:pStyle w:val="Heading1"/>
      </w:pPr>
      <w:r>
        <w:t>A</w:t>
      </w:r>
      <w:r w:rsidR="00376DFC">
        <w:t>uditor accepts the registration application</w:t>
      </w:r>
    </w:p>
    <w:p w:rsidR="00A81888" w:rsidRDefault="003D6F07" w:rsidP="00A81888">
      <w:r>
        <w:t>When a provider contacts an</w:t>
      </w:r>
      <w:r w:rsidR="007E44BF" w:rsidRPr="007E44BF">
        <w:t xml:space="preserve"> auditor to engage them for audit, the auditor must</w:t>
      </w:r>
      <w:r w:rsidR="005E1F41">
        <w:t xml:space="preserve"> accept the application i</w:t>
      </w:r>
      <w:r w:rsidR="00D71BB6">
        <w:t>n the NDIS Commission portal</w:t>
      </w:r>
      <w:r w:rsidR="005E1F41">
        <w:t>.</w:t>
      </w:r>
    </w:p>
    <w:p w:rsidR="00A81888" w:rsidRDefault="007E44BF" w:rsidP="00597DD4">
      <w:pPr>
        <w:spacing w:after="120"/>
      </w:pPr>
      <w:r>
        <w:t xml:space="preserve">Click the </w:t>
      </w:r>
      <w:r w:rsidRPr="007E44BF">
        <w:rPr>
          <w:rStyle w:val="Strong"/>
        </w:rPr>
        <w:t>Application</w:t>
      </w:r>
      <w:r>
        <w:t xml:space="preserve"> drop down menu then select </w:t>
      </w:r>
      <w:r w:rsidRPr="007E44BF">
        <w:rPr>
          <w:rStyle w:val="Strong"/>
        </w:rPr>
        <w:t>Application search</w:t>
      </w:r>
      <w:r w:rsidR="00AE4732">
        <w:t>.</w:t>
      </w:r>
      <w:r w:rsidR="00D71BB6">
        <w:br/>
      </w:r>
      <w:r w:rsidR="00D71BB6">
        <w:rPr>
          <w:noProof/>
          <w:lang w:eastAsia="en-AU"/>
        </w:rPr>
        <w:drawing>
          <wp:inline distT="0" distB="0" distL="0" distR="0" wp14:anchorId="5D26B3BB" wp14:editId="4EAC0CD8">
            <wp:extent cx="4143375" cy="2733675"/>
            <wp:effectExtent l="19050" t="19050" r="28575" b="28575"/>
            <wp:docPr id="1" name="Picture 1" descr="Drop down menu showing applicatio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33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1888" w:rsidRDefault="00A81888" w:rsidP="00597DD4">
      <w:pPr>
        <w:pStyle w:val="Bullet1"/>
        <w:numPr>
          <w:ilvl w:val="0"/>
          <w:numId w:val="0"/>
        </w:numPr>
        <w:spacing w:after="120"/>
        <w:rPr>
          <w:rStyle w:val="Strong"/>
        </w:rPr>
      </w:pPr>
      <w:r>
        <w:br w:type="page"/>
      </w:r>
      <w:r w:rsidR="00774E57">
        <w:lastRenderedPageBreak/>
        <w:t xml:space="preserve">Type </w:t>
      </w:r>
      <w:r w:rsidR="00E55D0D">
        <w:rPr>
          <w:rStyle w:val="Strong"/>
        </w:rPr>
        <w:t>Application reference number</w:t>
      </w:r>
      <w:r w:rsidR="00774E57">
        <w:t xml:space="preserve"> the</w:t>
      </w:r>
      <w:r w:rsidR="00E55D0D">
        <w:t>n</w:t>
      </w:r>
      <w:r w:rsidR="00774E57">
        <w:t xml:space="preserve"> </w:t>
      </w:r>
      <w:r w:rsidR="00E55D0D">
        <w:t xml:space="preserve">click </w:t>
      </w:r>
      <w:r>
        <w:rPr>
          <w:rStyle w:val="Strong"/>
        </w:rPr>
        <w:t>Run search</w:t>
      </w:r>
      <w:r w:rsidR="005F1D0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635181</wp:posOffset>
                </wp:positionH>
                <wp:positionV relativeFrom="paragraph">
                  <wp:posOffset>1366025</wp:posOffset>
                </wp:positionV>
                <wp:extent cx="377504" cy="159391"/>
                <wp:effectExtent l="0" t="0" r="2286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4" cy="159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AA29D" id="Rectangle 8" o:spid="_x0000_s1026" style="position:absolute;margin-left:50pt;margin-top:107.55pt;width:29.7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" fillcolor="white [3212]" strokecolor="white [3212]" strokeweight="1pt"/>
            </w:pict>
          </mc:Fallback>
        </mc:AlternateContent>
      </w:r>
      <w:r w:rsidR="00AF7EA2">
        <w:rPr>
          <w:noProof/>
          <w:lang w:eastAsia="en-AU"/>
        </w:rPr>
        <w:drawing>
          <wp:inline distT="0" distB="0" distL="0" distR="0">
            <wp:extent cx="5584017" cy="2118541"/>
            <wp:effectExtent l="19050" t="19050" r="17145" b="15240"/>
            <wp:docPr id="5" name="Picture 5" descr="Search screen showing reference number enter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2 - Online complaint form 01a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085" cy="21280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3471" w:rsidRDefault="00E55D0D" w:rsidP="00A81888">
      <w:pPr>
        <w:pStyle w:val="Bullet1"/>
        <w:numPr>
          <w:ilvl w:val="0"/>
          <w:numId w:val="0"/>
        </w:numPr>
      </w:pPr>
      <w:r>
        <w:t>Click the</w:t>
      </w:r>
      <w:r w:rsidR="000F3471">
        <w:t xml:space="preserve"> </w:t>
      </w:r>
      <w:r>
        <w:rPr>
          <w:rStyle w:val="Strong"/>
        </w:rPr>
        <w:t>Actions</w:t>
      </w:r>
      <w:r w:rsidR="000F3471" w:rsidRPr="000F3471">
        <w:rPr>
          <w:rStyle w:val="Strong"/>
        </w:rPr>
        <w:t xml:space="preserve"> </w:t>
      </w:r>
      <w:r>
        <w:t xml:space="preserve">drop down menu and then select </w:t>
      </w:r>
      <w:r w:rsidRPr="00E55D0D">
        <w:rPr>
          <w:rStyle w:val="Strong"/>
        </w:rPr>
        <w:t>Accept application</w:t>
      </w:r>
      <w:r>
        <w:t>.</w:t>
      </w:r>
    </w:p>
    <w:p w:rsidR="00597DD4" w:rsidRDefault="005F1D0F" w:rsidP="00597DD4">
      <w:pPr>
        <w:pStyle w:val="Bullet1"/>
        <w:numPr>
          <w:ilvl w:val="0"/>
          <w:numId w:val="0"/>
        </w:numPr>
        <w:ind w:left="284" w:hanging="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1557970</wp:posOffset>
                </wp:positionH>
                <wp:positionV relativeFrom="paragraph">
                  <wp:posOffset>639259</wp:posOffset>
                </wp:positionV>
                <wp:extent cx="696286" cy="268447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86" cy="26844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28D44" id="Rectangle 6" o:spid="_x0000_s1026" style="position:absolute;margin-left:122.65pt;margin-top:50.35pt;width:54.85pt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" fillcolor="#ddd [3214]" strokecolor="#ddd [321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240898</wp:posOffset>
                </wp:positionH>
                <wp:positionV relativeFrom="paragraph">
                  <wp:posOffset>639259</wp:posOffset>
                </wp:positionV>
                <wp:extent cx="444617" cy="201335"/>
                <wp:effectExtent l="0" t="0" r="127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17" cy="201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8F08A" id="Rectangle 4" o:spid="_x0000_s1026" style="position:absolute;margin-left:18.95pt;margin-top:50.35pt;width:35pt;height:1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" fillcolor="#ddd [3214]" strokecolor="#ddd [3214]" strokeweight="1pt"/>
            </w:pict>
          </mc:Fallback>
        </mc:AlternateContent>
      </w:r>
      <w:r w:rsidR="00774E57">
        <w:rPr>
          <w:noProof/>
          <w:lang w:eastAsia="en-AU"/>
        </w:rPr>
        <w:drawing>
          <wp:inline distT="0" distB="0" distL="0" distR="0">
            <wp:extent cx="5583555" cy="1372917"/>
            <wp:effectExtent l="19050" t="19050" r="17145" b="17780"/>
            <wp:docPr id="10" name="Picture 10" descr="Results of applicatio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T3 - Online complaint form 01a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62" cy="1388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4F87" w:rsidRPr="00A81888" w:rsidRDefault="00774E57" w:rsidP="00597DD4">
      <w:pPr>
        <w:pStyle w:val="Bullet1"/>
        <w:numPr>
          <w:ilvl w:val="0"/>
          <w:numId w:val="0"/>
        </w:numPr>
        <w:ind w:left="284" w:hanging="284"/>
      </w:pPr>
      <w:r>
        <w:t>T</w:t>
      </w:r>
      <w:r w:rsidR="00E55D0D">
        <w:t xml:space="preserve">he registration application is now ready for </w:t>
      </w:r>
      <w:r w:rsidR="000806F0">
        <w:t xml:space="preserve">your </w:t>
      </w:r>
      <w:r w:rsidR="00E55D0D">
        <w:t>assessment.</w:t>
      </w:r>
    </w:p>
    <w:sectPr w:rsidR="003C4F87" w:rsidRPr="00A81888" w:rsidSect="003C4F87">
      <w:footerReference w:type="default" r:id="rId15"/>
      <w:headerReference w:type="first" r:id="rId16"/>
      <w:footerReference w:type="first" r:id="rId17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95" w:rsidRDefault="00413895" w:rsidP="008E21DE">
      <w:pPr>
        <w:spacing w:after="0"/>
      </w:pPr>
      <w:r>
        <w:separator/>
      </w:r>
    </w:p>
  </w:endnote>
  <w:endnote w:type="continuationSeparator" w:id="0">
    <w:p w:rsidR="00413895" w:rsidRDefault="00413895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99" w:rsidRDefault="00113999" w:rsidP="009B06B1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FEC44CC" wp14:editId="5618432A">
              <wp:extent cx="6259830" cy="89535"/>
              <wp:effectExtent l="0" t="0" r="7620" b="5715"/>
              <wp:docPr id="3" name="Rectangle 3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9830" cy="8953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31E41E" id="Rectangle 3" o:spid="_x0000_s1026" alt="Title: background - Description: background" style="width:492.9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9B06B1" w:rsidRPr="00080615" w:rsidRDefault="00F671EC" w:rsidP="009B06B1">
    <w:pPr>
      <w:pStyle w:val="Footer"/>
      <w:tabs>
        <w:tab w:val="clear" w:pos="4513"/>
        <w:tab w:val="clear" w:pos="9026"/>
        <w:tab w:val="right" w:pos="9864"/>
      </w:tabs>
    </w:pPr>
    <w:r>
      <w:rPr>
        <w:b/>
        <w:bCs/>
      </w:rPr>
      <w:t>NDISCommission.gov.au</w:t>
    </w:r>
    <w:r w:rsidR="009B06B1">
      <w:rPr>
        <w:b/>
        <w:bCs/>
        <w:noProof/>
        <w:lang w:eastAsia="en-AU"/>
      </w:rPr>
      <w:t xml:space="preserve">– </w:t>
    </w:r>
    <w:r w:rsidR="000806F0">
      <w:rPr>
        <w:bCs/>
        <w:noProof/>
        <w:lang w:eastAsia="en-AU"/>
      </w:rPr>
      <w:t xml:space="preserve">Associate with registration application - </w:t>
    </w:r>
    <w:r w:rsidR="00733849">
      <w:rPr>
        <w:color w:val="000000"/>
        <w:lang w:eastAsia="en-AU"/>
      </w:rPr>
      <w:t>IT.QRG.AUD.001</w:t>
    </w:r>
    <w:r w:rsidR="009B06B1">
      <w:rPr>
        <w:b/>
        <w:bCs/>
        <w:noProof/>
        <w:lang w:eastAsia="en-AU"/>
      </w:rPr>
      <w:tab/>
    </w:r>
    <w:r w:rsidR="009B06B1" w:rsidRPr="003C4F87">
      <w:rPr>
        <w:bCs/>
        <w:noProof/>
        <w:lang w:eastAsia="en-AU"/>
      </w:rPr>
      <w:fldChar w:fldCharType="begin"/>
    </w:r>
    <w:r w:rsidR="009B06B1" w:rsidRPr="003C4F87">
      <w:rPr>
        <w:bCs/>
        <w:noProof/>
        <w:lang w:eastAsia="en-AU"/>
      </w:rPr>
      <w:instrText xml:space="preserve"> PAGE   \* MERGEFORMAT </w:instrText>
    </w:r>
    <w:r w:rsidR="009B06B1" w:rsidRPr="003C4F87">
      <w:rPr>
        <w:bCs/>
        <w:noProof/>
        <w:lang w:eastAsia="en-AU"/>
      </w:rPr>
      <w:fldChar w:fldCharType="separate"/>
    </w:r>
    <w:r w:rsidR="00D13332">
      <w:rPr>
        <w:bCs/>
        <w:noProof/>
        <w:lang w:eastAsia="en-AU"/>
      </w:rPr>
      <w:t>2</w:t>
    </w:r>
    <w:r w:rsidR="009B06B1" w:rsidRPr="003C4F87">
      <w:rPr>
        <w:bCs/>
        <w:noProof/>
        <w:lang w:eastAsia="en-AU"/>
      </w:rPr>
      <w:fldChar w:fldCharType="end"/>
    </w:r>
    <w:r w:rsidR="009B06B1">
      <w:rPr>
        <w:bCs/>
        <w:noProof/>
        <w:lang w:eastAsia="en-AU"/>
      </w:rPr>
      <w:t xml:space="preserve"> of 2</w:t>
    </w:r>
  </w:p>
  <w:p w:rsidR="00FD66D7" w:rsidRPr="009B06B1" w:rsidRDefault="00FD66D7" w:rsidP="009B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99" w:rsidRDefault="00113999" w:rsidP="003C4F87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3EE2E7B" wp14:editId="437A0AF6">
              <wp:extent cx="6263640" cy="89390"/>
              <wp:effectExtent l="0" t="0" r="3810" b="635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893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A2EC65" id="Rectangle 7" o:spid="_x0000_s1026" alt="Title: background - Description: background" style="width:493.2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F671EC" w:rsidP="003C4F87">
    <w:pPr>
      <w:pStyle w:val="Footer"/>
      <w:tabs>
        <w:tab w:val="clear" w:pos="4513"/>
        <w:tab w:val="clear" w:pos="9026"/>
        <w:tab w:val="right" w:pos="9864"/>
      </w:tabs>
    </w:pPr>
    <w:r>
      <w:rPr>
        <w:b/>
        <w:bCs/>
      </w:rPr>
      <w:t>NDISCommission.gov.au</w:t>
    </w:r>
    <w:r w:rsidR="003C4F87">
      <w:rPr>
        <w:b/>
        <w:bCs/>
        <w:noProof/>
        <w:lang w:eastAsia="en-AU"/>
      </w:rPr>
      <w:t xml:space="preserve">– </w:t>
    </w:r>
    <w:r w:rsidR="009B06B1">
      <w:rPr>
        <w:bCs/>
        <w:noProof/>
        <w:lang w:eastAsia="en-AU"/>
      </w:rPr>
      <w:t>Associat</w:t>
    </w:r>
    <w:r w:rsidR="000806F0">
      <w:rPr>
        <w:bCs/>
        <w:noProof/>
        <w:lang w:eastAsia="en-AU"/>
      </w:rPr>
      <w:t xml:space="preserve">e with registration application - </w:t>
    </w:r>
    <w:r w:rsidR="00733849">
      <w:rPr>
        <w:color w:val="000000"/>
        <w:lang w:eastAsia="en-AU"/>
      </w:rPr>
      <w:t>IT.QRG.AUD.001</w:t>
    </w:r>
    <w:r w:rsidR="003C4F87">
      <w:rPr>
        <w:b/>
        <w:bCs/>
        <w:noProof/>
        <w:lang w:eastAsia="en-AU"/>
      </w:rPr>
      <w:tab/>
    </w:r>
    <w:r w:rsidR="003C4F87" w:rsidRPr="003C4F87">
      <w:rPr>
        <w:bCs/>
        <w:noProof/>
        <w:lang w:eastAsia="en-AU"/>
      </w:rPr>
      <w:fldChar w:fldCharType="begin"/>
    </w:r>
    <w:r w:rsidR="003C4F87" w:rsidRPr="003C4F87">
      <w:rPr>
        <w:bCs/>
        <w:noProof/>
        <w:lang w:eastAsia="en-AU"/>
      </w:rPr>
      <w:instrText xml:space="preserve"> PAGE   \* MERGEFORMAT </w:instrText>
    </w:r>
    <w:r w:rsidR="003C4F87" w:rsidRPr="003C4F87">
      <w:rPr>
        <w:bCs/>
        <w:noProof/>
        <w:lang w:eastAsia="en-AU"/>
      </w:rPr>
      <w:fldChar w:fldCharType="separate"/>
    </w:r>
    <w:r w:rsidR="00D13332">
      <w:rPr>
        <w:bCs/>
        <w:noProof/>
        <w:lang w:eastAsia="en-AU"/>
      </w:rPr>
      <w:t>1</w:t>
    </w:r>
    <w:r w:rsidR="003C4F87" w:rsidRPr="003C4F87">
      <w:rPr>
        <w:bCs/>
        <w:noProof/>
        <w:lang w:eastAsia="en-AU"/>
      </w:rPr>
      <w:fldChar w:fldCharType="end"/>
    </w:r>
    <w:r w:rsidR="009B06B1">
      <w:rPr>
        <w:bCs/>
        <w:noProof/>
        <w:lang w:eastAsia="en-AU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95" w:rsidRDefault="00413895" w:rsidP="008E21DE">
      <w:pPr>
        <w:spacing w:after="0"/>
      </w:pPr>
      <w:r>
        <w:separator/>
      </w:r>
    </w:p>
  </w:footnote>
  <w:footnote w:type="continuationSeparator" w:id="0">
    <w:p w:rsidR="00413895" w:rsidRDefault="00413895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Default="00FD66D7">
    <w:pPr>
      <w:pStyle w:val="Header"/>
    </w:pPr>
    <w:r>
      <w:rPr>
        <w:noProof/>
        <w:lang w:eastAsia="en-AU"/>
      </w:rPr>
      <w:drawing>
        <wp:inline distT="0" distB="0" distL="0" distR="0">
          <wp:extent cx="3686120" cy="1009855"/>
          <wp:effectExtent l="0" t="0" r="0" b="0"/>
          <wp:docPr id="18" name="Picture 18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3" t="-23867" r="1" b="-16211"/>
                  <a:stretch/>
                </pic:blipFill>
                <pic:spPr bwMode="auto">
                  <a:xfrm>
                    <a:off x="0" y="0"/>
                    <a:ext cx="3711113" cy="1016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07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72C8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076C"/>
    <w:multiLevelType w:val="hybridMultilevel"/>
    <w:tmpl w:val="CA02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343"/>
    <w:multiLevelType w:val="multilevel"/>
    <w:tmpl w:val="131EEC6C"/>
    <w:numStyleLink w:val="TableNumbers"/>
  </w:abstractNum>
  <w:abstractNum w:abstractNumId="17" w15:restartNumberingAfterBreak="0">
    <w:nsid w:val="50E12008"/>
    <w:multiLevelType w:val="multilevel"/>
    <w:tmpl w:val="07629034"/>
    <w:numStyleLink w:val="KCBullets"/>
  </w:abstractNum>
  <w:abstractNum w:abstractNumId="1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63048B"/>
    <w:multiLevelType w:val="multilevel"/>
    <w:tmpl w:val="C284D0B0"/>
    <w:numStyleLink w:val="FigureNumbers"/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7"/>
  </w:num>
  <w:num w:numId="3">
    <w:abstractNumId w:val="18"/>
  </w:num>
  <w:num w:numId="4">
    <w:abstractNumId w:val="26"/>
  </w:num>
  <w:num w:numId="5">
    <w:abstractNumId w:val="26"/>
  </w:num>
  <w:num w:numId="6">
    <w:abstractNumId w:val="13"/>
  </w:num>
  <w:num w:numId="7">
    <w:abstractNumId w:val="17"/>
  </w:num>
  <w:num w:numId="8">
    <w:abstractNumId w:val="17"/>
  </w:num>
  <w:num w:numId="9">
    <w:abstractNumId w:val="17"/>
  </w:num>
  <w:num w:numId="10">
    <w:abstractNumId w:val="6"/>
  </w:num>
  <w:num w:numId="11">
    <w:abstractNumId w:val="19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5"/>
  </w:num>
  <w:num w:numId="20">
    <w:abstractNumId w:val="21"/>
  </w:num>
  <w:num w:numId="21">
    <w:abstractNumId w:val="21"/>
  </w:num>
  <w:num w:numId="22">
    <w:abstractNumId w:val="21"/>
  </w:num>
  <w:num w:numId="23">
    <w:abstractNumId w:val="20"/>
  </w:num>
  <w:num w:numId="24">
    <w:abstractNumId w:val="10"/>
  </w:num>
  <w:num w:numId="25">
    <w:abstractNumId w:val="7"/>
  </w:num>
  <w:num w:numId="26">
    <w:abstractNumId w:val="16"/>
  </w:num>
  <w:num w:numId="27">
    <w:abstractNumId w:val="0"/>
  </w:num>
  <w:num w:numId="28">
    <w:abstractNumId w:val="25"/>
  </w:num>
  <w:num w:numId="29">
    <w:abstractNumId w:val="3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9"/>
  </w:num>
  <w:num w:numId="36">
    <w:abstractNumId w:val="14"/>
  </w:num>
  <w:num w:numId="37">
    <w:abstractNumId w:val="15"/>
  </w:num>
  <w:num w:numId="38">
    <w:abstractNumId w:val="2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"/>
  </w:num>
  <w:num w:numId="42">
    <w:abstractNumId w:val="12"/>
  </w:num>
  <w:num w:numId="43">
    <w:abstractNumId w:val="24"/>
  </w:num>
  <w:num w:numId="44">
    <w:abstractNumId w:val="2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524F7"/>
    <w:rsid w:val="00080615"/>
    <w:rsid w:val="000806F0"/>
    <w:rsid w:val="000B319C"/>
    <w:rsid w:val="000C252F"/>
    <w:rsid w:val="000F3471"/>
    <w:rsid w:val="00113999"/>
    <w:rsid w:val="00231AAC"/>
    <w:rsid w:val="00233197"/>
    <w:rsid w:val="002804D3"/>
    <w:rsid w:val="002C718D"/>
    <w:rsid w:val="002F689A"/>
    <w:rsid w:val="00304A06"/>
    <w:rsid w:val="0031730F"/>
    <w:rsid w:val="00327346"/>
    <w:rsid w:val="003449A0"/>
    <w:rsid w:val="00376DFC"/>
    <w:rsid w:val="003C4F87"/>
    <w:rsid w:val="003D6F07"/>
    <w:rsid w:val="003F29B8"/>
    <w:rsid w:val="00413895"/>
    <w:rsid w:val="004154E2"/>
    <w:rsid w:val="00447E8F"/>
    <w:rsid w:val="004A5642"/>
    <w:rsid w:val="004B5838"/>
    <w:rsid w:val="004D3125"/>
    <w:rsid w:val="00534D53"/>
    <w:rsid w:val="0055550B"/>
    <w:rsid w:val="00597DD4"/>
    <w:rsid w:val="005A02F8"/>
    <w:rsid w:val="005E1F41"/>
    <w:rsid w:val="005F1D0F"/>
    <w:rsid w:val="005F71A0"/>
    <w:rsid w:val="00645E14"/>
    <w:rsid w:val="00680F04"/>
    <w:rsid w:val="006A6CB8"/>
    <w:rsid w:val="00703AFF"/>
    <w:rsid w:val="00710F52"/>
    <w:rsid w:val="00711C80"/>
    <w:rsid w:val="00716F46"/>
    <w:rsid w:val="00733849"/>
    <w:rsid w:val="00774E57"/>
    <w:rsid w:val="007C501E"/>
    <w:rsid w:val="007E44BF"/>
    <w:rsid w:val="00806C44"/>
    <w:rsid w:val="008106F2"/>
    <w:rsid w:val="00814DF3"/>
    <w:rsid w:val="00871368"/>
    <w:rsid w:val="00890EC1"/>
    <w:rsid w:val="00891531"/>
    <w:rsid w:val="008A37B5"/>
    <w:rsid w:val="008C13B4"/>
    <w:rsid w:val="008E21DE"/>
    <w:rsid w:val="0092679E"/>
    <w:rsid w:val="00994B4F"/>
    <w:rsid w:val="009B06B1"/>
    <w:rsid w:val="00A07E4A"/>
    <w:rsid w:val="00A10DA5"/>
    <w:rsid w:val="00A577DA"/>
    <w:rsid w:val="00A81888"/>
    <w:rsid w:val="00AA048B"/>
    <w:rsid w:val="00AB12D5"/>
    <w:rsid w:val="00AD735D"/>
    <w:rsid w:val="00AE4732"/>
    <w:rsid w:val="00AE7A0C"/>
    <w:rsid w:val="00AF0899"/>
    <w:rsid w:val="00AF7EA2"/>
    <w:rsid w:val="00B603C0"/>
    <w:rsid w:val="00B83AB4"/>
    <w:rsid w:val="00BB3E22"/>
    <w:rsid w:val="00BC09FB"/>
    <w:rsid w:val="00C0421C"/>
    <w:rsid w:val="00C21944"/>
    <w:rsid w:val="00C304B5"/>
    <w:rsid w:val="00C32DB8"/>
    <w:rsid w:val="00C707A7"/>
    <w:rsid w:val="00D13332"/>
    <w:rsid w:val="00D71BB6"/>
    <w:rsid w:val="00D72BB2"/>
    <w:rsid w:val="00DF6139"/>
    <w:rsid w:val="00DF74BA"/>
    <w:rsid w:val="00E260AC"/>
    <w:rsid w:val="00E55D0D"/>
    <w:rsid w:val="00EA1517"/>
    <w:rsid w:val="00EC76E5"/>
    <w:rsid w:val="00EF6C04"/>
    <w:rsid w:val="00F41FAF"/>
    <w:rsid w:val="00F456CB"/>
    <w:rsid w:val="00F671EC"/>
    <w:rsid w:val="00F9318C"/>
    <w:rsid w:val="00FA596B"/>
    <w:rsid w:val="00FC5DC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71D31-6D04-4406-AA04-D76811C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2017-08-14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A435-C27D-43C9-9BBA-7B51DEE8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2017-08-14</Template>
  <TotalTime>1</TotalTime>
  <Pages>2</Pages>
  <Words>98</Words>
  <Characters>575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>[SEC=OFFICIAL]</cp:keywords>
  <dc:description/>
  <cp:lastModifiedBy>MARTIN, Jessica</cp:lastModifiedBy>
  <cp:revision>2</cp:revision>
  <cp:lastPrinted>2018-04-30T00:49:00Z</cp:lastPrinted>
  <dcterms:created xsi:type="dcterms:W3CDTF">2023-04-24T00:45:00Z</dcterms:created>
  <dcterms:modified xsi:type="dcterms:W3CDTF">2023-04-24T00:45:00Z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C0DE0B3ECF74429398994D9DC6BFCA64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2023-04-24T00:44:41Z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9AD55800EF9C2FD4CFF98F565C6B6AA3</vt:lpwstr>
  </property>
  <property fmtid="{D5CDD505-2E9C-101B-9397-08002B2CF9AE}" pid="21" name="PM_Hash_Salt">
    <vt:lpwstr>5A882341C25A75E6900A9C48D9BAFA8B</vt:lpwstr>
  </property>
  <property fmtid="{D5CDD505-2E9C-101B-9397-08002B2CF9AE}" pid="22" name="PM_Hash_SHA1">
    <vt:lpwstr>F54C9BAEFFCBB91A3A45419D31BAFE5A1C58019F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